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47" w:rsidRDefault="00467547" w:rsidP="0009691F">
      <w:pPr>
        <w:widowControl w:val="0"/>
        <w:spacing w:line="276" w:lineRule="auto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4678"/>
        <w:gridCol w:w="4678"/>
      </w:tblGrid>
      <w:tr w:rsidR="00467547" w:rsidRPr="00C16B97">
        <w:tc>
          <w:tcPr>
            <w:tcW w:w="4678" w:type="dxa"/>
          </w:tcPr>
          <w:p w:rsidR="00467547" w:rsidRPr="00C16B97" w:rsidRDefault="00467547" w:rsidP="008041EA">
            <w:pPr>
              <w:widowControl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6B97">
              <w:rPr>
                <w:b/>
                <w:bCs/>
                <w:sz w:val="28"/>
                <w:szCs w:val="28"/>
              </w:rPr>
              <w:t>УТВЕРЖДАЮ</w:t>
            </w:r>
          </w:p>
          <w:p w:rsidR="00467547" w:rsidRPr="00C16B97" w:rsidRDefault="00467547" w:rsidP="008041EA">
            <w:pPr>
              <w:widowControl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67547" w:rsidRPr="00C16B97" w:rsidRDefault="00467547" w:rsidP="008041EA">
            <w:pPr>
              <w:widowControl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Директор </w:t>
            </w:r>
            <w:r w:rsidRPr="005F0CC1">
              <w:rPr>
                <w:b/>
                <w:bCs/>
                <w:sz w:val="28"/>
                <w:szCs w:val="28"/>
              </w:rPr>
              <w:t>Департамента государственной политики в сфере профессионального образования и опережающей подготовки кадров</w:t>
            </w:r>
            <w:r>
              <w:rPr>
                <w:b/>
                <w:bCs/>
                <w:sz w:val="28"/>
                <w:szCs w:val="28"/>
              </w:rPr>
              <w:t xml:space="preserve"> М</w:t>
            </w:r>
            <w:r w:rsidRPr="00C16B97">
              <w:rPr>
                <w:b/>
                <w:bCs/>
                <w:sz w:val="28"/>
                <w:szCs w:val="28"/>
              </w:rPr>
              <w:t>инист</w:t>
            </w:r>
            <w:r>
              <w:rPr>
                <w:b/>
                <w:bCs/>
                <w:sz w:val="28"/>
                <w:szCs w:val="28"/>
              </w:rPr>
              <w:t>ерства</w:t>
            </w:r>
            <w:r w:rsidRPr="00C16B97">
              <w:rPr>
                <w:b/>
                <w:bCs/>
                <w:sz w:val="28"/>
                <w:szCs w:val="28"/>
              </w:rPr>
              <w:t xml:space="preserve"> просвещения Российской Федерации</w:t>
            </w:r>
          </w:p>
          <w:p w:rsidR="00467547" w:rsidRPr="00C16B97" w:rsidRDefault="00467547" w:rsidP="008041EA">
            <w:pPr>
              <w:widowControl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67547" w:rsidRPr="00C16B97" w:rsidRDefault="00467547" w:rsidP="008041EA">
            <w:pPr>
              <w:widowControl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6B97">
              <w:rPr>
                <w:b/>
                <w:bCs/>
                <w:sz w:val="28"/>
                <w:szCs w:val="28"/>
              </w:rPr>
              <w:t>УТВЕРЖДАЮ</w:t>
            </w:r>
          </w:p>
          <w:p w:rsidR="00467547" w:rsidRPr="00C16B97" w:rsidRDefault="00467547" w:rsidP="008041EA">
            <w:pPr>
              <w:widowControl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67547" w:rsidRPr="00C16B97" w:rsidRDefault="00467547" w:rsidP="008041EA">
            <w:pPr>
              <w:widowControl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6B97">
              <w:rPr>
                <w:b/>
                <w:bCs/>
                <w:sz w:val="28"/>
                <w:szCs w:val="28"/>
              </w:rPr>
              <w:t xml:space="preserve">Председатель Общероссийской общественной организации </w:t>
            </w:r>
          </w:p>
          <w:p w:rsidR="00467547" w:rsidRDefault="00467547" w:rsidP="008041EA">
            <w:pPr>
              <w:widowControl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6B97">
              <w:rPr>
                <w:b/>
                <w:bCs/>
                <w:sz w:val="28"/>
                <w:szCs w:val="28"/>
              </w:rPr>
              <w:t>«Российский Союз Молодежи»</w:t>
            </w:r>
          </w:p>
          <w:p w:rsidR="00467547" w:rsidRPr="00C16B97" w:rsidRDefault="00467547" w:rsidP="008041EA">
            <w:pPr>
              <w:widowControl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67547" w:rsidRPr="00C16B97">
        <w:tc>
          <w:tcPr>
            <w:tcW w:w="4678" w:type="dxa"/>
          </w:tcPr>
          <w:p w:rsidR="00467547" w:rsidRDefault="00467547" w:rsidP="008041EA">
            <w:pPr>
              <w:widowControl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 И.А</w:t>
            </w:r>
            <w:r w:rsidRPr="00C16B97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Черноскутова</w:t>
            </w:r>
          </w:p>
          <w:p w:rsidR="00467547" w:rsidRPr="00C16B97" w:rsidRDefault="00467547" w:rsidP="008041EA">
            <w:pPr>
              <w:widowControl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67547" w:rsidRPr="00C16B97" w:rsidRDefault="00467547" w:rsidP="008041EA">
            <w:pPr>
              <w:widowControl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6B97">
              <w:rPr>
                <w:b/>
                <w:bCs/>
                <w:sz w:val="28"/>
                <w:szCs w:val="28"/>
              </w:rPr>
              <w:t>«___»_________________</w:t>
            </w:r>
            <w:r>
              <w:rPr>
                <w:b/>
                <w:bCs/>
                <w:sz w:val="28"/>
                <w:szCs w:val="28"/>
              </w:rPr>
              <w:t>__ 2019</w:t>
            </w:r>
            <w:r w:rsidRPr="00C16B97">
              <w:rPr>
                <w:b/>
                <w:bCs/>
                <w:sz w:val="28"/>
                <w:szCs w:val="28"/>
              </w:rPr>
              <w:t xml:space="preserve"> г. </w:t>
            </w:r>
          </w:p>
        </w:tc>
        <w:tc>
          <w:tcPr>
            <w:tcW w:w="4678" w:type="dxa"/>
          </w:tcPr>
          <w:p w:rsidR="00467547" w:rsidRDefault="00467547" w:rsidP="008041EA">
            <w:pPr>
              <w:widowControl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_____________ </w:t>
            </w:r>
            <w:r w:rsidRPr="00C16B97">
              <w:rPr>
                <w:b/>
                <w:bCs/>
                <w:sz w:val="28"/>
                <w:szCs w:val="28"/>
              </w:rPr>
              <w:t>П.П. Красноруцкий</w:t>
            </w:r>
          </w:p>
          <w:p w:rsidR="00467547" w:rsidRPr="00C16B97" w:rsidRDefault="00467547" w:rsidP="008041EA">
            <w:pPr>
              <w:widowControl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67547" w:rsidRPr="00C16B97" w:rsidRDefault="00467547" w:rsidP="008041EA">
            <w:pPr>
              <w:widowControl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16B97">
              <w:rPr>
                <w:b/>
                <w:bCs/>
                <w:sz w:val="28"/>
                <w:szCs w:val="28"/>
              </w:rPr>
              <w:t>«___»_________________</w:t>
            </w:r>
            <w:r>
              <w:rPr>
                <w:b/>
                <w:bCs/>
                <w:sz w:val="28"/>
                <w:szCs w:val="28"/>
              </w:rPr>
              <w:t>__ 2019</w:t>
            </w:r>
            <w:r w:rsidRPr="00C16B97">
              <w:rPr>
                <w:b/>
                <w:bCs/>
                <w:sz w:val="28"/>
                <w:szCs w:val="28"/>
              </w:rPr>
              <w:t xml:space="preserve"> г.</w:t>
            </w:r>
          </w:p>
        </w:tc>
      </w:tr>
    </w:tbl>
    <w:p w:rsidR="00467547" w:rsidRDefault="00467547" w:rsidP="00CA1149">
      <w:pPr>
        <w:widowControl w:val="0"/>
        <w:spacing w:line="276" w:lineRule="auto"/>
        <w:jc w:val="right"/>
        <w:rPr>
          <w:b/>
          <w:bCs/>
          <w:sz w:val="28"/>
          <w:szCs w:val="28"/>
        </w:rPr>
      </w:pPr>
    </w:p>
    <w:p w:rsidR="00467547" w:rsidRDefault="00467547" w:rsidP="00CA1149">
      <w:pPr>
        <w:widowControl w:val="0"/>
        <w:spacing w:line="276" w:lineRule="auto"/>
        <w:jc w:val="right"/>
        <w:rPr>
          <w:b/>
          <w:bCs/>
          <w:sz w:val="28"/>
          <w:szCs w:val="28"/>
        </w:rPr>
      </w:pPr>
    </w:p>
    <w:p w:rsidR="00467547" w:rsidRPr="00910FF5" w:rsidRDefault="00467547" w:rsidP="00B74C68">
      <w:pPr>
        <w:widowControl w:val="0"/>
        <w:spacing w:line="276" w:lineRule="auto"/>
        <w:jc w:val="center"/>
        <w:rPr>
          <w:b/>
          <w:bCs/>
          <w:sz w:val="28"/>
          <w:szCs w:val="28"/>
        </w:rPr>
      </w:pPr>
      <w:r w:rsidRPr="00910FF5">
        <w:rPr>
          <w:b/>
          <w:bCs/>
          <w:sz w:val="28"/>
          <w:szCs w:val="28"/>
        </w:rPr>
        <w:t>ПОЛОЖЕНИЕ</w:t>
      </w:r>
    </w:p>
    <w:p w:rsidR="00467547" w:rsidRDefault="00467547" w:rsidP="00B74C68">
      <w:pPr>
        <w:widowControl w:val="0"/>
        <w:spacing w:line="276" w:lineRule="auto"/>
        <w:jc w:val="center"/>
        <w:rPr>
          <w:b/>
          <w:bCs/>
          <w:sz w:val="28"/>
          <w:szCs w:val="28"/>
        </w:rPr>
      </w:pPr>
      <w:r w:rsidRPr="00910FF5">
        <w:rPr>
          <w:b/>
          <w:bCs/>
          <w:sz w:val="28"/>
          <w:szCs w:val="28"/>
        </w:rPr>
        <w:t>о Всероссийскойпрограмме«Арт-Профи Форум»</w:t>
      </w:r>
    </w:p>
    <w:p w:rsidR="00467547" w:rsidRPr="00910FF5" w:rsidRDefault="00467547" w:rsidP="00B74C68">
      <w:pPr>
        <w:widowControl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2019 – 2020 учебном году</w:t>
      </w:r>
    </w:p>
    <w:p w:rsidR="00467547" w:rsidRPr="00910FF5" w:rsidRDefault="00467547" w:rsidP="00B74C68">
      <w:pPr>
        <w:widowControl w:val="0"/>
        <w:spacing w:line="276" w:lineRule="auto"/>
        <w:jc w:val="center"/>
        <w:rPr>
          <w:sz w:val="28"/>
          <w:szCs w:val="28"/>
        </w:rPr>
      </w:pPr>
    </w:p>
    <w:p w:rsidR="00467547" w:rsidRPr="00910FF5" w:rsidRDefault="00467547" w:rsidP="00B74C68">
      <w:pPr>
        <w:pStyle w:val="BodyTextIndent"/>
        <w:widowControl w:val="0"/>
        <w:tabs>
          <w:tab w:val="left" w:pos="142"/>
        </w:tabs>
        <w:spacing w:line="276" w:lineRule="auto"/>
        <w:ind w:left="0" w:firstLine="709"/>
        <w:jc w:val="both"/>
        <w:rPr>
          <w:rFonts w:ascii="Times New Roman" w:hAnsi="Times New Roman" w:cs="Times New Roman"/>
          <w:lang/>
        </w:rPr>
      </w:pPr>
      <w:r w:rsidRPr="00910FF5">
        <w:rPr>
          <w:rFonts w:ascii="Times New Roman" w:hAnsi="Times New Roman" w:cs="Times New Roman"/>
          <w:lang/>
        </w:rPr>
        <w:t>1</w:t>
      </w:r>
      <w:r w:rsidRPr="00910FF5">
        <w:rPr>
          <w:rFonts w:ascii="Times New Roman" w:hAnsi="Times New Roman" w:cs="Times New Roman"/>
        </w:rPr>
        <w:t>. Общие положения</w:t>
      </w:r>
    </w:p>
    <w:p w:rsidR="00467547" w:rsidRPr="00910FF5" w:rsidRDefault="00467547" w:rsidP="00B74C68">
      <w:pPr>
        <w:pStyle w:val="BodyTextIndent"/>
        <w:widowControl w:val="0"/>
        <w:tabs>
          <w:tab w:val="left" w:pos="142"/>
        </w:tabs>
        <w:spacing w:line="276" w:lineRule="auto"/>
        <w:ind w:left="0" w:firstLine="709"/>
        <w:jc w:val="both"/>
        <w:rPr>
          <w:rFonts w:ascii="Times New Roman" w:hAnsi="Times New Roman" w:cs="Times New Roman"/>
          <w:lang/>
        </w:rPr>
      </w:pPr>
      <w:r w:rsidRPr="00910FF5">
        <w:rPr>
          <w:rFonts w:ascii="Times New Roman" w:hAnsi="Times New Roman" w:cs="Times New Roman"/>
          <w:lang/>
        </w:rPr>
        <w:t xml:space="preserve">1.1. </w:t>
      </w:r>
      <w:r w:rsidRPr="00910FF5">
        <w:rPr>
          <w:rFonts w:ascii="Times New Roman" w:hAnsi="Times New Roman" w:cs="Times New Roman"/>
          <w:color w:val="000000"/>
        </w:rPr>
        <w:t>Программа «Арт-Профи Форум»</w:t>
      </w:r>
      <w:r w:rsidRPr="00910FF5">
        <w:rPr>
          <w:rFonts w:ascii="Times New Roman" w:hAnsi="Times New Roman" w:cs="Times New Roman"/>
          <w:color w:val="000000"/>
          <w:lang/>
        </w:rPr>
        <w:t xml:space="preserve"> (далее – Программа)</w:t>
      </w:r>
      <w:r w:rsidRPr="00910FF5">
        <w:rPr>
          <w:rFonts w:ascii="Times New Roman" w:hAnsi="Times New Roman" w:cs="Times New Roman"/>
          <w:color w:val="000000"/>
        </w:rPr>
        <w:t xml:space="preserve"> направлена</w:t>
      </w:r>
      <w:r>
        <w:rPr>
          <w:rFonts w:ascii="Times New Roman" w:hAnsi="Times New Roman" w:cs="Times New Roman"/>
          <w:color w:val="000000"/>
        </w:rPr>
        <w:t xml:space="preserve">на </w:t>
      </w:r>
      <w:r w:rsidRPr="00910FF5">
        <w:rPr>
          <w:rFonts w:ascii="Times New Roman" w:hAnsi="Times New Roman" w:cs="Times New Roman"/>
          <w:color w:val="000000"/>
        </w:rPr>
        <w:t xml:space="preserve">повышение престижа </w:t>
      </w:r>
      <w:r>
        <w:rPr>
          <w:rFonts w:ascii="Times New Roman" w:hAnsi="Times New Roman" w:cs="Times New Roman"/>
          <w:color w:val="000000"/>
        </w:rPr>
        <w:t>образования, получаемого</w:t>
      </w:r>
      <w:r w:rsidRPr="00910FF5">
        <w:rPr>
          <w:rFonts w:ascii="Times New Roman" w:hAnsi="Times New Roman" w:cs="Times New Roman"/>
          <w:color w:val="000000"/>
        </w:rPr>
        <w:t xml:space="preserve"> в профессиональных образовательных организациях, </w:t>
      </w:r>
      <w:r>
        <w:rPr>
          <w:rFonts w:ascii="Times New Roman" w:hAnsi="Times New Roman" w:cs="Times New Roman"/>
          <w:color w:val="000000"/>
        </w:rPr>
        <w:t>самореализацию</w:t>
      </w:r>
      <w:r w:rsidRPr="00910FF5">
        <w:rPr>
          <w:rFonts w:ascii="Times New Roman" w:hAnsi="Times New Roman" w:cs="Times New Roman"/>
          <w:color w:val="000000"/>
        </w:rPr>
        <w:t xml:space="preserve"> обучающихся</w:t>
      </w:r>
      <w:r w:rsidRPr="00910FF5">
        <w:rPr>
          <w:rFonts w:ascii="Times New Roman" w:hAnsi="Times New Roman" w:cs="Times New Roman"/>
          <w:color w:val="000000"/>
          <w:lang/>
        </w:rPr>
        <w:t>.</w:t>
      </w:r>
    </w:p>
    <w:p w:rsidR="00467547" w:rsidRPr="00910FF5" w:rsidRDefault="00467547" w:rsidP="00B74C68">
      <w:pPr>
        <w:pStyle w:val="BodyTextIndent"/>
        <w:widowControl w:val="0"/>
        <w:tabs>
          <w:tab w:val="left" w:pos="142"/>
        </w:tabs>
        <w:spacing w:line="276" w:lineRule="auto"/>
        <w:ind w:left="0" w:firstLine="709"/>
        <w:jc w:val="both"/>
        <w:rPr>
          <w:rFonts w:ascii="Times New Roman" w:hAnsi="Times New Roman" w:cs="Times New Roman"/>
          <w:lang/>
        </w:rPr>
      </w:pPr>
      <w:r w:rsidRPr="00910FF5">
        <w:rPr>
          <w:rFonts w:ascii="Times New Roman" w:hAnsi="Times New Roman" w:cs="Times New Roman"/>
          <w:lang/>
        </w:rPr>
        <w:t>1.2. Организаторами Программы являются:</w:t>
      </w:r>
    </w:p>
    <w:p w:rsidR="00467547" w:rsidRPr="00910FF5" w:rsidRDefault="00467547" w:rsidP="00B74C68">
      <w:pPr>
        <w:pStyle w:val="BodyTextIndent"/>
        <w:widowControl w:val="0"/>
        <w:tabs>
          <w:tab w:val="left" w:pos="142"/>
        </w:tabs>
        <w:spacing w:line="276" w:lineRule="auto"/>
        <w:ind w:left="0" w:firstLine="709"/>
        <w:jc w:val="both"/>
        <w:rPr>
          <w:rFonts w:ascii="Times New Roman" w:hAnsi="Times New Roman" w:cs="Times New Roman"/>
          <w:lang/>
        </w:rPr>
      </w:pPr>
      <w:r w:rsidRPr="00910FF5">
        <w:rPr>
          <w:rFonts w:ascii="Times New Roman" w:hAnsi="Times New Roman" w:cs="Times New Roman"/>
          <w:lang/>
        </w:rPr>
        <w:t>Министерство просвещения Российской Федерации;</w:t>
      </w:r>
    </w:p>
    <w:p w:rsidR="00467547" w:rsidRPr="00910FF5" w:rsidRDefault="00467547" w:rsidP="00B74C68">
      <w:pPr>
        <w:pStyle w:val="BodyTextIndent"/>
        <w:widowControl w:val="0"/>
        <w:tabs>
          <w:tab w:val="left" w:pos="142"/>
        </w:tabs>
        <w:spacing w:line="276" w:lineRule="auto"/>
        <w:ind w:left="0" w:firstLine="709"/>
        <w:jc w:val="both"/>
        <w:rPr>
          <w:rFonts w:ascii="Times New Roman" w:hAnsi="Times New Roman" w:cs="Times New Roman"/>
          <w:lang/>
        </w:rPr>
      </w:pPr>
      <w:r w:rsidRPr="00910FF5">
        <w:rPr>
          <w:rFonts w:ascii="Times New Roman" w:hAnsi="Times New Roman" w:cs="Times New Roman"/>
          <w:lang/>
        </w:rPr>
        <w:t>Общероссийская общественная организация «</w:t>
      </w:r>
      <w:r w:rsidRPr="00910FF5">
        <w:rPr>
          <w:rFonts w:ascii="Times New Roman" w:hAnsi="Times New Roman" w:cs="Times New Roman"/>
        </w:rPr>
        <w:t>Российский Союз Молодежи</w:t>
      </w:r>
      <w:r w:rsidRPr="00910FF5">
        <w:rPr>
          <w:rFonts w:ascii="Times New Roman" w:hAnsi="Times New Roman" w:cs="Times New Roman"/>
          <w:lang/>
        </w:rPr>
        <w:t>» (далее – РСМ).</w:t>
      </w:r>
    </w:p>
    <w:p w:rsidR="00467547" w:rsidRPr="00910FF5" w:rsidRDefault="00467547" w:rsidP="00B74C68">
      <w:pPr>
        <w:pStyle w:val="BodyTextIndent"/>
        <w:widowControl w:val="0"/>
        <w:tabs>
          <w:tab w:val="left" w:pos="142"/>
        </w:tabs>
        <w:spacing w:line="276" w:lineRule="auto"/>
        <w:ind w:left="0" w:firstLine="709"/>
        <w:jc w:val="both"/>
        <w:rPr>
          <w:rFonts w:ascii="Times New Roman" w:hAnsi="Times New Roman" w:cs="Times New Roman"/>
          <w:lang/>
        </w:rPr>
      </w:pPr>
      <w:r w:rsidRPr="00910FF5">
        <w:rPr>
          <w:rFonts w:ascii="Times New Roman" w:hAnsi="Times New Roman" w:cs="Times New Roman"/>
          <w:lang/>
        </w:rPr>
        <w:t>1.3. Настоящее Положение определяет цели, содержание, категории участников Программы.</w:t>
      </w:r>
    </w:p>
    <w:p w:rsidR="00467547" w:rsidRPr="00910FF5" w:rsidRDefault="00467547" w:rsidP="00B74C68">
      <w:pPr>
        <w:pStyle w:val="BodyTextIndent"/>
        <w:widowControl w:val="0"/>
        <w:tabs>
          <w:tab w:val="left" w:pos="142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</w:p>
    <w:p w:rsidR="00467547" w:rsidRPr="00910FF5" w:rsidRDefault="00467547" w:rsidP="00B74C68">
      <w:pPr>
        <w:widowControl w:val="0"/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910FF5">
        <w:rPr>
          <w:sz w:val="28"/>
          <w:szCs w:val="28"/>
        </w:rPr>
        <w:t>2. Цель и задачи Программы</w:t>
      </w:r>
    </w:p>
    <w:p w:rsidR="00467547" w:rsidRPr="00910FF5" w:rsidRDefault="00467547" w:rsidP="00B74C68">
      <w:pPr>
        <w:pStyle w:val="BodyTextIndent"/>
        <w:widowControl w:val="0"/>
        <w:tabs>
          <w:tab w:val="left" w:pos="142"/>
        </w:tabs>
        <w:spacing w:line="276" w:lineRule="auto"/>
        <w:ind w:left="0" w:firstLine="709"/>
        <w:jc w:val="both"/>
        <w:rPr>
          <w:rFonts w:ascii="Times New Roman" w:hAnsi="Times New Roman" w:cs="Times New Roman"/>
          <w:lang/>
        </w:rPr>
      </w:pPr>
      <w:r w:rsidRPr="00910FF5">
        <w:rPr>
          <w:rFonts w:ascii="Times New Roman" w:hAnsi="Times New Roman" w:cs="Times New Roman"/>
          <w:lang/>
        </w:rPr>
        <w:t>2.1. Цель Программы:</w:t>
      </w:r>
    </w:p>
    <w:p w:rsidR="00467547" w:rsidRPr="00910FF5" w:rsidRDefault="00467547" w:rsidP="00B74C68">
      <w:pPr>
        <w:pStyle w:val="BodyTextIndent"/>
        <w:widowControl w:val="0"/>
        <w:tabs>
          <w:tab w:val="left" w:pos="142"/>
        </w:tabs>
        <w:spacing w:line="276" w:lineRule="auto"/>
        <w:ind w:left="0" w:firstLine="709"/>
        <w:jc w:val="both"/>
        <w:rPr>
          <w:rFonts w:ascii="Times New Roman" w:hAnsi="Times New Roman" w:cs="Times New Roman"/>
          <w:lang/>
        </w:rPr>
      </w:pPr>
      <w:r w:rsidRPr="00910FF5">
        <w:rPr>
          <w:rFonts w:ascii="Times New Roman" w:hAnsi="Times New Roman" w:cs="Times New Roman"/>
        </w:rPr>
        <w:t>повышение престижа обучения в профессиональных образовательных организация</w:t>
      </w:r>
      <w:r>
        <w:rPr>
          <w:rFonts w:ascii="Times New Roman" w:hAnsi="Times New Roman" w:cs="Times New Roman"/>
        </w:rPr>
        <w:t>х</w:t>
      </w:r>
      <w:r w:rsidRPr="00910FF5">
        <w:rPr>
          <w:rFonts w:ascii="Times New Roman" w:hAnsi="Times New Roman" w:cs="Times New Roman"/>
        </w:rPr>
        <w:t xml:space="preserve"> Российской Федерации</w:t>
      </w:r>
    </w:p>
    <w:p w:rsidR="00467547" w:rsidRPr="00910FF5" w:rsidRDefault="00467547" w:rsidP="00B74C68">
      <w:pPr>
        <w:widowControl w:val="0"/>
        <w:tabs>
          <w:tab w:val="left" w:pos="142"/>
          <w:tab w:val="left" w:pos="4020"/>
        </w:tabs>
        <w:spacing w:line="276" w:lineRule="auto"/>
        <w:ind w:firstLine="709"/>
        <w:jc w:val="both"/>
        <w:rPr>
          <w:sz w:val="28"/>
          <w:szCs w:val="28"/>
        </w:rPr>
      </w:pPr>
      <w:r w:rsidRPr="00910FF5">
        <w:rPr>
          <w:sz w:val="28"/>
          <w:szCs w:val="28"/>
        </w:rPr>
        <w:t>2.2. Задачи Программы:</w:t>
      </w:r>
    </w:p>
    <w:p w:rsidR="00467547" w:rsidRPr="00910FF5" w:rsidRDefault="00467547" w:rsidP="00B74C68">
      <w:pPr>
        <w:widowControl w:val="0"/>
        <w:numPr>
          <w:ilvl w:val="0"/>
          <w:numId w:val="16"/>
        </w:numPr>
        <w:tabs>
          <w:tab w:val="left" w:pos="142"/>
        </w:tabs>
        <w:spacing w:line="276" w:lineRule="auto"/>
        <w:jc w:val="both"/>
        <w:rPr>
          <w:sz w:val="28"/>
          <w:szCs w:val="28"/>
        </w:rPr>
      </w:pPr>
      <w:r w:rsidRPr="00910FF5">
        <w:rPr>
          <w:sz w:val="28"/>
          <w:szCs w:val="28"/>
        </w:rPr>
        <w:t>формирование у общественности позитивного отношенияк профессиональному образованию;</w:t>
      </w:r>
    </w:p>
    <w:p w:rsidR="00467547" w:rsidRPr="00910FF5" w:rsidRDefault="00467547" w:rsidP="00B74C68">
      <w:pPr>
        <w:widowControl w:val="0"/>
        <w:numPr>
          <w:ilvl w:val="0"/>
          <w:numId w:val="16"/>
        </w:numPr>
        <w:tabs>
          <w:tab w:val="left" w:pos="142"/>
        </w:tabs>
        <w:spacing w:line="276" w:lineRule="auto"/>
        <w:jc w:val="both"/>
        <w:rPr>
          <w:sz w:val="28"/>
          <w:szCs w:val="28"/>
        </w:rPr>
      </w:pPr>
      <w:r w:rsidRPr="00910FF5">
        <w:rPr>
          <w:sz w:val="28"/>
          <w:szCs w:val="28"/>
        </w:rPr>
        <w:t>внедрение новых эффективных форм работы с учащейся молодежью;</w:t>
      </w:r>
    </w:p>
    <w:p w:rsidR="00467547" w:rsidRPr="00910FF5" w:rsidRDefault="00467547" w:rsidP="00B74C68">
      <w:pPr>
        <w:widowControl w:val="0"/>
        <w:numPr>
          <w:ilvl w:val="0"/>
          <w:numId w:val="16"/>
        </w:numPr>
        <w:tabs>
          <w:tab w:val="left" w:pos="142"/>
        </w:tabs>
        <w:spacing w:line="276" w:lineRule="auto"/>
        <w:jc w:val="both"/>
        <w:rPr>
          <w:sz w:val="28"/>
          <w:szCs w:val="28"/>
        </w:rPr>
      </w:pPr>
      <w:r w:rsidRPr="00910FF5">
        <w:rPr>
          <w:sz w:val="28"/>
          <w:szCs w:val="28"/>
        </w:rPr>
        <w:t>создание условий для самореализации и раскрытия потенциала обучающихся профессиональных образовательных организаций;</w:t>
      </w:r>
    </w:p>
    <w:p w:rsidR="00467547" w:rsidRPr="00910FF5" w:rsidRDefault="00467547" w:rsidP="00B74C68">
      <w:pPr>
        <w:widowControl w:val="0"/>
        <w:numPr>
          <w:ilvl w:val="0"/>
          <w:numId w:val="16"/>
        </w:numPr>
        <w:tabs>
          <w:tab w:val="left" w:pos="142"/>
        </w:tabs>
        <w:spacing w:line="276" w:lineRule="auto"/>
        <w:jc w:val="both"/>
        <w:rPr>
          <w:sz w:val="28"/>
          <w:szCs w:val="28"/>
        </w:rPr>
      </w:pPr>
      <w:r w:rsidRPr="00910FF5">
        <w:rPr>
          <w:sz w:val="28"/>
          <w:szCs w:val="28"/>
        </w:rPr>
        <w:t>выявление и распространение лучших практик по популяризациипрофессий и специальностей, получаемых в профессиональных образовательных организациях;</w:t>
      </w:r>
    </w:p>
    <w:p w:rsidR="00467547" w:rsidRPr="00910FF5" w:rsidRDefault="00467547" w:rsidP="00B74C68">
      <w:pPr>
        <w:widowControl w:val="0"/>
        <w:numPr>
          <w:ilvl w:val="0"/>
          <w:numId w:val="16"/>
        </w:numPr>
        <w:tabs>
          <w:tab w:val="left" w:pos="142"/>
        </w:tabs>
        <w:spacing w:line="276" w:lineRule="auto"/>
        <w:jc w:val="both"/>
        <w:rPr>
          <w:sz w:val="28"/>
          <w:szCs w:val="28"/>
        </w:rPr>
      </w:pPr>
      <w:r w:rsidRPr="00910FF5">
        <w:rPr>
          <w:sz w:val="28"/>
          <w:szCs w:val="28"/>
        </w:rPr>
        <w:t>развитие деловых, личностных и творческих качеств студентов профессиональных образовательных организаций;</w:t>
      </w:r>
    </w:p>
    <w:p w:rsidR="00467547" w:rsidRPr="00910FF5" w:rsidRDefault="00467547" w:rsidP="00B74C68">
      <w:pPr>
        <w:widowControl w:val="0"/>
        <w:numPr>
          <w:ilvl w:val="0"/>
          <w:numId w:val="16"/>
        </w:numPr>
        <w:tabs>
          <w:tab w:val="left" w:pos="142"/>
        </w:tabs>
        <w:spacing w:line="276" w:lineRule="auto"/>
        <w:jc w:val="both"/>
        <w:rPr>
          <w:sz w:val="28"/>
          <w:szCs w:val="28"/>
        </w:rPr>
      </w:pPr>
      <w:r w:rsidRPr="00910FF5">
        <w:rPr>
          <w:sz w:val="28"/>
          <w:szCs w:val="28"/>
        </w:rPr>
        <w:t>обучение специалистов, занимающихся популяризаций профессий и специальностей, получаемых в профессиональных образовательных организациях;</w:t>
      </w:r>
    </w:p>
    <w:p w:rsidR="00467547" w:rsidRPr="00910FF5" w:rsidRDefault="00467547" w:rsidP="00B74C68">
      <w:pPr>
        <w:widowControl w:val="0"/>
        <w:numPr>
          <w:ilvl w:val="0"/>
          <w:numId w:val="16"/>
        </w:numPr>
        <w:tabs>
          <w:tab w:val="left" w:pos="142"/>
        </w:tabs>
        <w:spacing w:line="276" w:lineRule="auto"/>
        <w:jc w:val="both"/>
        <w:rPr>
          <w:sz w:val="28"/>
          <w:szCs w:val="28"/>
        </w:rPr>
      </w:pPr>
      <w:r w:rsidRPr="00910FF5">
        <w:rPr>
          <w:sz w:val="28"/>
          <w:szCs w:val="28"/>
        </w:rPr>
        <w:t>развитие социальной активности среди обучающихся профессиональных образовательных организаций.</w:t>
      </w:r>
    </w:p>
    <w:p w:rsidR="00467547" w:rsidRPr="00910FF5" w:rsidRDefault="00467547" w:rsidP="00B74C68">
      <w:pPr>
        <w:widowControl w:val="0"/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</w:p>
    <w:p w:rsidR="00467547" w:rsidRPr="00910FF5" w:rsidRDefault="00467547" w:rsidP="00B74C68">
      <w:pPr>
        <w:widowControl w:val="0"/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910FF5">
        <w:rPr>
          <w:sz w:val="28"/>
          <w:szCs w:val="28"/>
        </w:rPr>
        <w:t>3. Руководство Программой</w:t>
      </w:r>
    </w:p>
    <w:p w:rsidR="00467547" w:rsidRPr="00910FF5" w:rsidRDefault="00467547" w:rsidP="00B74C68">
      <w:pPr>
        <w:widowControl w:val="0"/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910FF5">
        <w:rPr>
          <w:sz w:val="28"/>
          <w:szCs w:val="28"/>
        </w:rPr>
        <w:t xml:space="preserve">3.1. Руководство Программой на федеральном уровне осуществляет организационный комитет Программы (далее – </w:t>
      </w:r>
      <w:r>
        <w:rPr>
          <w:sz w:val="28"/>
          <w:szCs w:val="28"/>
        </w:rPr>
        <w:t>О</w:t>
      </w:r>
      <w:r w:rsidRPr="00910FF5">
        <w:rPr>
          <w:sz w:val="28"/>
          <w:szCs w:val="28"/>
        </w:rPr>
        <w:t>ргкомитет), который формируется из числа представителей организаторов Программы, указанных в пункте 1.2. настоящего Положения, и экспертов по темам номинаций Программы.</w:t>
      </w:r>
    </w:p>
    <w:p w:rsidR="00467547" w:rsidRPr="00910FF5" w:rsidRDefault="00467547" w:rsidP="00B74C68">
      <w:pPr>
        <w:widowControl w:val="0"/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910FF5">
        <w:rPr>
          <w:sz w:val="28"/>
          <w:szCs w:val="28"/>
        </w:rPr>
        <w:t>3.2. Организаторами Программы на региональном уровне являются региональные организации РСМ, региональные отделения Ассоциации учащейся молодежи Российского Союза Молодежи «Содружество», органы исполнительной власти субъектов Российской Федерации, осуществляющие государственное управление в сфере образования и/или молодежной политики.</w:t>
      </w:r>
      <w:bookmarkStart w:id="0" w:name="_GoBack"/>
      <w:bookmarkEnd w:id="0"/>
    </w:p>
    <w:p w:rsidR="00467547" w:rsidRPr="00910FF5" w:rsidRDefault="00467547" w:rsidP="00B74C68">
      <w:pPr>
        <w:pStyle w:val="BodyTextIndent"/>
        <w:widowControl w:val="0"/>
        <w:tabs>
          <w:tab w:val="left" w:pos="142"/>
        </w:tabs>
        <w:spacing w:line="276" w:lineRule="auto"/>
        <w:ind w:left="0" w:firstLine="709"/>
        <w:jc w:val="both"/>
        <w:rPr>
          <w:rFonts w:ascii="Times New Roman" w:hAnsi="Times New Roman" w:cs="Times New Roman"/>
          <w:lang/>
        </w:rPr>
      </w:pPr>
      <w:r w:rsidRPr="00910FF5">
        <w:rPr>
          <w:rFonts w:ascii="Times New Roman" w:hAnsi="Times New Roman" w:cs="Times New Roman"/>
        </w:rPr>
        <w:t xml:space="preserve">Условия получения статуса «Организатор Программы в </w:t>
      </w:r>
      <w:r w:rsidRPr="00910FF5">
        <w:rPr>
          <w:rFonts w:ascii="Times New Roman" w:hAnsi="Times New Roman" w:cs="Times New Roman"/>
          <w:lang/>
        </w:rPr>
        <w:t>субъекте Российской Федерации</w:t>
      </w:r>
      <w:r w:rsidRPr="00910FF5">
        <w:rPr>
          <w:rFonts w:ascii="Times New Roman" w:hAnsi="Times New Roman" w:cs="Times New Roman"/>
        </w:rPr>
        <w:t>»:</w:t>
      </w:r>
    </w:p>
    <w:p w:rsidR="00467547" w:rsidRPr="00910FF5" w:rsidRDefault="00467547" w:rsidP="00B74C68">
      <w:pPr>
        <w:pStyle w:val="BodyTextIndent"/>
        <w:widowControl w:val="0"/>
        <w:numPr>
          <w:ilvl w:val="0"/>
          <w:numId w:val="17"/>
        </w:numPr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 w:cs="Times New Roman"/>
          <w:lang/>
        </w:rPr>
      </w:pPr>
      <w:r w:rsidRPr="00910FF5">
        <w:rPr>
          <w:rFonts w:ascii="Times New Roman" w:hAnsi="Times New Roman" w:cs="Times New Roman"/>
          <w:lang/>
        </w:rPr>
        <w:t>проведение регионального этапа Программы на текущий период;</w:t>
      </w:r>
    </w:p>
    <w:p w:rsidR="00467547" w:rsidRPr="00910FF5" w:rsidRDefault="00467547" w:rsidP="00B74C68">
      <w:pPr>
        <w:pStyle w:val="BodyTextIndent"/>
        <w:widowControl w:val="0"/>
        <w:numPr>
          <w:ilvl w:val="0"/>
          <w:numId w:val="17"/>
        </w:numPr>
        <w:tabs>
          <w:tab w:val="left" w:pos="142"/>
          <w:tab w:val="left" w:pos="284"/>
        </w:tabs>
        <w:spacing w:line="276" w:lineRule="auto"/>
        <w:jc w:val="both"/>
        <w:rPr>
          <w:rFonts w:ascii="Times New Roman" w:hAnsi="Times New Roman" w:cs="Times New Roman"/>
          <w:lang/>
        </w:rPr>
      </w:pPr>
      <w:r w:rsidRPr="00910FF5">
        <w:rPr>
          <w:rFonts w:ascii="Times New Roman" w:hAnsi="Times New Roman" w:cs="Times New Roman"/>
        </w:rPr>
        <w:t>представление в</w:t>
      </w:r>
      <w:r w:rsidRPr="00910FF5">
        <w:rPr>
          <w:rFonts w:ascii="Times New Roman" w:hAnsi="Times New Roman" w:cs="Times New Roman"/>
          <w:lang/>
        </w:rPr>
        <w:t xml:space="preserve"> Оргкомитет до </w:t>
      </w:r>
      <w:r>
        <w:rPr>
          <w:rFonts w:ascii="Times New Roman" w:hAnsi="Times New Roman" w:cs="Times New Roman"/>
          <w:lang/>
        </w:rPr>
        <w:t xml:space="preserve">31января 2020 года </w:t>
      </w:r>
      <w:r w:rsidRPr="00910FF5">
        <w:rPr>
          <w:rFonts w:ascii="Times New Roman" w:hAnsi="Times New Roman" w:cs="Times New Roman"/>
          <w:lang/>
        </w:rPr>
        <w:t xml:space="preserve">письма-уведомления о реализации Программы в субъекте Российской Федерации и </w:t>
      </w:r>
      <w:r w:rsidRPr="00910FF5">
        <w:rPr>
          <w:rFonts w:ascii="Times New Roman" w:hAnsi="Times New Roman" w:cs="Times New Roman"/>
        </w:rPr>
        <w:t xml:space="preserve">положения о проведении регионального этапа Программы </w:t>
      </w:r>
      <w:r w:rsidRPr="00910FF5">
        <w:rPr>
          <w:rFonts w:ascii="Times New Roman" w:hAnsi="Times New Roman" w:cs="Times New Roman"/>
          <w:lang/>
        </w:rPr>
        <w:t>по адресу электронной почты</w:t>
      </w:r>
      <w:hyperlink r:id="rId7" w:history="1">
        <w:r w:rsidRPr="00910FF5">
          <w:rPr>
            <w:rStyle w:val="Hyperlink"/>
            <w:rFonts w:ascii="Times New Roman" w:hAnsi="Times New Roman" w:cs="Times New Roman"/>
            <w:lang w:val="en-US"/>
          </w:rPr>
          <w:t>apf</w:t>
        </w:r>
        <w:r w:rsidRPr="00910FF5">
          <w:rPr>
            <w:rStyle w:val="Hyperlink"/>
            <w:rFonts w:ascii="Times New Roman" w:hAnsi="Times New Roman" w:cs="Times New Roman"/>
          </w:rPr>
          <w:t>@</w:t>
        </w:r>
        <w:r w:rsidRPr="00910FF5">
          <w:rPr>
            <w:rStyle w:val="Hyperlink"/>
            <w:rFonts w:ascii="Times New Roman" w:hAnsi="Times New Roman" w:cs="Times New Roman"/>
            <w:lang w:val="en-US"/>
          </w:rPr>
          <w:t>ruy</w:t>
        </w:r>
        <w:r w:rsidRPr="00910FF5">
          <w:rPr>
            <w:rStyle w:val="Hyperlink"/>
            <w:rFonts w:ascii="Times New Roman" w:hAnsi="Times New Roman" w:cs="Times New Roman"/>
          </w:rPr>
          <w:t>.</w:t>
        </w:r>
        <w:r w:rsidRPr="00910FF5">
          <w:rPr>
            <w:rStyle w:val="Hyperlink"/>
            <w:rFonts w:ascii="Times New Roman" w:hAnsi="Times New Roman" w:cs="Times New Roman"/>
            <w:lang w:val="en-US"/>
          </w:rPr>
          <w:t>ru</w:t>
        </w:r>
      </w:hyperlink>
      <w:r w:rsidRPr="00910FF5">
        <w:rPr>
          <w:rFonts w:ascii="Times New Roman" w:hAnsi="Times New Roman" w:cs="Times New Roman"/>
          <w:lang/>
        </w:rPr>
        <w:t>.</w:t>
      </w:r>
    </w:p>
    <w:p w:rsidR="00467547" w:rsidRPr="00910FF5" w:rsidRDefault="00467547" w:rsidP="00B74C68">
      <w:pPr>
        <w:widowControl w:val="0"/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910FF5">
        <w:rPr>
          <w:sz w:val="28"/>
          <w:szCs w:val="28"/>
        </w:rPr>
        <w:t xml:space="preserve">3.3. В целях проведения экспертизы конкурсных материалов, определения состава участников финального мероприятия </w:t>
      </w:r>
      <w:r>
        <w:rPr>
          <w:sz w:val="28"/>
          <w:szCs w:val="28"/>
        </w:rPr>
        <w:t>О</w:t>
      </w:r>
      <w:r w:rsidRPr="00910FF5">
        <w:rPr>
          <w:sz w:val="28"/>
          <w:szCs w:val="28"/>
        </w:rPr>
        <w:t>ргкомитет Программы формирует экспертный совет Программы.</w:t>
      </w:r>
    </w:p>
    <w:p w:rsidR="00467547" w:rsidRPr="00910FF5" w:rsidRDefault="00467547" w:rsidP="00B74C68">
      <w:pPr>
        <w:pStyle w:val="BodyText"/>
        <w:widowControl w:val="0"/>
        <w:tabs>
          <w:tab w:val="left" w:pos="142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10FF5">
        <w:rPr>
          <w:sz w:val="28"/>
          <w:szCs w:val="28"/>
        </w:rPr>
        <w:t xml:space="preserve">3.4. В целях оценки конкурсных работ очных номинаций и определения победителей и призеров в каждой номинации </w:t>
      </w:r>
      <w:r>
        <w:rPr>
          <w:sz w:val="28"/>
          <w:szCs w:val="28"/>
        </w:rPr>
        <w:t>О</w:t>
      </w:r>
      <w:r w:rsidRPr="00910FF5">
        <w:rPr>
          <w:sz w:val="28"/>
          <w:szCs w:val="28"/>
        </w:rPr>
        <w:t xml:space="preserve">ргкомитет Программы формирует жюри Программы. </w:t>
      </w:r>
    </w:p>
    <w:p w:rsidR="00467547" w:rsidRPr="00910FF5" w:rsidRDefault="00467547" w:rsidP="00B74C68">
      <w:pPr>
        <w:pStyle w:val="BodyTextIndent2"/>
        <w:widowControl w:val="0"/>
        <w:tabs>
          <w:tab w:val="left" w:pos="142"/>
        </w:tabs>
        <w:spacing w:after="0" w:line="276" w:lineRule="auto"/>
        <w:ind w:left="0" w:firstLine="709"/>
        <w:jc w:val="both"/>
        <w:rPr>
          <w:sz w:val="28"/>
          <w:szCs w:val="28"/>
        </w:rPr>
      </w:pPr>
    </w:p>
    <w:p w:rsidR="00467547" w:rsidRPr="00910FF5" w:rsidRDefault="00467547" w:rsidP="00B74C68">
      <w:pPr>
        <w:pStyle w:val="BodyTextIndent2"/>
        <w:widowControl w:val="0"/>
        <w:tabs>
          <w:tab w:val="left" w:pos="142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910FF5">
        <w:rPr>
          <w:sz w:val="28"/>
          <w:szCs w:val="28"/>
        </w:rPr>
        <w:t>4. Участники Программы</w:t>
      </w:r>
    </w:p>
    <w:p w:rsidR="00467547" w:rsidRPr="00910FF5" w:rsidRDefault="00467547" w:rsidP="00B74C68">
      <w:pPr>
        <w:pStyle w:val="BodyTextIndent"/>
        <w:widowControl w:val="0"/>
        <w:tabs>
          <w:tab w:val="left" w:pos="142"/>
        </w:tabs>
        <w:spacing w:line="276" w:lineRule="auto"/>
        <w:ind w:left="0" w:firstLine="709"/>
        <w:jc w:val="both"/>
        <w:rPr>
          <w:rFonts w:ascii="Times New Roman" w:hAnsi="Times New Roman" w:cs="Times New Roman"/>
          <w:lang/>
        </w:rPr>
      </w:pPr>
      <w:r w:rsidRPr="00910FF5">
        <w:rPr>
          <w:rFonts w:ascii="Times New Roman" w:hAnsi="Times New Roman" w:cs="Times New Roman"/>
        </w:rPr>
        <w:t xml:space="preserve">Участниками </w:t>
      </w:r>
      <w:r w:rsidRPr="00910FF5">
        <w:rPr>
          <w:rFonts w:ascii="Times New Roman" w:hAnsi="Times New Roman" w:cs="Times New Roman"/>
          <w:lang/>
        </w:rPr>
        <w:t>Программы</w:t>
      </w:r>
      <w:r w:rsidRPr="00910FF5">
        <w:rPr>
          <w:rFonts w:ascii="Times New Roman" w:hAnsi="Times New Roman" w:cs="Times New Roman"/>
        </w:rPr>
        <w:t xml:space="preserve"> являются обучающиеся</w:t>
      </w:r>
      <w:r w:rsidRPr="00910FF5">
        <w:rPr>
          <w:rFonts w:ascii="Times New Roman" w:hAnsi="Times New Roman" w:cs="Times New Roman"/>
          <w:lang/>
        </w:rPr>
        <w:t>профессиональных образовательных организаций.</w:t>
      </w:r>
    </w:p>
    <w:p w:rsidR="00467547" w:rsidRPr="00910FF5" w:rsidRDefault="00467547" w:rsidP="00B74C68">
      <w:pPr>
        <w:pStyle w:val="BodyText"/>
        <w:widowControl w:val="0"/>
        <w:tabs>
          <w:tab w:val="left" w:pos="142"/>
        </w:tabs>
        <w:spacing w:after="0" w:line="276" w:lineRule="auto"/>
        <w:jc w:val="both"/>
        <w:rPr>
          <w:sz w:val="28"/>
          <w:szCs w:val="28"/>
        </w:rPr>
      </w:pPr>
    </w:p>
    <w:p w:rsidR="00467547" w:rsidRPr="00910FF5" w:rsidRDefault="00467547" w:rsidP="00B74C68">
      <w:pPr>
        <w:widowControl w:val="0"/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910FF5">
        <w:rPr>
          <w:sz w:val="28"/>
          <w:szCs w:val="28"/>
        </w:rPr>
        <w:t>5. Этапы и механизмы реализации Программы</w:t>
      </w:r>
    </w:p>
    <w:p w:rsidR="00467547" w:rsidRDefault="00467547" w:rsidP="00126668">
      <w:pPr>
        <w:widowControl w:val="0"/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910FF5">
        <w:rPr>
          <w:color w:val="000000"/>
          <w:sz w:val="28"/>
          <w:szCs w:val="28"/>
        </w:rPr>
        <w:t>5.1. П</w:t>
      </w:r>
      <w:r w:rsidRPr="00910FF5">
        <w:rPr>
          <w:sz w:val="28"/>
          <w:szCs w:val="28"/>
        </w:rPr>
        <w:t>одготовительный этап (</w:t>
      </w:r>
      <w:r>
        <w:rPr>
          <w:sz w:val="28"/>
          <w:szCs w:val="28"/>
        </w:rPr>
        <w:t>ноябрь2019</w:t>
      </w:r>
      <w:r w:rsidRPr="00910FF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– январь 2020 года</w:t>
      </w:r>
      <w:r w:rsidRPr="00910FF5">
        <w:rPr>
          <w:sz w:val="28"/>
          <w:szCs w:val="28"/>
        </w:rPr>
        <w:t>).</w:t>
      </w:r>
    </w:p>
    <w:p w:rsidR="00467547" w:rsidRPr="00910FF5" w:rsidRDefault="00467547" w:rsidP="00126668">
      <w:pPr>
        <w:widowControl w:val="0"/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подписание региональных положений о реализации программы.</w:t>
      </w:r>
    </w:p>
    <w:p w:rsidR="00467547" w:rsidRPr="00910FF5" w:rsidRDefault="00467547" w:rsidP="00B74C68">
      <w:pPr>
        <w:widowControl w:val="0"/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910FF5">
        <w:rPr>
          <w:sz w:val="28"/>
          <w:szCs w:val="28"/>
        </w:rPr>
        <w:t>5.2.Всероссийский конкурс «Команда Арт-Профи» (</w:t>
      </w:r>
      <w:r>
        <w:rPr>
          <w:sz w:val="28"/>
          <w:szCs w:val="28"/>
        </w:rPr>
        <w:t>ноябрь 2019</w:t>
      </w:r>
      <w:r w:rsidRPr="00910FF5">
        <w:rPr>
          <w:sz w:val="28"/>
          <w:szCs w:val="28"/>
        </w:rPr>
        <w:t xml:space="preserve"> года – октябрь</w:t>
      </w:r>
      <w:r>
        <w:rPr>
          <w:sz w:val="28"/>
          <w:szCs w:val="28"/>
        </w:rPr>
        <w:t xml:space="preserve"> 2020</w:t>
      </w:r>
      <w:r w:rsidRPr="00910FF5">
        <w:rPr>
          <w:sz w:val="28"/>
          <w:szCs w:val="28"/>
        </w:rPr>
        <w:t xml:space="preserve"> года).</w:t>
      </w:r>
    </w:p>
    <w:p w:rsidR="00467547" w:rsidRPr="00910FF5" w:rsidRDefault="00467547" w:rsidP="00B74C68">
      <w:pPr>
        <w:widowControl w:val="0"/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910FF5">
        <w:rPr>
          <w:sz w:val="28"/>
          <w:szCs w:val="28"/>
        </w:rPr>
        <w:t>Для участия в проекте приглашаются команды профессиональных образовательных организаций.</w:t>
      </w:r>
    </w:p>
    <w:p w:rsidR="00467547" w:rsidRDefault="00467547" w:rsidP="00B74C68">
      <w:pPr>
        <w:widowControl w:val="0"/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910FF5">
        <w:rPr>
          <w:sz w:val="28"/>
          <w:szCs w:val="28"/>
          <w:lang w:eastAsia="en-US"/>
        </w:rPr>
        <w:t xml:space="preserve">5.2.1.Требования к выполнению конкурсных заданий и предоставлению отчетов по каждому этапу публикуются в официальной группе Программы «ВКонтакте» </w:t>
      </w:r>
      <w:hyperlink r:id="rId8" w:history="1">
        <w:r w:rsidRPr="00910FF5">
          <w:rPr>
            <w:rStyle w:val="Hyperlink"/>
            <w:color w:val="auto"/>
            <w:sz w:val="28"/>
            <w:szCs w:val="28"/>
            <w:u w:val="none"/>
          </w:rPr>
          <w:t>https://vk.com/artprofi_forum</w:t>
        </w:r>
      </w:hyperlink>
      <w:r w:rsidRPr="00910FF5">
        <w:rPr>
          <w:sz w:val="28"/>
          <w:szCs w:val="28"/>
          <w:lang w:eastAsia="en-US"/>
        </w:rPr>
        <w:t xml:space="preserve"> непосредственно перед каждым этапомконкурса.</w:t>
      </w:r>
    </w:p>
    <w:p w:rsidR="00467547" w:rsidRPr="00910FF5" w:rsidRDefault="00467547" w:rsidP="00B74C68">
      <w:pPr>
        <w:widowControl w:val="0"/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910FF5">
        <w:rPr>
          <w:sz w:val="28"/>
          <w:szCs w:val="28"/>
          <w:lang w:eastAsia="en-US"/>
        </w:rPr>
        <w:t>За выполнение заданий каждого блока начисляются баллы. Лучшие команды приглашаются для участия в очном этапе в рамках финального мероприятия Программы.</w:t>
      </w:r>
    </w:p>
    <w:p w:rsidR="00467547" w:rsidRPr="00910FF5" w:rsidRDefault="00467547" w:rsidP="00B74C68">
      <w:pPr>
        <w:pStyle w:val="Heading3"/>
        <w:keepNext w:val="0"/>
        <w:widowControl w:val="0"/>
        <w:tabs>
          <w:tab w:val="left" w:pos="142"/>
        </w:tabs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10FF5">
        <w:rPr>
          <w:rFonts w:ascii="Times New Roman" w:hAnsi="Times New Roman" w:cs="Times New Roman"/>
          <w:b w:val="0"/>
          <w:bCs w:val="0"/>
          <w:sz w:val="28"/>
          <w:szCs w:val="28"/>
        </w:rPr>
        <w:t>5.3. Региональный этап Программы 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ноябрь 2019</w:t>
      </w:r>
      <w:r w:rsidRPr="00910F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года–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апрель 2020</w:t>
      </w:r>
      <w:r w:rsidRPr="00910FF5">
        <w:rPr>
          <w:rFonts w:ascii="Times New Roman" w:hAnsi="Times New Roman" w:cs="Times New Roman"/>
          <w:b w:val="0"/>
          <w:bCs w:val="0"/>
          <w:sz w:val="28"/>
          <w:szCs w:val="28"/>
        </w:rPr>
        <w:t>года).</w:t>
      </w:r>
    </w:p>
    <w:p w:rsidR="00467547" w:rsidRPr="00910FF5" w:rsidRDefault="00467547" w:rsidP="00B74C68">
      <w:pPr>
        <w:widowControl w:val="0"/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910FF5">
        <w:rPr>
          <w:sz w:val="28"/>
          <w:szCs w:val="28"/>
        </w:rPr>
        <w:t xml:space="preserve">5.3.1. Организаторы Программы в субъектах Российской Федерации, основываясь на настоящем Положении, самостоятельно определяют формы и сроки проведения регионального этапа Программы.В срок </w:t>
      </w:r>
      <w:r w:rsidRPr="00910FF5"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</w:rPr>
        <w:t>31января 2020</w:t>
      </w:r>
      <w:r w:rsidRPr="00910FF5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ода</w:t>
      </w:r>
      <w:r w:rsidRPr="00910FF5">
        <w:rPr>
          <w:sz w:val="28"/>
          <w:szCs w:val="28"/>
        </w:rPr>
        <w:t>в Оргкомитет Программы должно быть представлено Положение о</w:t>
      </w:r>
      <w:r>
        <w:rPr>
          <w:sz w:val="28"/>
          <w:szCs w:val="28"/>
        </w:rPr>
        <w:t xml:space="preserve"> проведении регионального этапа </w:t>
      </w:r>
      <w:r w:rsidRPr="00910FF5">
        <w:rPr>
          <w:sz w:val="28"/>
          <w:szCs w:val="28"/>
        </w:rPr>
        <w:t>Программы с указанием даты проведения финального мероприятия регионального этапа Программы. При условии изменения даты проведения финальных мероприятий необходимо сообщить в Оргкомитет Программы дополнительно не позднее чем за 2 недели до проведения мероприятия.</w:t>
      </w:r>
    </w:p>
    <w:p w:rsidR="00467547" w:rsidRPr="00910FF5" w:rsidRDefault="00467547" w:rsidP="00B74C68">
      <w:pPr>
        <w:widowControl w:val="0"/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910FF5">
        <w:rPr>
          <w:sz w:val="28"/>
          <w:szCs w:val="28"/>
        </w:rPr>
        <w:t>5.3.2. В течение двух недель после проведения финального мероприятия в Оргкомитет Программы направляется отчет о проведении регионального этапа (приложение № 1) в электронном виде по адресу электронной почты</w:t>
      </w:r>
      <w:hyperlink r:id="rId9" w:history="1">
        <w:r w:rsidRPr="00910FF5">
          <w:rPr>
            <w:rStyle w:val="Hyperlink"/>
            <w:sz w:val="28"/>
            <w:szCs w:val="28"/>
            <w:lang w:val="en-US"/>
          </w:rPr>
          <w:t>apf</w:t>
        </w:r>
        <w:r w:rsidRPr="00910FF5">
          <w:rPr>
            <w:rStyle w:val="Hyperlink"/>
            <w:sz w:val="28"/>
            <w:szCs w:val="28"/>
          </w:rPr>
          <w:t>@</w:t>
        </w:r>
        <w:r w:rsidRPr="00910FF5">
          <w:rPr>
            <w:rStyle w:val="Hyperlink"/>
            <w:sz w:val="28"/>
            <w:szCs w:val="28"/>
            <w:lang w:val="en-US"/>
          </w:rPr>
          <w:t>ruy</w:t>
        </w:r>
        <w:r w:rsidRPr="00910FF5">
          <w:rPr>
            <w:rStyle w:val="Hyperlink"/>
            <w:sz w:val="28"/>
            <w:szCs w:val="28"/>
          </w:rPr>
          <w:t>.</w:t>
        </w:r>
        <w:r w:rsidRPr="00910FF5">
          <w:rPr>
            <w:rStyle w:val="Hyperlink"/>
            <w:sz w:val="28"/>
            <w:szCs w:val="28"/>
            <w:lang w:val="en-US"/>
          </w:rPr>
          <w:t>ru</w:t>
        </w:r>
      </w:hyperlink>
      <w:r w:rsidRPr="00910FF5">
        <w:rPr>
          <w:sz w:val="28"/>
          <w:szCs w:val="28"/>
        </w:rPr>
        <w:t xml:space="preserve">. </w:t>
      </w:r>
    </w:p>
    <w:p w:rsidR="00467547" w:rsidRPr="00910FF5" w:rsidRDefault="00467547" w:rsidP="00B74C68">
      <w:pPr>
        <w:widowControl w:val="0"/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910FF5">
        <w:rPr>
          <w:sz w:val="28"/>
          <w:szCs w:val="28"/>
        </w:rPr>
        <w:t>5.3.3. Материалы победителей регионального этапа в срок до 31</w:t>
      </w:r>
      <w:r>
        <w:rPr>
          <w:sz w:val="28"/>
          <w:szCs w:val="28"/>
        </w:rPr>
        <w:t xml:space="preserve"> мая 2020</w:t>
      </w:r>
      <w:r w:rsidRPr="00910FF5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910FF5">
        <w:rPr>
          <w:sz w:val="28"/>
          <w:szCs w:val="28"/>
        </w:rPr>
        <w:t xml:space="preserve">направляются в электронном виде по адресу электронной почты </w:t>
      </w:r>
      <w:hyperlink r:id="rId10" w:history="1">
        <w:r w:rsidRPr="00910FF5">
          <w:rPr>
            <w:rStyle w:val="Hyperlink"/>
            <w:sz w:val="28"/>
            <w:szCs w:val="28"/>
            <w:lang w:val="en-US"/>
          </w:rPr>
          <w:t>apf</w:t>
        </w:r>
        <w:r w:rsidRPr="00910FF5">
          <w:rPr>
            <w:rStyle w:val="Hyperlink"/>
            <w:sz w:val="28"/>
            <w:szCs w:val="28"/>
          </w:rPr>
          <w:t>@</w:t>
        </w:r>
        <w:r w:rsidRPr="00910FF5">
          <w:rPr>
            <w:rStyle w:val="Hyperlink"/>
            <w:sz w:val="28"/>
            <w:szCs w:val="28"/>
            <w:lang w:val="en-US"/>
          </w:rPr>
          <w:t>ruy</w:t>
        </w:r>
        <w:r w:rsidRPr="00910FF5">
          <w:rPr>
            <w:rStyle w:val="Hyperlink"/>
            <w:sz w:val="28"/>
            <w:szCs w:val="28"/>
          </w:rPr>
          <w:t>.</w:t>
        </w:r>
        <w:r w:rsidRPr="00910FF5">
          <w:rPr>
            <w:rStyle w:val="Hyperlink"/>
            <w:sz w:val="28"/>
            <w:szCs w:val="28"/>
            <w:lang w:val="en-US"/>
          </w:rPr>
          <w:t>ru</w:t>
        </w:r>
      </w:hyperlink>
      <w:r w:rsidRPr="00910FF5">
        <w:rPr>
          <w:sz w:val="28"/>
          <w:szCs w:val="28"/>
        </w:rPr>
        <w:t xml:space="preserve"> в Оргкомитет Программы вместе с заявкой на участие во всероссийском заочном отборочном этапе Программы (приложение № 2).</w:t>
      </w:r>
    </w:p>
    <w:p w:rsidR="00467547" w:rsidRPr="00910FF5" w:rsidRDefault="00467547" w:rsidP="00B74C68">
      <w:pPr>
        <w:widowControl w:val="0"/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910FF5">
        <w:rPr>
          <w:sz w:val="28"/>
          <w:szCs w:val="28"/>
        </w:rPr>
        <w:t>5.4. Заочный отборочный этап (июнь–</w:t>
      </w:r>
      <w:r>
        <w:rPr>
          <w:sz w:val="28"/>
          <w:szCs w:val="28"/>
        </w:rPr>
        <w:t>август 2020</w:t>
      </w:r>
      <w:r w:rsidRPr="00910FF5">
        <w:rPr>
          <w:sz w:val="28"/>
          <w:szCs w:val="28"/>
        </w:rPr>
        <w:t xml:space="preserve"> года).</w:t>
      </w:r>
    </w:p>
    <w:p w:rsidR="00467547" w:rsidRPr="00910FF5" w:rsidRDefault="00467547" w:rsidP="00B74C68">
      <w:pPr>
        <w:widowControl w:val="0"/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910FF5">
        <w:rPr>
          <w:sz w:val="28"/>
          <w:szCs w:val="28"/>
        </w:rPr>
        <w:t>На данном этапе определяются участники финального мероприятия всероссийской программы «Арт-Профи Форум».Итоги заочного отборочного этапа и список финалистов Программы публикуется на официальном сайте РСМ (</w:t>
      </w:r>
      <w:hyperlink r:id="rId11" w:history="1">
        <w:r w:rsidRPr="00910FF5">
          <w:rPr>
            <w:rStyle w:val="Hyperlink"/>
            <w:color w:val="auto"/>
            <w:sz w:val="28"/>
            <w:szCs w:val="28"/>
            <w:u w:val="none"/>
            <w:lang w:val="en-US"/>
          </w:rPr>
          <w:t>www</w:t>
        </w:r>
        <w:r w:rsidRPr="00910FF5">
          <w:rPr>
            <w:rStyle w:val="Hyperlink"/>
            <w:color w:val="auto"/>
            <w:sz w:val="28"/>
            <w:szCs w:val="28"/>
            <w:u w:val="none"/>
          </w:rPr>
          <w:t>.ruy.</w:t>
        </w:r>
        <w:r w:rsidRPr="00910FF5">
          <w:rPr>
            <w:rStyle w:val="Hyperlink"/>
            <w:color w:val="auto"/>
            <w:sz w:val="28"/>
            <w:szCs w:val="28"/>
            <w:u w:val="none"/>
            <w:lang w:val="en-US"/>
          </w:rPr>
          <w:t>ru</w:t>
        </w:r>
      </w:hyperlink>
      <w:r w:rsidRPr="00910FF5">
        <w:rPr>
          <w:sz w:val="28"/>
          <w:szCs w:val="28"/>
        </w:rPr>
        <w:t>) и в официальной группе в социальной сети «Вконтакте» (https://vk.com/artprofi_forum) не позднее 1 сентября</w:t>
      </w:r>
      <w:r>
        <w:rPr>
          <w:sz w:val="28"/>
          <w:szCs w:val="28"/>
        </w:rPr>
        <w:t>2020</w:t>
      </w:r>
      <w:r w:rsidRPr="00910FF5">
        <w:rPr>
          <w:sz w:val="28"/>
          <w:szCs w:val="28"/>
        </w:rPr>
        <w:t xml:space="preserve"> года.</w:t>
      </w:r>
    </w:p>
    <w:p w:rsidR="00467547" w:rsidRPr="00910FF5" w:rsidRDefault="00467547" w:rsidP="00B74C68">
      <w:pPr>
        <w:widowControl w:val="0"/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910FF5">
        <w:rPr>
          <w:sz w:val="28"/>
          <w:szCs w:val="28"/>
        </w:rPr>
        <w:t xml:space="preserve">5.5. Финальное мероприятие Программы (сентябрь </w:t>
      </w:r>
      <w:r>
        <w:rPr>
          <w:sz w:val="28"/>
          <w:szCs w:val="28"/>
        </w:rPr>
        <w:t>2020</w:t>
      </w:r>
      <w:r w:rsidRPr="00910FF5">
        <w:rPr>
          <w:sz w:val="28"/>
          <w:szCs w:val="28"/>
        </w:rPr>
        <w:t xml:space="preserve"> года).</w:t>
      </w:r>
    </w:p>
    <w:p w:rsidR="00467547" w:rsidRPr="00910FF5" w:rsidRDefault="00467547" w:rsidP="00B74C68">
      <w:pPr>
        <w:widowControl w:val="0"/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910FF5">
        <w:rPr>
          <w:sz w:val="28"/>
          <w:szCs w:val="28"/>
        </w:rPr>
        <w:t xml:space="preserve">Во время финального мероприятия проводится конкурсный отбор лучших работ по номинациям Программы и очный </w:t>
      </w:r>
      <w:r>
        <w:rPr>
          <w:sz w:val="28"/>
          <w:szCs w:val="28"/>
        </w:rPr>
        <w:t>финал В</w:t>
      </w:r>
      <w:r w:rsidRPr="00910FF5">
        <w:rPr>
          <w:sz w:val="28"/>
          <w:szCs w:val="28"/>
        </w:rPr>
        <w:t xml:space="preserve">сероссийского конкурса «Команда Арт-Профи». </w:t>
      </w:r>
    </w:p>
    <w:p w:rsidR="00467547" w:rsidRPr="00910FF5" w:rsidRDefault="00467547" w:rsidP="00B74C68">
      <w:pPr>
        <w:widowControl w:val="0"/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910FF5">
        <w:rPr>
          <w:sz w:val="28"/>
          <w:szCs w:val="28"/>
        </w:rPr>
        <w:t xml:space="preserve">Состав региональных делегаций определяется по итогам заочного отборочного этапа. </w:t>
      </w:r>
    </w:p>
    <w:p w:rsidR="00467547" w:rsidRPr="00910FF5" w:rsidRDefault="00467547" w:rsidP="00B74C68">
      <w:pPr>
        <w:widowControl w:val="0"/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910FF5">
        <w:rPr>
          <w:sz w:val="28"/>
          <w:szCs w:val="28"/>
        </w:rPr>
        <w:t>Место и сроки проведения финального мероприятия определяются дополнительно и будут размещены на сайте РСМ (</w:t>
      </w:r>
      <w:hyperlink r:id="rId12" w:history="1">
        <w:r w:rsidRPr="00910FF5">
          <w:rPr>
            <w:rStyle w:val="Hyperlink"/>
            <w:color w:val="auto"/>
            <w:sz w:val="28"/>
            <w:szCs w:val="28"/>
            <w:u w:val="none"/>
            <w:lang w:val="en-US"/>
          </w:rPr>
          <w:t>www</w:t>
        </w:r>
        <w:r w:rsidRPr="00910FF5">
          <w:rPr>
            <w:rStyle w:val="Hyperlink"/>
            <w:color w:val="auto"/>
            <w:sz w:val="28"/>
            <w:szCs w:val="28"/>
            <w:u w:val="none"/>
          </w:rPr>
          <w:t>.ruy.</w:t>
        </w:r>
        <w:r w:rsidRPr="00910FF5">
          <w:rPr>
            <w:rStyle w:val="Hyperlink"/>
            <w:color w:val="auto"/>
            <w:sz w:val="28"/>
            <w:szCs w:val="28"/>
            <w:u w:val="none"/>
            <w:lang w:val="en-US"/>
          </w:rPr>
          <w:t>ru</w:t>
        </w:r>
      </w:hyperlink>
      <w:r w:rsidRPr="00910FF5">
        <w:rPr>
          <w:sz w:val="28"/>
          <w:szCs w:val="28"/>
        </w:rPr>
        <w:t>) и в официальной группе в социальной сети «Вконтакте» (</w:t>
      </w:r>
      <w:hyperlink r:id="rId13" w:history="1">
        <w:r w:rsidRPr="00910FF5">
          <w:rPr>
            <w:rStyle w:val="Hyperlink"/>
            <w:color w:val="auto"/>
            <w:sz w:val="28"/>
            <w:szCs w:val="28"/>
            <w:u w:val="none"/>
          </w:rPr>
          <w:t>https://vk.com/artprofi_forum</w:t>
        </w:r>
      </w:hyperlink>
      <w:r w:rsidRPr="00910FF5">
        <w:rPr>
          <w:sz w:val="28"/>
          <w:szCs w:val="28"/>
        </w:rPr>
        <w:t>) в срок до 1 сентября</w:t>
      </w:r>
      <w:r>
        <w:rPr>
          <w:sz w:val="28"/>
          <w:szCs w:val="28"/>
        </w:rPr>
        <w:t>2020</w:t>
      </w:r>
      <w:r w:rsidRPr="00910FF5">
        <w:rPr>
          <w:sz w:val="28"/>
          <w:szCs w:val="28"/>
        </w:rPr>
        <w:t xml:space="preserve">года. </w:t>
      </w:r>
    </w:p>
    <w:p w:rsidR="00467547" w:rsidRPr="00910FF5" w:rsidRDefault="00467547" w:rsidP="00B74C68">
      <w:pPr>
        <w:widowControl w:val="0"/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910FF5">
        <w:rPr>
          <w:sz w:val="28"/>
          <w:szCs w:val="28"/>
        </w:rPr>
        <w:t>Победители всех номинаций Программы награждаются на финальном мероприятии Программы.Количество призов и дипломов в номинациях Программы определяется Оргкомитетом Программы.Оргкомитет Программы оставляет за собой право учреждать специальные призы в любой из номинаций Программы.Гран-При Программы присуждается субъекту Российской Федерации, набравшему наибольшее количество побед в номинациях Программы.</w:t>
      </w:r>
    </w:p>
    <w:p w:rsidR="00467547" w:rsidRPr="00910FF5" w:rsidRDefault="00467547" w:rsidP="00B74C68">
      <w:pPr>
        <w:pStyle w:val="BodyTextIndent"/>
        <w:widowControl w:val="0"/>
        <w:tabs>
          <w:tab w:val="left" w:pos="142"/>
        </w:tabs>
        <w:spacing w:line="276" w:lineRule="auto"/>
        <w:ind w:left="0" w:firstLine="709"/>
        <w:jc w:val="both"/>
        <w:rPr>
          <w:rFonts w:ascii="Times New Roman" w:hAnsi="Times New Roman" w:cs="Times New Roman"/>
          <w:lang/>
        </w:rPr>
      </w:pPr>
    </w:p>
    <w:p w:rsidR="00467547" w:rsidRPr="00910FF5" w:rsidRDefault="00467547" w:rsidP="00B74C68">
      <w:pPr>
        <w:widowControl w:val="0"/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910FF5">
        <w:rPr>
          <w:sz w:val="28"/>
          <w:szCs w:val="28"/>
        </w:rPr>
        <w:t>6. Номинации Программы и критерии отбора работ</w:t>
      </w:r>
    </w:p>
    <w:p w:rsidR="00467547" w:rsidRPr="00910FF5" w:rsidRDefault="00467547" w:rsidP="00B74C68">
      <w:pPr>
        <w:widowControl w:val="0"/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910FF5">
        <w:rPr>
          <w:sz w:val="28"/>
          <w:szCs w:val="28"/>
        </w:rPr>
        <w:t>6.1. Номинации Программы:</w:t>
      </w:r>
    </w:p>
    <w:p w:rsidR="00467547" w:rsidRPr="00910FF5" w:rsidRDefault="00467547" w:rsidP="00B74C68">
      <w:pPr>
        <w:widowControl w:val="0"/>
        <w:numPr>
          <w:ilvl w:val="0"/>
          <w:numId w:val="2"/>
        </w:numPr>
        <w:tabs>
          <w:tab w:val="left" w:pos="142"/>
        </w:tabs>
        <w:spacing w:line="276" w:lineRule="auto"/>
        <w:jc w:val="both"/>
        <w:rPr>
          <w:sz w:val="28"/>
          <w:szCs w:val="28"/>
        </w:rPr>
      </w:pPr>
      <w:r w:rsidRPr="00910FF5">
        <w:rPr>
          <w:sz w:val="28"/>
          <w:szCs w:val="28"/>
        </w:rPr>
        <w:t>Творческий конкурс рекламы-презентации профессий;</w:t>
      </w:r>
    </w:p>
    <w:p w:rsidR="00467547" w:rsidRDefault="00467547" w:rsidP="00B74C68">
      <w:pPr>
        <w:widowControl w:val="0"/>
        <w:numPr>
          <w:ilvl w:val="0"/>
          <w:numId w:val="2"/>
        </w:numPr>
        <w:tabs>
          <w:tab w:val="left" w:pos="142"/>
        </w:tabs>
        <w:spacing w:line="276" w:lineRule="auto"/>
        <w:jc w:val="both"/>
        <w:rPr>
          <w:sz w:val="28"/>
          <w:szCs w:val="28"/>
        </w:rPr>
      </w:pPr>
      <w:r w:rsidRPr="00910FF5">
        <w:rPr>
          <w:sz w:val="28"/>
          <w:szCs w:val="28"/>
        </w:rPr>
        <w:t>Конкурс песен о профессиях;</w:t>
      </w:r>
    </w:p>
    <w:p w:rsidR="00467547" w:rsidRDefault="00467547" w:rsidP="00B74C68">
      <w:pPr>
        <w:widowControl w:val="0"/>
        <w:numPr>
          <w:ilvl w:val="0"/>
          <w:numId w:val="2"/>
        </w:numPr>
        <w:tabs>
          <w:tab w:val="left" w:pos="14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«Арт-Профи – мерч»;</w:t>
      </w:r>
    </w:p>
    <w:p w:rsidR="00467547" w:rsidRDefault="00467547" w:rsidP="00B74C68">
      <w:pPr>
        <w:widowControl w:val="0"/>
        <w:numPr>
          <w:ilvl w:val="0"/>
          <w:numId w:val="2"/>
        </w:numPr>
        <w:tabs>
          <w:tab w:val="left" w:pos="14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«Арт-Профи – фильм»;</w:t>
      </w:r>
    </w:p>
    <w:p w:rsidR="00467547" w:rsidRPr="00910FF5" w:rsidRDefault="00467547" w:rsidP="00B74C68">
      <w:pPr>
        <w:widowControl w:val="0"/>
        <w:numPr>
          <w:ilvl w:val="0"/>
          <w:numId w:val="2"/>
        </w:numPr>
        <w:tabs>
          <w:tab w:val="left" w:pos="14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«Арт-Профи – ролик»;</w:t>
      </w:r>
    </w:p>
    <w:p w:rsidR="00467547" w:rsidRPr="00910FF5" w:rsidRDefault="00467547" w:rsidP="00B74C68">
      <w:pPr>
        <w:widowControl w:val="0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«Арт-Профи – слоган</w:t>
      </w:r>
      <w:r w:rsidRPr="00910FF5">
        <w:rPr>
          <w:sz w:val="28"/>
          <w:szCs w:val="28"/>
        </w:rPr>
        <w:t>»;</w:t>
      </w:r>
    </w:p>
    <w:p w:rsidR="00467547" w:rsidRPr="00910FF5" w:rsidRDefault="00467547" w:rsidP="00B74C68">
      <w:pPr>
        <w:widowControl w:val="0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910FF5">
        <w:rPr>
          <w:sz w:val="28"/>
          <w:szCs w:val="28"/>
        </w:rPr>
        <w:t xml:space="preserve">«Арт-Профи – </w:t>
      </w:r>
      <w:r>
        <w:rPr>
          <w:sz w:val="28"/>
          <w:szCs w:val="28"/>
        </w:rPr>
        <w:t>плакат».</w:t>
      </w:r>
    </w:p>
    <w:p w:rsidR="00467547" w:rsidRPr="00910FF5" w:rsidRDefault="00467547" w:rsidP="00B74C68">
      <w:pPr>
        <w:widowControl w:val="0"/>
        <w:spacing w:line="276" w:lineRule="auto"/>
        <w:ind w:left="1069"/>
        <w:jc w:val="both"/>
        <w:rPr>
          <w:sz w:val="28"/>
          <w:szCs w:val="28"/>
        </w:rPr>
      </w:pPr>
    </w:p>
    <w:p w:rsidR="00467547" w:rsidRPr="000A4034" w:rsidRDefault="00467547" w:rsidP="00B74C68">
      <w:pPr>
        <w:pStyle w:val="BodyTextIndent"/>
        <w:widowControl w:val="0"/>
        <w:tabs>
          <w:tab w:val="left" w:pos="142"/>
          <w:tab w:val="left" w:pos="709"/>
          <w:tab w:val="left" w:pos="993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lang/>
        </w:rPr>
      </w:pPr>
      <w:r w:rsidRPr="000A4034">
        <w:rPr>
          <w:rFonts w:ascii="Times New Roman" w:hAnsi="Times New Roman" w:cs="Times New Roman"/>
          <w:lang/>
        </w:rPr>
        <w:t>6.2.Номинация «</w:t>
      </w:r>
      <w:r w:rsidRPr="000A4034">
        <w:rPr>
          <w:rFonts w:ascii="Times New Roman" w:hAnsi="Times New Roman" w:cs="Times New Roman"/>
        </w:rPr>
        <w:t>Творческий конкурс рекламы-презентации професий</w:t>
      </w:r>
      <w:r w:rsidRPr="000A4034">
        <w:t>»</w:t>
      </w:r>
    </w:p>
    <w:p w:rsidR="00467547" w:rsidRPr="00910FF5" w:rsidRDefault="00467547" w:rsidP="00B74C68">
      <w:pPr>
        <w:pStyle w:val="BodyTextIndent"/>
        <w:widowControl w:val="0"/>
        <w:tabs>
          <w:tab w:val="left" w:pos="142"/>
          <w:tab w:val="left" w:pos="709"/>
        </w:tabs>
        <w:spacing w:line="276" w:lineRule="auto"/>
        <w:ind w:left="0" w:firstLine="709"/>
        <w:jc w:val="both"/>
        <w:rPr>
          <w:rFonts w:ascii="Times New Roman" w:hAnsi="Times New Roman" w:cs="Times New Roman"/>
          <w:lang/>
        </w:rPr>
      </w:pPr>
      <w:r w:rsidRPr="00910FF5">
        <w:rPr>
          <w:rFonts w:ascii="Times New Roman" w:hAnsi="Times New Roman" w:cs="Times New Roman"/>
          <w:lang/>
        </w:rPr>
        <w:t xml:space="preserve">6.2.1. </w:t>
      </w:r>
      <w:r w:rsidRPr="00910FF5">
        <w:rPr>
          <w:rFonts w:ascii="Times New Roman" w:hAnsi="Times New Roman" w:cs="Times New Roman"/>
        </w:rPr>
        <w:t xml:space="preserve">К участию в </w:t>
      </w:r>
      <w:r w:rsidRPr="00910FF5">
        <w:rPr>
          <w:rFonts w:ascii="Times New Roman" w:hAnsi="Times New Roman" w:cs="Times New Roman"/>
          <w:lang/>
        </w:rPr>
        <w:t>конкурсе</w:t>
      </w:r>
      <w:r w:rsidRPr="00910FF5">
        <w:rPr>
          <w:rFonts w:ascii="Times New Roman" w:hAnsi="Times New Roman" w:cs="Times New Roman"/>
        </w:rPr>
        <w:t xml:space="preserve"> допускаются отчеты об агитационной работе творчески</w:t>
      </w:r>
      <w:r w:rsidRPr="00910FF5">
        <w:rPr>
          <w:rFonts w:ascii="Times New Roman" w:hAnsi="Times New Roman" w:cs="Times New Roman"/>
          <w:lang/>
        </w:rPr>
        <w:t>х</w:t>
      </w:r>
      <w:r w:rsidRPr="00910FF5">
        <w:rPr>
          <w:rFonts w:ascii="Times New Roman" w:hAnsi="Times New Roman" w:cs="Times New Roman"/>
        </w:rPr>
        <w:t xml:space="preserve"> художественных коллективов на тему рекламы-презентации профессий и специальностей, получаемых </w:t>
      </w:r>
      <w:r w:rsidRPr="00910FF5">
        <w:rPr>
          <w:rFonts w:ascii="Times New Roman" w:hAnsi="Times New Roman" w:cs="Times New Roman"/>
          <w:lang/>
        </w:rPr>
        <w:t>обучающимися</w:t>
      </w:r>
      <w:r w:rsidRPr="00910FF5">
        <w:rPr>
          <w:rFonts w:ascii="Times New Roman" w:hAnsi="Times New Roman" w:cs="Times New Roman"/>
        </w:rPr>
        <w:t xml:space="preserve">в </w:t>
      </w:r>
      <w:r w:rsidRPr="00910FF5">
        <w:rPr>
          <w:rFonts w:ascii="Times New Roman" w:hAnsi="Times New Roman" w:cs="Times New Roman"/>
          <w:lang/>
        </w:rPr>
        <w:t>профессиональных образовательных организациях</w:t>
      </w:r>
      <w:r w:rsidRPr="00910FF5">
        <w:rPr>
          <w:rFonts w:ascii="Times New Roman" w:hAnsi="Times New Roman" w:cs="Times New Roman"/>
        </w:rPr>
        <w:t>.</w:t>
      </w:r>
    </w:p>
    <w:p w:rsidR="00467547" w:rsidRPr="00910FF5" w:rsidRDefault="00467547" w:rsidP="00B74C68">
      <w:pPr>
        <w:pStyle w:val="BodyTextIndent"/>
        <w:widowControl w:val="0"/>
        <w:tabs>
          <w:tab w:val="left" w:pos="142"/>
          <w:tab w:val="left" w:pos="709"/>
        </w:tabs>
        <w:spacing w:line="276" w:lineRule="auto"/>
        <w:ind w:left="0" w:firstLine="709"/>
        <w:jc w:val="both"/>
        <w:rPr>
          <w:rFonts w:ascii="Times New Roman" w:hAnsi="Times New Roman" w:cs="Times New Roman"/>
          <w:lang/>
        </w:rPr>
      </w:pPr>
      <w:r w:rsidRPr="00910FF5">
        <w:rPr>
          <w:rFonts w:ascii="Times New Roman" w:hAnsi="Times New Roman" w:cs="Times New Roman"/>
          <w:lang/>
        </w:rPr>
        <w:t xml:space="preserve">6.2.2. </w:t>
      </w:r>
      <w:r>
        <w:rPr>
          <w:rFonts w:ascii="Times New Roman" w:hAnsi="Times New Roman" w:cs="Times New Roman"/>
          <w:lang/>
        </w:rPr>
        <w:t>Работы будут оцениваться по двум блокам критериев:</w:t>
      </w:r>
    </w:p>
    <w:p w:rsidR="00467547" w:rsidRPr="00910FF5" w:rsidRDefault="00467547" w:rsidP="00B74C68">
      <w:pPr>
        <w:pStyle w:val="BodyTextIndent"/>
        <w:widowControl w:val="0"/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 xml:space="preserve">масштабность агитационной работы творческого коллектива: количество </w:t>
      </w:r>
      <w:r w:rsidRPr="00963DEF">
        <w:rPr>
          <w:rFonts w:ascii="Times New Roman" w:hAnsi="Times New Roman" w:cs="Times New Roman"/>
          <w:lang/>
        </w:rPr>
        <w:t xml:space="preserve">проведенных агитационных мероприятий в </w:t>
      </w:r>
      <w:r>
        <w:rPr>
          <w:rFonts w:ascii="Times New Roman" w:hAnsi="Times New Roman" w:cs="Times New Roman"/>
          <w:lang/>
        </w:rPr>
        <w:t>общеобразовательных организациях;</w:t>
      </w:r>
      <w:r w:rsidRPr="002134F8">
        <w:rPr>
          <w:rFonts w:ascii="Times New Roman" w:hAnsi="Times New Roman" w:cs="Times New Roman"/>
          <w:lang/>
        </w:rPr>
        <w:t>количество охваченных обучающихся</w:t>
      </w:r>
      <w:r>
        <w:rPr>
          <w:rFonts w:ascii="Times New Roman" w:hAnsi="Times New Roman" w:cs="Times New Roman"/>
          <w:lang/>
        </w:rPr>
        <w:t>.</w:t>
      </w:r>
    </w:p>
    <w:p w:rsidR="00467547" w:rsidRPr="002134F8" w:rsidRDefault="00467547" w:rsidP="00B74C68">
      <w:pPr>
        <w:pStyle w:val="BodyTextIndent"/>
        <w:widowControl w:val="0"/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 xml:space="preserve">содержание творческой рекламы-презентации: сценарный замысел, режиссура, артистизм, оригинальность, разноплановость жанров, </w:t>
      </w:r>
      <w:r w:rsidRPr="002134F8">
        <w:rPr>
          <w:rFonts w:ascii="Times New Roman" w:hAnsi="Times New Roman" w:cs="Times New Roman"/>
        </w:rPr>
        <w:t>оформление программы (техническое, художест</w:t>
      </w:r>
      <w:r>
        <w:rPr>
          <w:rFonts w:ascii="Times New Roman" w:hAnsi="Times New Roman" w:cs="Times New Roman"/>
        </w:rPr>
        <w:t xml:space="preserve">венное, музыкальное), </w:t>
      </w:r>
      <w:r w:rsidRPr="002134F8">
        <w:rPr>
          <w:rFonts w:ascii="Times New Roman" w:hAnsi="Times New Roman" w:cs="Times New Roman"/>
        </w:rPr>
        <w:t>зрелищность</w:t>
      </w:r>
      <w:r>
        <w:rPr>
          <w:rFonts w:ascii="Times New Roman" w:hAnsi="Times New Roman" w:cs="Times New Roman"/>
        </w:rPr>
        <w:t>.</w:t>
      </w:r>
    </w:p>
    <w:p w:rsidR="00467547" w:rsidRPr="00910FF5" w:rsidRDefault="00467547" w:rsidP="00B74C68">
      <w:pPr>
        <w:widowControl w:val="0"/>
        <w:tabs>
          <w:tab w:val="left" w:pos="142"/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910FF5">
        <w:rPr>
          <w:sz w:val="28"/>
          <w:szCs w:val="28"/>
        </w:rPr>
        <w:t xml:space="preserve">6.2.3. </w:t>
      </w:r>
      <w:r>
        <w:rPr>
          <w:sz w:val="28"/>
          <w:szCs w:val="28"/>
        </w:rPr>
        <w:t>На заочный отборочный этап</w:t>
      </w:r>
      <w:r w:rsidRPr="00910FF5">
        <w:rPr>
          <w:sz w:val="28"/>
          <w:szCs w:val="28"/>
        </w:rPr>
        <w:t xml:space="preserve"> творческого конкурса рекламы-презентации профессии принимаются видеозаписи творческих выступленийв цифровом формате и отчеты об агитационной работе творческого коллектива (приложение № 3). Количество работ, принимаемых на творческий конкурс рекламы-презе</w:t>
      </w:r>
      <w:r>
        <w:rPr>
          <w:sz w:val="28"/>
          <w:szCs w:val="28"/>
        </w:rPr>
        <w:t>нтации профессии, не более 1</w:t>
      </w:r>
      <w:r w:rsidRPr="00910FF5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одного </w:t>
      </w:r>
      <w:r w:rsidRPr="00910FF5">
        <w:rPr>
          <w:sz w:val="28"/>
          <w:szCs w:val="28"/>
        </w:rPr>
        <w:t>субъекта Российской Федерации.</w:t>
      </w:r>
    </w:p>
    <w:p w:rsidR="00467547" w:rsidRPr="00910FF5" w:rsidRDefault="00467547" w:rsidP="00B74C68">
      <w:pPr>
        <w:widowControl w:val="0"/>
        <w:tabs>
          <w:tab w:val="left" w:pos="142"/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910FF5">
        <w:rPr>
          <w:sz w:val="28"/>
          <w:szCs w:val="28"/>
        </w:rPr>
        <w:t>6.2</w:t>
      </w:r>
      <w:r>
        <w:rPr>
          <w:sz w:val="28"/>
          <w:szCs w:val="28"/>
        </w:rPr>
        <w:t>.4</w:t>
      </w:r>
      <w:r w:rsidRPr="00910FF5">
        <w:rPr>
          <w:sz w:val="28"/>
          <w:szCs w:val="28"/>
        </w:rPr>
        <w:t>. На финальном мероприятии Программы не допускается использование плюсовых фонограмм.</w:t>
      </w:r>
    </w:p>
    <w:p w:rsidR="00467547" w:rsidRPr="00910FF5" w:rsidRDefault="00467547" w:rsidP="00B74C68">
      <w:pPr>
        <w:widowControl w:val="0"/>
        <w:tabs>
          <w:tab w:val="left" w:pos="142"/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:rsidR="00467547" w:rsidRPr="000A4034" w:rsidRDefault="00467547" w:rsidP="00B74C68">
      <w:pPr>
        <w:widowControl w:val="0"/>
        <w:tabs>
          <w:tab w:val="left" w:pos="142"/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0A4034">
        <w:rPr>
          <w:sz w:val="28"/>
          <w:szCs w:val="28"/>
        </w:rPr>
        <w:t>6.3. Номинация «Конкурс песен о профессиях»</w:t>
      </w:r>
    </w:p>
    <w:p w:rsidR="00467547" w:rsidRPr="00910FF5" w:rsidRDefault="00467547" w:rsidP="00B74C68">
      <w:pPr>
        <w:widowControl w:val="0"/>
        <w:tabs>
          <w:tab w:val="left" w:pos="142"/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910FF5">
        <w:rPr>
          <w:sz w:val="28"/>
          <w:szCs w:val="28"/>
        </w:rPr>
        <w:t xml:space="preserve">6.3.1. К участию в конкурсе допускаются песни о профессиях разных жанров. </w:t>
      </w:r>
      <w:r w:rsidRPr="00991FD3">
        <w:rPr>
          <w:sz w:val="28"/>
          <w:szCs w:val="28"/>
        </w:rPr>
        <w:t>Песни должны быть авторскими (авторскими должны быть слова и музыка).</w:t>
      </w:r>
    </w:p>
    <w:p w:rsidR="00467547" w:rsidRPr="00910FF5" w:rsidRDefault="00467547" w:rsidP="00B74C68">
      <w:pPr>
        <w:widowControl w:val="0"/>
        <w:tabs>
          <w:tab w:val="left" w:pos="142"/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910FF5">
        <w:rPr>
          <w:sz w:val="28"/>
          <w:szCs w:val="28"/>
        </w:rPr>
        <w:t>6.3.2. Критерии оценки выступлений:</w:t>
      </w:r>
    </w:p>
    <w:p w:rsidR="00467547" w:rsidRPr="00910FF5" w:rsidRDefault="00467547" w:rsidP="00B74C68">
      <w:pPr>
        <w:pStyle w:val="BodyTextIndent"/>
        <w:widowControl w:val="0"/>
        <w:numPr>
          <w:ilvl w:val="0"/>
          <w:numId w:val="5"/>
        </w:numPr>
        <w:tabs>
          <w:tab w:val="left" w:pos="142"/>
          <w:tab w:val="left" w:pos="284"/>
          <w:tab w:val="left" w:pos="709"/>
        </w:tabs>
        <w:spacing w:line="276" w:lineRule="auto"/>
        <w:jc w:val="both"/>
        <w:rPr>
          <w:rFonts w:ascii="Times New Roman" w:hAnsi="Times New Roman" w:cs="Times New Roman"/>
          <w:lang/>
        </w:rPr>
      </w:pPr>
      <w:r w:rsidRPr="00910FF5">
        <w:rPr>
          <w:rFonts w:ascii="Times New Roman" w:hAnsi="Times New Roman" w:cs="Times New Roman"/>
        </w:rPr>
        <w:t>соответствие теме;</w:t>
      </w:r>
    </w:p>
    <w:p w:rsidR="00467547" w:rsidRPr="00910FF5" w:rsidRDefault="00467547" w:rsidP="00B74C68">
      <w:pPr>
        <w:pStyle w:val="BodyTextIndent"/>
        <w:widowControl w:val="0"/>
        <w:numPr>
          <w:ilvl w:val="0"/>
          <w:numId w:val="5"/>
        </w:numPr>
        <w:tabs>
          <w:tab w:val="left" w:pos="142"/>
          <w:tab w:val="left" w:pos="284"/>
          <w:tab w:val="left" w:pos="709"/>
        </w:tabs>
        <w:spacing w:line="276" w:lineRule="auto"/>
        <w:jc w:val="both"/>
        <w:rPr>
          <w:rFonts w:ascii="Times New Roman" w:hAnsi="Times New Roman" w:cs="Times New Roman"/>
          <w:lang/>
        </w:rPr>
      </w:pPr>
      <w:r w:rsidRPr="00910FF5">
        <w:rPr>
          <w:rFonts w:ascii="Times New Roman" w:hAnsi="Times New Roman" w:cs="Times New Roman"/>
        </w:rPr>
        <w:t>содержание текста;</w:t>
      </w:r>
    </w:p>
    <w:p w:rsidR="00467547" w:rsidRPr="00910FF5" w:rsidRDefault="00467547" w:rsidP="00B74C68">
      <w:pPr>
        <w:pStyle w:val="BodyTextIndent"/>
        <w:widowControl w:val="0"/>
        <w:numPr>
          <w:ilvl w:val="0"/>
          <w:numId w:val="5"/>
        </w:numPr>
        <w:tabs>
          <w:tab w:val="left" w:pos="142"/>
          <w:tab w:val="left" w:pos="284"/>
          <w:tab w:val="left" w:pos="709"/>
        </w:tabs>
        <w:spacing w:line="276" w:lineRule="auto"/>
        <w:jc w:val="both"/>
        <w:rPr>
          <w:rFonts w:ascii="Times New Roman" w:hAnsi="Times New Roman" w:cs="Times New Roman"/>
          <w:lang/>
        </w:rPr>
      </w:pPr>
      <w:r w:rsidRPr="00910FF5">
        <w:rPr>
          <w:rFonts w:ascii="Times New Roman" w:hAnsi="Times New Roman" w:cs="Times New Roman"/>
        </w:rPr>
        <w:t>оригинальность;</w:t>
      </w:r>
    </w:p>
    <w:p w:rsidR="00467547" w:rsidRPr="00910FF5" w:rsidRDefault="00467547" w:rsidP="00B74C68">
      <w:pPr>
        <w:pStyle w:val="BodyTextIndent"/>
        <w:widowControl w:val="0"/>
        <w:numPr>
          <w:ilvl w:val="0"/>
          <w:numId w:val="5"/>
        </w:numPr>
        <w:tabs>
          <w:tab w:val="left" w:pos="142"/>
          <w:tab w:val="left" w:pos="284"/>
          <w:tab w:val="left" w:pos="709"/>
        </w:tabs>
        <w:spacing w:line="276" w:lineRule="auto"/>
        <w:jc w:val="both"/>
        <w:rPr>
          <w:rFonts w:ascii="Times New Roman" w:hAnsi="Times New Roman" w:cs="Times New Roman"/>
          <w:lang/>
        </w:rPr>
      </w:pPr>
      <w:r w:rsidRPr="00910FF5">
        <w:rPr>
          <w:rFonts w:ascii="Times New Roman" w:hAnsi="Times New Roman" w:cs="Times New Roman"/>
        </w:rPr>
        <w:t>уровень исполнения</w:t>
      </w:r>
      <w:r w:rsidRPr="00910FF5">
        <w:rPr>
          <w:rFonts w:ascii="Times New Roman" w:hAnsi="Times New Roman" w:cs="Times New Roman"/>
          <w:lang/>
        </w:rPr>
        <w:t>.</w:t>
      </w:r>
    </w:p>
    <w:p w:rsidR="00467547" w:rsidRPr="00910FF5" w:rsidRDefault="00467547" w:rsidP="00B74C68">
      <w:pPr>
        <w:pStyle w:val="BodyTextIndent"/>
        <w:widowControl w:val="0"/>
        <w:tabs>
          <w:tab w:val="left" w:pos="142"/>
          <w:tab w:val="left" w:pos="284"/>
          <w:tab w:val="left" w:pos="709"/>
        </w:tabs>
        <w:spacing w:line="276" w:lineRule="auto"/>
        <w:ind w:left="0" w:firstLine="709"/>
        <w:jc w:val="both"/>
        <w:rPr>
          <w:rFonts w:ascii="Times New Roman" w:hAnsi="Times New Roman" w:cs="Times New Roman"/>
          <w:lang/>
        </w:rPr>
      </w:pPr>
      <w:r w:rsidRPr="00910FF5">
        <w:rPr>
          <w:rFonts w:ascii="Times New Roman" w:hAnsi="Times New Roman" w:cs="Times New Roman"/>
        </w:rPr>
        <w:t>6.</w:t>
      </w:r>
      <w:r w:rsidRPr="00910FF5">
        <w:rPr>
          <w:rFonts w:ascii="Times New Roman" w:hAnsi="Times New Roman" w:cs="Times New Roman"/>
          <w:lang/>
        </w:rPr>
        <w:t>3</w:t>
      </w:r>
      <w:r w:rsidRPr="00910FF5">
        <w:rPr>
          <w:rFonts w:ascii="Times New Roman" w:hAnsi="Times New Roman" w:cs="Times New Roman"/>
        </w:rPr>
        <w:t>.</w:t>
      </w:r>
      <w:r w:rsidRPr="00910FF5">
        <w:rPr>
          <w:rFonts w:ascii="Times New Roman" w:hAnsi="Times New Roman" w:cs="Times New Roman"/>
          <w:lang/>
        </w:rPr>
        <w:t>3</w:t>
      </w:r>
      <w:r w:rsidRPr="00910FF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На заочный отборочный этап</w:t>
      </w:r>
      <w:r w:rsidRPr="00910FF5">
        <w:rPr>
          <w:rFonts w:ascii="Times New Roman" w:hAnsi="Times New Roman" w:cs="Times New Roman"/>
        </w:rPr>
        <w:t xml:space="preserve">конкурса </w:t>
      </w:r>
      <w:r w:rsidRPr="00910FF5">
        <w:rPr>
          <w:rFonts w:ascii="Times New Roman" w:hAnsi="Times New Roman" w:cs="Times New Roman"/>
          <w:lang/>
        </w:rPr>
        <w:t xml:space="preserve">песен о профессиях </w:t>
      </w:r>
      <w:r>
        <w:rPr>
          <w:rFonts w:ascii="Times New Roman" w:hAnsi="Times New Roman" w:cs="Times New Roman"/>
        </w:rPr>
        <w:t>предоставляются</w:t>
      </w:r>
      <w:r w:rsidRPr="00910FF5">
        <w:rPr>
          <w:rFonts w:ascii="Times New Roman" w:hAnsi="Times New Roman" w:cs="Times New Roman"/>
          <w:lang/>
        </w:rPr>
        <w:t xml:space="preserve">аудиозаписи песен </w:t>
      </w:r>
      <w:r w:rsidRPr="00910FF5">
        <w:rPr>
          <w:rFonts w:ascii="Times New Roman" w:hAnsi="Times New Roman" w:cs="Times New Roman"/>
        </w:rPr>
        <w:t>в цифровом формате</w:t>
      </w:r>
      <w:r w:rsidRPr="00910FF5">
        <w:rPr>
          <w:rFonts w:ascii="Times New Roman" w:hAnsi="Times New Roman" w:cs="Times New Roman"/>
          <w:lang/>
        </w:rPr>
        <w:t xml:space="preserve">. </w:t>
      </w:r>
      <w:r w:rsidRPr="00910FF5">
        <w:rPr>
          <w:rFonts w:ascii="Times New Roman" w:hAnsi="Times New Roman" w:cs="Times New Roman"/>
        </w:rPr>
        <w:t xml:space="preserve">Количество песен, принимаемых на конкурс,не более </w:t>
      </w:r>
      <w:r w:rsidRPr="00910FF5">
        <w:rPr>
          <w:rFonts w:ascii="Times New Roman" w:hAnsi="Times New Roman" w:cs="Times New Roman"/>
          <w:lang/>
        </w:rPr>
        <w:t>2</w:t>
      </w:r>
      <w:r w:rsidRPr="00910FF5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 xml:space="preserve">одного </w:t>
      </w:r>
      <w:r w:rsidRPr="00910FF5">
        <w:rPr>
          <w:rFonts w:ascii="Times New Roman" w:hAnsi="Times New Roman" w:cs="Times New Roman"/>
          <w:lang/>
        </w:rPr>
        <w:t xml:space="preserve">субъекта Российской Федерации. </w:t>
      </w:r>
    </w:p>
    <w:p w:rsidR="00467547" w:rsidRDefault="00467547" w:rsidP="00B74C68">
      <w:pPr>
        <w:widowControl w:val="0"/>
        <w:tabs>
          <w:tab w:val="left" w:pos="142"/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:rsidR="00467547" w:rsidRPr="000A4034" w:rsidRDefault="00467547" w:rsidP="00B74C68">
      <w:pPr>
        <w:widowControl w:val="0"/>
        <w:tabs>
          <w:tab w:val="left" w:pos="142"/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0A4034">
        <w:rPr>
          <w:sz w:val="28"/>
          <w:szCs w:val="28"/>
        </w:rPr>
        <w:t>6.4. Номинация «Арт-Профи – мерч»</w:t>
      </w:r>
    </w:p>
    <w:p w:rsidR="00467547" w:rsidRPr="00910FF5" w:rsidRDefault="00467547" w:rsidP="00B74C68">
      <w:pPr>
        <w:widowControl w:val="0"/>
        <w:tabs>
          <w:tab w:val="left" w:pos="142"/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6.4.1. </w:t>
      </w:r>
      <w:r w:rsidRPr="00910FF5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 xml:space="preserve">номинации «Арт-Профи – </w:t>
      </w:r>
      <w:r w:rsidRPr="00910FF5">
        <w:rPr>
          <w:sz w:val="28"/>
          <w:szCs w:val="28"/>
        </w:rPr>
        <w:t xml:space="preserve">мерч» принимаются дизайнерские разработки макетов сувенирной продукции </w:t>
      </w:r>
      <w:r>
        <w:rPr>
          <w:sz w:val="28"/>
          <w:szCs w:val="28"/>
        </w:rPr>
        <w:t>в двух направлениях: популяризация профессий и популяризация программы «Арт-Профи Форум» (с использованием брендбука Программы). Сувенирная продукция может быть представлена следующих видах</w:t>
      </w:r>
      <w:r w:rsidRPr="00910FF5">
        <w:rPr>
          <w:sz w:val="28"/>
          <w:szCs w:val="28"/>
        </w:rPr>
        <w:t xml:space="preserve">: </w:t>
      </w:r>
    </w:p>
    <w:p w:rsidR="00467547" w:rsidRPr="00910FF5" w:rsidRDefault="00467547" w:rsidP="00B74C68">
      <w:pPr>
        <w:widowControl w:val="0"/>
        <w:numPr>
          <w:ilvl w:val="0"/>
          <w:numId w:val="18"/>
        </w:numPr>
        <w:tabs>
          <w:tab w:val="left" w:pos="142"/>
          <w:tab w:val="left" w:pos="709"/>
        </w:tabs>
        <w:spacing w:line="276" w:lineRule="auto"/>
        <w:jc w:val="both"/>
        <w:rPr>
          <w:sz w:val="28"/>
          <w:szCs w:val="28"/>
        </w:rPr>
      </w:pPr>
      <w:r w:rsidRPr="00910FF5">
        <w:rPr>
          <w:sz w:val="28"/>
          <w:szCs w:val="28"/>
        </w:rPr>
        <w:t>текстиль и одежда;</w:t>
      </w:r>
    </w:p>
    <w:p w:rsidR="00467547" w:rsidRPr="00910FF5" w:rsidRDefault="00467547" w:rsidP="00B74C68">
      <w:pPr>
        <w:widowControl w:val="0"/>
        <w:numPr>
          <w:ilvl w:val="0"/>
          <w:numId w:val="18"/>
        </w:numPr>
        <w:tabs>
          <w:tab w:val="left" w:pos="142"/>
          <w:tab w:val="left" w:pos="709"/>
        </w:tabs>
        <w:spacing w:line="276" w:lineRule="auto"/>
        <w:jc w:val="both"/>
        <w:rPr>
          <w:sz w:val="28"/>
          <w:szCs w:val="28"/>
          <w:lang w:val="en-US"/>
        </w:rPr>
      </w:pPr>
      <w:r w:rsidRPr="00910FF5">
        <w:rPr>
          <w:sz w:val="28"/>
          <w:szCs w:val="28"/>
          <w:lang w:val="en-US"/>
        </w:rPr>
        <w:t>канцелярскиепринадлежности;</w:t>
      </w:r>
    </w:p>
    <w:p w:rsidR="00467547" w:rsidRPr="00910FF5" w:rsidRDefault="00467547" w:rsidP="00B74C68">
      <w:pPr>
        <w:widowControl w:val="0"/>
        <w:numPr>
          <w:ilvl w:val="0"/>
          <w:numId w:val="18"/>
        </w:numPr>
        <w:tabs>
          <w:tab w:val="left" w:pos="142"/>
          <w:tab w:val="left" w:pos="709"/>
        </w:tabs>
        <w:spacing w:line="276" w:lineRule="auto"/>
        <w:jc w:val="both"/>
        <w:rPr>
          <w:sz w:val="28"/>
          <w:szCs w:val="28"/>
          <w:lang w:val="en-US"/>
        </w:rPr>
      </w:pPr>
      <w:r w:rsidRPr="00910FF5">
        <w:rPr>
          <w:sz w:val="28"/>
          <w:szCs w:val="28"/>
          <w:lang w:val="en-US"/>
        </w:rPr>
        <w:t>деталиинтерьера;</w:t>
      </w:r>
    </w:p>
    <w:p w:rsidR="00467547" w:rsidRPr="00910FF5" w:rsidRDefault="00467547" w:rsidP="00B74C68">
      <w:pPr>
        <w:widowControl w:val="0"/>
        <w:numPr>
          <w:ilvl w:val="0"/>
          <w:numId w:val="18"/>
        </w:numPr>
        <w:tabs>
          <w:tab w:val="left" w:pos="142"/>
          <w:tab w:val="left" w:pos="709"/>
        </w:tabs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элект</w:t>
      </w:r>
      <w:r w:rsidRPr="00910FF5">
        <w:rPr>
          <w:sz w:val="28"/>
          <w:szCs w:val="28"/>
          <w:lang w:val="en-US"/>
        </w:rPr>
        <w:t>р</w:t>
      </w:r>
      <w:r>
        <w:rPr>
          <w:sz w:val="28"/>
          <w:szCs w:val="28"/>
          <w:lang w:val="en-US"/>
        </w:rPr>
        <w:t>о</w:t>
      </w:r>
      <w:r w:rsidRPr="00910FF5">
        <w:rPr>
          <w:sz w:val="28"/>
          <w:szCs w:val="28"/>
          <w:lang w:val="en-US"/>
        </w:rPr>
        <w:t>ника;</w:t>
      </w:r>
    </w:p>
    <w:p w:rsidR="00467547" w:rsidRPr="00910FF5" w:rsidRDefault="00467547" w:rsidP="00B74C68">
      <w:pPr>
        <w:widowControl w:val="0"/>
        <w:numPr>
          <w:ilvl w:val="0"/>
          <w:numId w:val="18"/>
        </w:numPr>
        <w:tabs>
          <w:tab w:val="left" w:pos="142"/>
          <w:tab w:val="left" w:pos="709"/>
        </w:tabs>
        <w:spacing w:line="276" w:lineRule="auto"/>
        <w:jc w:val="both"/>
        <w:rPr>
          <w:sz w:val="28"/>
          <w:szCs w:val="28"/>
          <w:lang w:val="en-US"/>
        </w:rPr>
      </w:pPr>
      <w:r w:rsidRPr="00910FF5">
        <w:rPr>
          <w:sz w:val="28"/>
          <w:szCs w:val="28"/>
          <w:lang w:val="en-US"/>
        </w:rPr>
        <w:t>полиграфия</w:t>
      </w:r>
      <w:r>
        <w:rPr>
          <w:sz w:val="28"/>
          <w:szCs w:val="28"/>
          <w:lang w:val="en-US"/>
        </w:rPr>
        <w:t>;</w:t>
      </w:r>
    </w:p>
    <w:p w:rsidR="00467547" w:rsidRPr="00187034" w:rsidRDefault="00467547" w:rsidP="00B74C68">
      <w:pPr>
        <w:widowControl w:val="0"/>
        <w:numPr>
          <w:ilvl w:val="0"/>
          <w:numId w:val="18"/>
        </w:numPr>
        <w:tabs>
          <w:tab w:val="left" w:pos="142"/>
          <w:tab w:val="left" w:pos="709"/>
        </w:tabs>
        <w:spacing w:line="276" w:lineRule="auto"/>
        <w:jc w:val="both"/>
        <w:rPr>
          <w:sz w:val="28"/>
          <w:szCs w:val="28"/>
        </w:rPr>
      </w:pPr>
      <w:r w:rsidRPr="00187034">
        <w:rPr>
          <w:sz w:val="28"/>
          <w:szCs w:val="28"/>
        </w:rPr>
        <w:t>свободное направление (если сувенирная продукция не подходит под вышеуказанные направления).</w:t>
      </w:r>
    </w:p>
    <w:p w:rsidR="00467547" w:rsidRPr="00910FF5" w:rsidRDefault="00467547" w:rsidP="00B74C68">
      <w:pPr>
        <w:widowControl w:val="0"/>
        <w:tabs>
          <w:tab w:val="left" w:pos="142"/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6.4</w:t>
      </w:r>
      <w:r w:rsidRPr="00910FF5">
        <w:rPr>
          <w:sz w:val="28"/>
          <w:szCs w:val="28"/>
        </w:rPr>
        <w:t>.2. Критерии оценки:</w:t>
      </w:r>
    </w:p>
    <w:p w:rsidR="00467547" w:rsidRPr="00910FF5" w:rsidRDefault="00467547" w:rsidP="00B74C68">
      <w:pPr>
        <w:widowControl w:val="0"/>
        <w:numPr>
          <w:ilvl w:val="0"/>
          <w:numId w:val="11"/>
        </w:numPr>
        <w:tabs>
          <w:tab w:val="left" w:pos="142"/>
          <w:tab w:val="left" w:pos="1418"/>
        </w:tabs>
        <w:spacing w:line="276" w:lineRule="auto"/>
        <w:ind w:left="1418"/>
        <w:jc w:val="both"/>
        <w:rPr>
          <w:sz w:val="28"/>
          <w:szCs w:val="28"/>
        </w:rPr>
      </w:pPr>
      <w:r w:rsidRPr="00910FF5">
        <w:rPr>
          <w:sz w:val="28"/>
          <w:szCs w:val="28"/>
        </w:rPr>
        <w:t>оригинальность;</w:t>
      </w:r>
    </w:p>
    <w:p w:rsidR="00467547" w:rsidRPr="00910FF5" w:rsidRDefault="00467547" w:rsidP="00B74C68">
      <w:pPr>
        <w:widowControl w:val="0"/>
        <w:numPr>
          <w:ilvl w:val="0"/>
          <w:numId w:val="11"/>
        </w:numPr>
        <w:tabs>
          <w:tab w:val="left" w:pos="142"/>
          <w:tab w:val="left" w:pos="1418"/>
        </w:tabs>
        <w:spacing w:line="276" w:lineRule="auto"/>
        <w:ind w:left="1418"/>
        <w:jc w:val="both"/>
        <w:rPr>
          <w:sz w:val="28"/>
          <w:szCs w:val="28"/>
        </w:rPr>
      </w:pPr>
      <w:r w:rsidRPr="00910FF5">
        <w:rPr>
          <w:sz w:val="28"/>
          <w:szCs w:val="28"/>
        </w:rPr>
        <w:t>стиль;</w:t>
      </w:r>
    </w:p>
    <w:p w:rsidR="00467547" w:rsidRPr="00D32055" w:rsidRDefault="00467547" w:rsidP="00B74C68">
      <w:pPr>
        <w:widowControl w:val="0"/>
        <w:numPr>
          <w:ilvl w:val="0"/>
          <w:numId w:val="11"/>
        </w:numPr>
        <w:tabs>
          <w:tab w:val="left" w:pos="142"/>
          <w:tab w:val="left" w:pos="1418"/>
        </w:tabs>
        <w:spacing w:line="276" w:lineRule="auto"/>
        <w:ind w:left="1418"/>
        <w:jc w:val="both"/>
        <w:rPr>
          <w:sz w:val="28"/>
          <w:szCs w:val="28"/>
        </w:rPr>
      </w:pPr>
      <w:r w:rsidRPr="00910FF5">
        <w:rPr>
          <w:sz w:val="28"/>
          <w:szCs w:val="28"/>
        </w:rPr>
        <w:t>мастерство изображения</w:t>
      </w:r>
      <w:r>
        <w:rPr>
          <w:sz w:val="28"/>
          <w:szCs w:val="28"/>
        </w:rPr>
        <w:t>.</w:t>
      </w:r>
    </w:p>
    <w:p w:rsidR="00467547" w:rsidRPr="00910FF5" w:rsidRDefault="00467547" w:rsidP="00B74C68">
      <w:pPr>
        <w:widowControl w:val="0"/>
        <w:tabs>
          <w:tab w:val="left" w:pos="142"/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6.4</w:t>
      </w:r>
      <w:r w:rsidRPr="00187034">
        <w:rPr>
          <w:sz w:val="28"/>
          <w:szCs w:val="28"/>
        </w:rPr>
        <w:t>.3. На заочный этап конкурса «Арт-Профи – мерч» принима</w:t>
      </w:r>
      <w:r>
        <w:rPr>
          <w:sz w:val="28"/>
          <w:szCs w:val="28"/>
        </w:rPr>
        <w:t>ю</w:t>
      </w:r>
      <w:r w:rsidRPr="00187034">
        <w:rPr>
          <w:sz w:val="28"/>
          <w:szCs w:val="28"/>
        </w:rPr>
        <w:t xml:space="preserve">тся работыв цифровом формате: </w:t>
      </w:r>
      <w:r>
        <w:rPr>
          <w:sz w:val="28"/>
          <w:szCs w:val="28"/>
        </w:rPr>
        <w:t xml:space="preserve">растровом и векторном. Не более </w:t>
      </w:r>
      <w:r w:rsidRPr="00910FF5">
        <w:rPr>
          <w:sz w:val="28"/>
          <w:szCs w:val="28"/>
        </w:rPr>
        <w:t xml:space="preserve">2 </w:t>
      </w:r>
      <w:r>
        <w:rPr>
          <w:sz w:val="28"/>
          <w:szCs w:val="28"/>
        </w:rPr>
        <w:t>работ каждого видав каждом направлении от од</w:t>
      </w:r>
      <w:r w:rsidRPr="00910FF5">
        <w:rPr>
          <w:sz w:val="28"/>
          <w:szCs w:val="28"/>
        </w:rPr>
        <w:t xml:space="preserve">ного субъекта Российской Федерации. </w:t>
      </w:r>
    </w:p>
    <w:p w:rsidR="00467547" w:rsidRPr="00910FF5" w:rsidRDefault="00467547" w:rsidP="00B74C68">
      <w:pPr>
        <w:widowControl w:val="0"/>
        <w:tabs>
          <w:tab w:val="left" w:pos="142"/>
          <w:tab w:val="left" w:pos="709"/>
        </w:tabs>
        <w:spacing w:line="276" w:lineRule="auto"/>
        <w:jc w:val="both"/>
        <w:rPr>
          <w:sz w:val="28"/>
          <w:szCs w:val="28"/>
        </w:rPr>
      </w:pPr>
      <w:r w:rsidRPr="00910FF5">
        <w:rPr>
          <w:sz w:val="28"/>
          <w:szCs w:val="28"/>
        </w:rPr>
        <w:tab/>
      </w:r>
      <w:r w:rsidRPr="00910FF5">
        <w:rPr>
          <w:sz w:val="28"/>
          <w:szCs w:val="28"/>
        </w:rPr>
        <w:tab/>
      </w:r>
    </w:p>
    <w:p w:rsidR="00467547" w:rsidRPr="000A4034" w:rsidRDefault="00467547" w:rsidP="00B74C68">
      <w:pPr>
        <w:pStyle w:val="BodyTextIndent"/>
        <w:widowControl w:val="0"/>
        <w:tabs>
          <w:tab w:val="left" w:pos="142"/>
          <w:tab w:val="left" w:pos="709"/>
        </w:tabs>
        <w:spacing w:line="276" w:lineRule="auto"/>
        <w:ind w:left="0" w:firstLine="709"/>
        <w:jc w:val="both"/>
        <w:rPr>
          <w:rFonts w:ascii="Times New Roman" w:hAnsi="Times New Roman" w:cs="Times New Roman"/>
          <w:lang/>
        </w:rPr>
      </w:pPr>
      <w:r w:rsidRPr="000A4034">
        <w:rPr>
          <w:rFonts w:ascii="Times New Roman" w:hAnsi="Times New Roman" w:cs="Times New Roman"/>
          <w:lang/>
        </w:rPr>
        <w:t>6.5. Номинация «Арт-Профи – фильм»</w:t>
      </w:r>
    </w:p>
    <w:p w:rsidR="00467547" w:rsidRPr="00910FF5" w:rsidRDefault="00467547" w:rsidP="00B74C68">
      <w:pPr>
        <w:widowControl w:val="0"/>
        <w:tabs>
          <w:tab w:val="left" w:pos="142"/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6.5.1. </w:t>
      </w:r>
      <w:r w:rsidRPr="00910FF5">
        <w:rPr>
          <w:sz w:val="28"/>
          <w:szCs w:val="28"/>
        </w:rPr>
        <w:t xml:space="preserve">К участию в номинации «Арт-Профи – </w:t>
      </w:r>
      <w:r>
        <w:rPr>
          <w:sz w:val="28"/>
          <w:szCs w:val="28"/>
        </w:rPr>
        <w:t>фильм</w:t>
      </w:r>
      <w:r w:rsidRPr="00910FF5">
        <w:rPr>
          <w:sz w:val="28"/>
          <w:szCs w:val="28"/>
        </w:rPr>
        <w:t xml:space="preserve">» принимаются авторские видеофильмы, </w:t>
      </w:r>
      <w:r w:rsidRPr="00910FF5">
        <w:rPr>
          <w:sz w:val="28"/>
          <w:szCs w:val="28"/>
          <w:shd w:val="clear" w:color="auto" w:fill="FFFFFF"/>
        </w:rPr>
        <w:t>рассказывающие о профессии и о процессе обученияв профессиональных образовательных организациях. М</w:t>
      </w:r>
      <w:r w:rsidRPr="00910FF5">
        <w:rPr>
          <w:sz w:val="28"/>
          <w:szCs w:val="28"/>
        </w:rPr>
        <w:t xml:space="preserve">аксимальная продолжительность авторского видеофильма – 10 минут. </w:t>
      </w:r>
      <w:r>
        <w:rPr>
          <w:sz w:val="28"/>
          <w:szCs w:val="28"/>
        </w:rPr>
        <w:t xml:space="preserve">       К конкурсному отбору </w:t>
      </w:r>
      <w:r w:rsidRPr="00910FF5">
        <w:rPr>
          <w:sz w:val="28"/>
          <w:szCs w:val="28"/>
        </w:rPr>
        <w:t>не до</w:t>
      </w:r>
      <w:r>
        <w:rPr>
          <w:sz w:val="28"/>
          <w:szCs w:val="28"/>
        </w:rPr>
        <w:t xml:space="preserve">пускаются авторские видеофильмы </w:t>
      </w:r>
      <w:r w:rsidRPr="00910FF5">
        <w:rPr>
          <w:sz w:val="28"/>
          <w:szCs w:val="28"/>
        </w:rPr>
        <w:t>и ролики, презентующие работу профессиональных образовательных организаций.</w:t>
      </w:r>
    </w:p>
    <w:p w:rsidR="00467547" w:rsidRPr="00910FF5" w:rsidRDefault="00467547" w:rsidP="00B74C68">
      <w:pPr>
        <w:pStyle w:val="BodyTextIndent"/>
        <w:widowControl w:val="0"/>
        <w:tabs>
          <w:tab w:val="left" w:pos="142"/>
          <w:tab w:val="left" w:pos="709"/>
        </w:tabs>
        <w:spacing w:line="276" w:lineRule="auto"/>
        <w:ind w:left="0" w:firstLine="709"/>
        <w:jc w:val="both"/>
        <w:rPr>
          <w:rFonts w:ascii="Times New Roman" w:hAnsi="Times New Roman" w:cs="Times New Roman"/>
          <w:lang/>
        </w:rPr>
      </w:pPr>
      <w:r w:rsidRPr="00910FF5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  <w:lang/>
        </w:rPr>
        <w:t>5</w:t>
      </w:r>
      <w:r w:rsidRPr="00910FF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/>
        </w:rPr>
        <w:t>2</w:t>
      </w:r>
      <w:r w:rsidRPr="00910FF5">
        <w:rPr>
          <w:rFonts w:ascii="Times New Roman" w:hAnsi="Times New Roman" w:cs="Times New Roman"/>
        </w:rPr>
        <w:t xml:space="preserve">. </w:t>
      </w:r>
      <w:r w:rsidRPr="00910FF5">
        <w:rPr>
          <w:rFonts w:ascii="Times New Roman" w:hAnsi="Times New Roman" w:cs="Times New Roman"/>
          <w:lang/>
        </w:rPr>
        <w:t xml:space="preserve">Авторские видеофильмы, снятые обучающимися профессиональных образовательных организаций, должны быть размещены на сайте </w:t>
      </w:r>
      <w:hyperlink r:id="rId14" w:history="1">
        <w:r w:rsidRPr="00910FF5">
          <w:rPr>
            <w:rStyle w:val="Hyperlink"/>
            <w:rFonts w:ascii="Times New Roman" w:hAnsi="Times New Roman" w:cs="Times New Roman"/>
            <w:color w:val="auto"/>
            <w:u w:val="none"/>
          </w:rPr>
          <w:t>www.youtube.com</w:t>
        </w:r>
      </w:hyperlink>
      <w:r w:rsidRPr="00910FF5">
        <w:rPr>
          <w:rFonts w:ascii="Times New Roman" w:hAnsi="Times New Roman" w:cs="Times New Roman"/>
          <w:lang/>
        </w:rPr>
        <w:t xml:space="preserve">. </w:t>
      </w:r>
    </w:p>
    <w:p w:rsidR="00467547" w:rsidRPr="00910FF5" w:rsidRDefault="00467547" w:rsidP="00B74C68">
      <w:pPr>
        <w:pStyle w:val="BodyTextIndent"/>
        <w:widowControl w:val="0"/>
        <w:tabs>
          <w:tab w:val="left" w:pos="142"/>
          <w:tab w:val="left" w:pos="709"/>
        </w:tabs>
        <w:spacing w:line="276" w:lineRule="auto"/>
        <w:ind w:left="0" w:firstLine="709"/>
        <w:jc w:val="both"/>
        <w:rPr>
          <w:rFonts w:ascii="Times New Roman" w:hAnsi="Times New Roman" w:cs="Times New Roman"/>
          <w:lang/>
        </w:rPr>
      </w:pPr>
      <w:r w:rsidRPr="00910FF5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  <w:lang/>
        </w:rPr>
        <w:t>5</w:t>
      </w:r>
      <w:r w:rsidRPr="00910FF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/>
        </w:rPr>
        <w:t>3</w:t>
      </w:r>
      <w:r w:rsidRPr="00910FF5">
        <w:rPr>
          <w:rFonts w:ascii="Times New Roman" w:hAnsi="Times New Roman" w:cs="Times New Roman"/>
        </w:rPr>
        <w:t>. Критерии оценки:</w:t>
      </w:r>
    </w:p>
    <w:p w:rsidR="00467547" w:rsidRPr="00910FF5" w:rsidRDefault="00467547" w:rsidP="00B74C68">
      <w:pPr>
        <w:widowControl w:val="0"/>
        <w:numPr>
          <w:ilvl w:val="0"/>
          <w:numId w:val="14"/>
        </w:numPr>
        <w:tabs>
          <w:tab w:val="left" w:pos="142"/>
          <w:tab w:val="left" w:pos="284"/>
          <w:tab w:val="left" w:pos="709"/>
        </w:tabs>
        <w:spacing w:line="276" w:lineRule="auto"/>
        <w:jc w:val="both"/>
        <w:rPr>
          <w:sz w:val="28"/>
          <w:szCs w:val="28"/>
        </w:rPr>
      </w:pPr>
      <w:r w:rsidRPr="00910FF5">
        <w:rPr>
          <w:sz w:val="28"/>
          <w:szCs w:val="28"/>
        </w:rPr>
        <w:t xml:space="preserve">сценарный замысел; </w:t>
      </w:r>
    </w:p>
    <w:p w:rsidR="00467547" w:rsidRPr="00910FF5" w:rsidRDefault="00467547" w:rsidP="00B74C68">
      <w:pPr>
        <w:widowControl w:val="0"/>
        <w:numPr>
          <w:ilvl w:val="0"/>
          <w:numId w:val="14"/>
        </w:numPr>
        <w:tabs>
          <w:tab w:val="left" w:pos="142"/>
          <w:tab w:val="left" w:pos="284"/>
          <w:tab w:val="left" w:pos="709"/>
        </w:tabs>
        <w:spacing w:line="276" w:lineRule="auto"/>
        <w:jc w:val="both"/>
        <w:rPr>
          <w:sz w:val="28"/>
          <w:szCs w:val="28"/>
        </w:rPr>
      </w:pPr>
      <w:r w:rsidRPr="00910FF5">
        <w:rPr>
          <w:sz w:val="28"/>
          <w:szCs w:val="28"/>
        </w:rPr>
        <w:t xml:space="preserve">режиссура; </w:t>
      </w:r>
    </w:p>
    <w:p w:rsidR="00467547" w:rsidRPr="00910FF5" w:rsidRDefault="00467547" w:rsidP="00B74C68">
      <w:pPr>
        <w:widowControl w:val="0"/>
        <w:numPr>
          <w:ilvl w:val="0"/>
          <w:numId w:val="14"/>
        </w:numPr>
        <w:tabs>
          <w:tab w:val="left" w:pos="142"/>
          <w:tab w:val="left" w:pos="284"/>
          <w:tab w:val="left" w:pos="709"/>
        </w:tabs>
        <w:spacing w:line="276" w:lineRule="auto"/>
        <w:jc w:val="both"/>
        <w:rPr>
          <w:sz w:val="28"/>
          <w:szCs w:val="28"/>
        </w:rPr>
      </w:pPr>
      <w:r w:rsidRPr="00910FF5">
        <w:rPr>
          <w:sz w:val="28"/>
          <w:szCs w:val="28"/>
        </w:rPr>
        <w:t xml:space="preserve">оригинальность; </w:t>
      </w:r>
    </w:p>
    <w:p w:rsidR="00467547" w:rsidRPr="00910FF5" w:rsidRDefault="00467547" w:rsidP="00B74C68">
      <w:pPr>
        <w:widowControl w:val="0"/>
        <w:numPr>
          <w:ilvl w:val="0"/>
          <w:numId w:val="14"/>
        </w:numPr>
        <w:tabs>
          <w:tab w:val="left" w:pos="142"/>
          <w:tab w:val="left" w:pos="284"/>
          <w:tab w:val="left" w:pos="709"/>
        </w:tabs>
        <w:spacing w:line="276" w:lineRule="auto"/>
        <w:jc w:val="both"/>
        <w:rPr>
          <w:sz w:val="28"/>
          <w:szCs w:val="28"/>
        </w:rPr>
      </w:pPr>
      <w:r w:rsidRPr="00910FF5">
        <w:rPr>
          <w:sz w:val="28"/>
          <w:szCs w:val="28"/>
        </w:rPr>
        <w:t xml:space="preserve">зрелищность; </w:t>
      </w:r>
    </w:p>
    <w:p w:rsidR="00467547" w:rsidRPr="00910FF5" w:rsidRDefault="00467547" w:rsidP="00B74C68">
      <w:pPr>
        <w:pStyle w:val="BodyTextIndent"/>
        <w:widowControl w:val="0"/>
        <w:numPr>
          <w:ilvl w:val="0"/>
          <w:numId w:val="14"/>
        </w:numPr>
        <w:tabs>
          <w:tab w:val="left" w:pos="142"/>
          <w:tab w:val="left" w:pos="284"/>
          <w:tab w:val="left" w:pos="709"/>
        </w:tabs>
        <w:spacing w:line="276" w:lineRule="auto"/>
        <w:jc w:val="both"/>
        <w:rPr>
          <w:rFonts w:ascii="Times New Roman" w:hAnsi="Times New Roman" w:cs="Times New Roman"/>
          <w:lang/>
        </w:rPr>
      </w:pPr>
      <w:r w:rsidRPr="00910FF5">
        <w:rPr>
          <w:rFonts w:ascii="Times New Roman" w:hAnsi="Times New Roman" w:cs="Times New Roman"/>
        </w:rPr>
        <w:t>качество съемки</w:t>
      </w:r>
      <w:r w:rsidRPr="00910FF5">
        <w:rPr>
          <w:rFonts w:ascii="Times New Roman" w:hAnsi="Times New Roman" w:cs="Times New Roman"/>
          <w:lang/>
        </w:rPr>
        <w:t>.</w:t>
      </w:r>
    </w:p>
    <w:p w:rsidR="00467547" w:rsidRPr="00D32055" w:rsidRDefault="00467547" w:rsidP="00B74C68">
      <w:pPr>
        <w:pStyle w:val="BodyTextIndent"/>
        <w:widowControl w:val="0"/>
        <w:tabs>
          <w:tab w:val="left" w:pos="142"/>
          <w:tab w:val="left" w:pos="709"/>
        </w:tabs>
        <w:spacing w:line="276" w:lineRule="auto"/>
        <w:ind w:left="0" w:firstLine="709"/>
        <w:jc w:val="both"/>
        <w:rPr>
          <w:rFonts w:ascii="Times New Roman" w:hAnsi="Times New Roman" w:cs="Times New Roman"/>
          <w:lang/>
        </w:rPr>
      </w:pPr>
      <w:r w:rsidRPr="00910FF5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  <w:lang/>
        </w:rPr>
        <w:t>5</w:t>
      </w:r>
      <w:r w:rsidRPr="00910FF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/>
        </w:rPr>
        <w:t>4</w:t>
      </w:r>
      <w:r w:rsidRPr="00910FF5">
        <w:rPr>
          <w:rFonts w:ascii="Times New Roman" w:hAnsi="Times New Roman" w:cs="Times New Roman"/>
        </w:rPr>
        <w:t xml:space="preserve">. </w:t>
      </w:r>
      <w:r w:rsidRPr="00910FF5">
        <w:rPr>
          <w:rFonts w:ascii="Times New Roman" w:hAnsi="Times New Roman" w:cs="Times New Roman"/>
          <w:lang/>
        </w:rPr>
        <w:t>Н</w:t>
      </w:r>
      <w:r w:rsidRPr="00910FF5">
        <w:rPr>
          <w:rFonts w:ascii="Times New Roman" w:hAnsi="Times New Roman" w:cs="Times New Roman"/>
        </w:rPr>
        <w:t>а заочный этап конкурса</w:t>
      </w:r>
      <w:r>
        <w:rPr>
          <w:rFonts w:ascii="Times New Roman" w:hAnsi="Times New Roman" w:cs="Times New Roman"/>
          <w:lang/>
        </w:rPr>
        <w:t xml:space="preserve">принимаются авторские видеофильмыв </w:t>
      </w:r>
      <w:r w:rsidRPr="00910FF5">
        <w:rPr>
          <w:rFonts w:ascii="Times New Roman" w:hAnsi="Times New Roman" w:cs="Times New Roman"/>
        </w:rPr>
        <w:t>формате .avi</w:t>
      </w:r>
      <w:r w:rsidRPr="00910FF5">
        <w:rPr>
          <w:rFonts w:ascii="Times New Roman" w:hAnsi="Times New Roman" w:cs="Times New Roman"/>
          <w:lang/>
        </w:rPr>
        <w:t>.</w:t>
      </w:r>
      <w:r w:rsidRPr="00D32055">
        <w:rPr>
          <w:rFonts w:ascii="Times New Roman" w:hAnsi="Times New Roman" w:cs="Times New Roman"/>
        </w:rPr>
        <w:t xml:space="preserve">Количество авторских видеофильмов, принимаемых на конкурс,не более 1 от </w:t>
      </w:r>
      <w:r>
        <w:rPr>
          <w:rFonts w:ascii="Times New Roman" w:hAnsi="Times New Roman" w:cs="Times New Roman"/>
        </w:rPr>
        <w:t xml:space="preserve">одного </w:t>
      </w:r>
      <w:r w:rsidRPr="00D32055">
        <w:rPr>
          <w:rFonts w:ascii="Times New Roman" w:hAnsi="Times New Roman" w:cs="Times New Roman"/>
        </w:rPr>
        <w:t>субъекта Российской Федерации.</w:t>
      </w:r>
    </w:p>
    <w:p w:rsidR="00467547" w:rsidRPr="00910FF5" w:rsidRDefault="00467547" w:rsidP="00B74C68">
      <w:pPr>
        <w:widowControl w:val="0"/>
        <w:tabs>
          <w:tab w:val="left" w:pos="142"/>
          <w:tab w:val="left" w:pos="1418"/>
        </w:tabs>
        <w:spacing w:line="276" w:lineRule="auto"/>
        <w:jc w:val="both"/>
        <w:rPr>
          <w:sz w:val="28"/>
          <w:szCs w:val="28"/>
        </w:rPr>
      </w:pPr>
    </w:p>
    <w:p w:rsidR="00467547" w:rsidRPr="000A4034" w:rsidRDefault="00467547" w:rsidP="00B74C68">
      <w:pPr>
        <w:pStyle w:val="BodyTextIndent"/>
        <w:widowControl w:val="0"/>
        <w:tabs>
          <w:tab w:val="left" w:pos="142"/>
          <w:tab w:val="left" w:pos="709"/>
        </w:tabs>
        <w:spacing w:line="276" w:lineRule="auto"/>
        <w:ind w:left="0" w:firstLine="709"/>
        <w:jc w:val="both"/>
        <w:rPr>
          <w:rFonts w:ascii="Times New Roman" w:hAnsi="Times New Roman" w:cs="Times New Roman"/>
          <w:lang/>
        </w:rPr>
      </w:pPr>
      <w:r w:rsidRPr="000A4034">
        <w:rPr>
          <w:rFonts w:ascii="Times New Roman" w:hAnsi="Times New Roman" w:cs="Times New Roman"/>
        </w:rPr>
        <w:t xml:space="preserve">6.6. Номинация «Арт-Профи – </w:t>
      </w:r>
      <w:r w:rsidRPr="000A4034">
        <w:rPr>
          <w:rFonts w:ascii="Times New Roman" w:hAnsi="Times New Roman" w:cs="Times New Roman"/>
          <w:lang/>
        </w:rPr>
        <w:t>ролик»</w:t>
      </w:r>
    </w:p>
    <w:p w:rsidR="00467547" w:rsidRPr="00910FF5" w:rsidRDefault="00467547" w:rsidP="00B74C68">
      <w:pPr>
        <w:widowControl w:val="0"/>
        <w:tabs>
          <w:tab w:val="left" w:pos="142"/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6.6.1. </w:t>
      </w:r>
      <w:r w:rsidRPr="00910FF5">
        <w:rPr>
          <w:sz w:val="28"/>
          <w:szCs w:val="28"/>
        </w:rPr>
        <w:t>К участию в ном</w:t>
      </w:r>
      <w:r>
        <w:rPr>
          <w:sz w:val="28"/>
          <w:szCs w:val="28"/>
        </w:rPr>
        <w:t xml:space="preserve">инации «Арт-Профи – </w:t>
      </w:r>
      <w:r w:rsidRPr="00910FF5">
        <w:rPr>
          <w:sz w:val="28"/>
          <w:szCs w:val="28"/>
        </w:rPr>
        <w:t xml:space="preserve">ролик» принимаются авторские видеоролики, </w:t>
      </w:r>
      <w:r w:rsidRPr="00910FF5">
        <w:rPr>
          <w:sz w:val="28"/>
          <w:szCs w:val="28"/>
          <w:shd w:val="clear" w:color="auto" w:fill="FFFFFF"/>
        </w:rPr>
        <w:t>рассказывающие о профессии и о процессе обученияв профессиональных образовательных организациях. М</w:t>
      </w:r>
      <w:r w:rsidRPr="00910FF5">
        <w:rPr>
          <w:sz w:val="28"/>
          <w:szCs w:val="28"/>
        </w:rPr>
        <w:t xml:space="preserve">аксимальная </w:t>
      </w:r>
      <w:r>
        <w:rPr>
          <w:sz w:val="28"/>
          <w:szCs w:val="28"/>
        </w:rPr>
        <w:t xml:space="preserve">продолжительность </w:t>
      </w:r>
      <w:r w:rsidRPr="00910FF5">
        <w:rPr>
          <w:sz w:val="28"/>
          <w:szCs w:val="28"/>
        </w:rPr>
        <w:t xml:space="preserve">ролика – 1 минута. Ролики будут оцениваться по двум направлениям: ролик о </w:t>
      </w:r>
      <w:r>
        <w:rPr>
          <w:sz w:val="28"/>
          <w:szCs w:val="28"/>
        </w:rPr>
        <w:t xml:space="preserve">профессии/специальности и ролик                                </w:t>
      </w:r>
      <w:r w:rsidRPr="00910FF5">
        <w:rPr>
          <w:sz w:val="28"/>
          <w:szCs w:val="28"/>
        </w:rPr>
        <w:t xml:space="preserve">об образовательной организации. </w:t>
      </w:r>
    </w:p>
    <w:p w:rsidR="00467547" w:rsidRPr="00910FF5" w:rsidRDefault="00467547" w:rsidP="00B74C68">
      <w:pPr>
        <w:pStyle w:val="BodyTextIndent"/>
        <w:widowControl w:val="0"/>
        <w:tabs>
          <w:tab w:val="left" w:pos="142"/>
          <w:tab w:val="left" w:pos="709"/>
        </w:tabs>
        <w:spacing w:line="276" w:lineRule="auto"/>
        <w:ind w:left="0" w:firstLine="709"/>
        <w:jc w:val="both"/>
        <w:rPr>
          <w:rFonts w:ascii="Times New Roman" w:hAnsi="Times New Roman" w:cs="Times New Roman"/>
          <w:lang/>
        </w:rPr>
      </w:pPr>
      <w:r w:rsidRPr="00910FF5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  <w:lang/>
        </w:rPr>
        <w:t>6.2</w:t>
      </w:r>
      <w:r w:rsidRPr="00910FF5">
        <w:rPr>
          <w:rFonts w:ascii="Times New Roman" w:hAnsi="Times New Roman" w:cs="Times New Roman"/>
        </w:rPr>
        <w:t xml:space="preserve">. </w:t>
      </w:r>
      <w:r w:rsidRPr="00910FF5">
        <w:rPr>
          <w:rFonts w:ascii="Times New Roman" w:hAnsi="Times New Roman" w:cs="Times New Roman"/>
          <w:lang/>
        </w:rPr>
        <w:t xml:space="preserve">Авторские ролики, снятые обучающимися профессиональных образовательных организаций, должны быть размещены на сайте </w:t>
      </w:r>
      <w:hyperlink r:id="rId15" w:history="1">
        <w:r w:rsidRPr="00910FF5">
          <w:rPr>
            <w:rStyle w:val="Hyperlink"/>
            <w:rFonts w:ascii="Times New Roman" w:hAnsi="Times New Roman" w:cs="Times New Roman"/>
            <w:color w:val="auto"/>
            <w:u w:val="none"/>
          </w:rPr>
          <w:t>www.youtube.com</w:t>
        </w:r>
      </w:hyperlink>
      <w:r w:rsidRPr="00910FF5">
        <w:rPr>
          <w:rFonts w:ascii="Times New Roman" w:hAnsi="Times New Roman" w:cs="Times New Roman"/>
          <w:lang/>
        </w:rPr>
        <w:t xml:space="preserve"> и в социальн</w:t>
      </w:r>
      <w:r>
        <w:rPr>
          <w:rFonts w:ascii="Times New Roman" w:hAnsi="Times New Roman" w:cs="Times New Roman"/>
          <w:lang/>
        </w:rPr>
        <w:t>ой сети в В</w:t>
      </w:r>
      <w:r w:rsidRPr="00910FF5">
        <w:rPr>
          <w:rFonts w:ascii="Times New Roman" w:hAnsi="Times New Roman" w:cs="Times New Roman"/>
          <w:lang/>
        </w:rPr>
        <w:t xml:space="preserve">контакте. </w:t>
      </w:r>
    </w:p>
    <w:p w:rsidR="00467547" w:rsidRPr="00910FF5" w:rsidRDefault="00467547" w:rsidP="00B74C68">
      <w:pPr>
        <w:pStyle w:val="BodyTextIndent"/>
        <w:widowControl w:val="0"/>
        <w:tabs>
          <w:tab w:val="left" w:pos="142"/>
          <w:tab w:val="left" w:pos="709"/>
        </w:tabs>
        <w:spacing w:line="276" w:lineRule="auto"/>
        <w:ind w:left="0" w:firstLine="709"/>
        <w:jc w:val="both"/>
        <w:rPr>
          <w:rFonts w:ascii="Times New Roman" w:hAnsi="Times New Roman" w:cs="Times New Roman"/>
          <w:lang/>
        </w:rPr>
      </w:pPr>
      <w:r w:rsidRPr="00910FF5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  <w:lang/>
        </w:rPr>
        <w:t>6.3</w:t>
      </w:r>
      <w:r w:rsidRPr="00910FF5">
        <w:rPr>
          <w:rFonts w:ascii="Times New Roman" w:hAnsi="Times New Roman" w:cs="Times New Roman"/>
        </w:rPr>
        <w:t>. Критерии оценки:</w:t>
      </w:r>
    </w:p>
    <w:p w:rsidR="00467547" w:rsidRPr="00910FF5" w:rsidRDefault="00467547" w:rsidP="00B74C68">
      <w:pPr>
        <w:widowControl w:val="0"/>
        <w:numPr>
          <w:ilvl w:val="0"/>
          <w:numId w:val="8"/>
        </w:numPr>
        <w:tabs>
          <w:tab w:val="left" w:pos="142"/>
          <w:tab w:val="left" w:pos="284"/>
          <w:tab w:val="left" w:pos="709"/>
        </w:tabs>
        <w:spacing w:line="276" w:lineRule="auto"/>
        <w:jc w:val="both"/>
        <w:rPr>
          <w:sz w:val="28"/>
          <w:szCs w:val="28"/>
        </w:rPr>
      </w:pPr>
      <w:r w:rsidRPr="00910FF5">
        <w:rPr>
          <w:sz w:val="28"/>
          <w:szCs w:val="28"/>
        </w:rPr>
        <w:t xml:space="preserve">сценарный замысел; </w:t>
      </w:r>
    </w:p>
    <w:p w:rsidR="00467547" w:rsidRPr="00910FF5" w:rsidRDefault="00467547" w:rsidP="00B74C68">
      <w:pPr>
        <w:widowControl w:val="0"/>
        <w:numPr>
          <w:ilvl w:val="0"/>
          <w:numId w:val="8"/>
        </w:numPr>
        <w:tabs>
          <w:tab w:val="left" w:pos="142"/>
          <w:tab w:val="left" w:pos="284"/>
          <w:tab w:val="left" w:pos="709"/>
        </w:tabs>
        <w:spacing w:line="276" w:lineRule="auto"/>
        <w:jc w:val="both"/>
        <w:rPr>
          <w:sz w:val="28"/>
          <w:szCs w:val="28"/>
        </w:rPr>
      </w:pPr>
      <w:r w:rsidRPr="00910FF5">
        <w:rPr>
          <w:sz w:val="28"/>
          <w:szCs w:val="28"/>
        </w:rPr>
        <w:t xml:space="preserve">режиссура; </w:t>
      </w:r>
    </w:p>
    <w:p w:rsidR="00467547" w:rsidRPr="00910FF5" w:rsidRDefault="00467547" w:rsidP="00B74C68">
      <w:pPr>
        <w:widowControl w:val="0"/>
        <w:numPr>
          <w:ilvl w:val="0"/>
          <w:numId w:val="8"/>
        </w:numPr>
        <w:tabs>
          <w:tab w:val="left" w:pos="142"/>
          <w:tab w:val="left" w:pos="284"/>
          <w:tab w:val="left" w:pos="709"/>
        </w:tabs>
        <w:spacing w:line="276" w:lineRule="auto"/>
        <w:jc w:val="both"/>
        <w:rPr>
          <w:sz w:val="28"/>
          <w:szCs w:val="28"/>
        </w:rPr>
      </w:pPr>
      <w:r w:rsidRPr="00910FF5">
        <w:rPr>
          <w:sz w:val="28"/>
          <w:szCs w:val="28"/>
        </w:rPr>
        <w:t xml:space="preserve">оригинальность; </w:t>
      </w:r>
    </w:p>
    <w:p w:rsidR="00467547" w:rsidRPr="00910FF5" w:rsidRDefault="00467547" w:rsidP="00B74C68">
      <w:pPr>
        <w:widowControl w:val="0"/>
        <w:numPr>
          <w:ilvl w:val="0"/>
          <w:numId w:val="8"/>
        </w:numPr>
        <w:tabs>
          <w:tab w:val="left" w:pos="142"/>
          <w:tab w:val="left" w:pos="284"/>
          <w:tab w:val="left" w:pos="709"/>
        </w:tabs>
        <w:spacing w:line="276" w:lineRule="auto"/>
        <w:jc w:val="both"/>
        <w:rPr>
          <w:sz w:val="28"/>
          <w:szCs w:val="28"/>
        </w:rPr>
      </w:pPr>
      <w:r w:rsidRPr="00910FF5">
        <w:rPr>
          <w:sz w:val="28"/>
          <w:szCs w:val="28"/>
        </w:rPr>
        <w:t xml:space="preserve">зрелищность; </w:t>
      </w:r>
    </w:p>
    <w:p w:rsidR="00467547" w:rsidRPr="00910FF5" w:rsidRDefault="00467547" w:rsidP="00B74C68">
      <w:pPr>
        <w:widowControl w:val="0"/>
        <w:numPr>
          <w:ilvl w:val="0"/>
          <w:numId w:val="8"/>
        </w:numPr>
        <w:tabs>
          <w:tab w:val="left" w:pos="142"/>
          <w:tab w:val="left" w:pos="284"/>
          <w:tab w:val="left" w:pos="709"/>
        </w:tabs>
        <w:spacing w:line="276" w:lineRule="auto"/>
        <w:jc w:val="both"/>
        <w:rPr>
          <w:sz w:val="28"/>
          <w:szCs w:val="28"/>
        </w:rPr>
      </w:pPr>
      <w:r w:rsidRPr="00910FF5">
        <w:rPr>
          <w:sz w:val="28"/>
          <w:szCs w:val="28"/>
        </w:rPr>
        <w:t>информативность;</w:t>
      </w:r>
    </w:p>
    <w:p w:rsidR="00467547" w:rsidRPr="00910FF5" w:rsidRDefault="00467547" w:rsidP="00B74C68">
      <w:pPr>
        <w:pStyle w:val="BodyTextIndent"/>
        <w:widowControl w:val="0"/>
        <w:numPr>
          <w:ilvl w:val="0"/>
          <w:numId w:val="8"/>
        </w:numPr>
        <w:tabs>
          <w:tab w:val="left" w:pos="142"/>
          <w:tab w:val="left" w:pos="284"/>
          <w:tab w:val="left" w:pos="709"/>
        </w:tabs>
        <w:spacing w:line="276" w:lineRule="auto"/>
        <w:jc w:val="both"/>
        <w:rPr>
          <w:rFonts w:ascii="Times New Roman" w:hAnsi="Times New Roman" w:cs="Times New Roman"/>
          <w:lang/>
        </w:rPr>
      </w:pPr>
      <w:r w:rsidRPr="00910FF5">
        <w:rPr>
          <w:rFonts w:ascii="Times New Roman" w:hAnsi="Times New Roman" w:cs="Times New Roman"/>
        </w:rPr>
        <w:t>качество съемки</w:t>
      </w:r>
      <w:r w:rsidRPr="00910FF5">
        <w:rPr>
          <w:rFonts w:ascii="Times New Roman" w:hAnsi="Times New Roman" w:cs="Times New Roman"/>
          <w:lang/>
        </w:rPr>
        <w:t>.</w:t>
      </w:r>
    </w:p>
    <w:p w:rsidR="00467547" w:rsidRPr="00D32055" w:rsidRDefault="00467547" w:rsidP="00B74C68">
      <w:pPr>
        <w:pStyle w:val="BodyTextIndent"/>
        <w:widowControl w:val="0"/>
        <w:tabs>
          <w:tab w:val="left" w:pos="142"/>
          <w:tab w:val="left" w:pos="709"/>
        </w:tabs>
        <w:spacing w:line="276" w:lineRule="auto"/>
        <w:ind w:left="0" w:firstLine="709"/>
        <w:jc w:val="both"/>
        <w:rPr>
          <w:rFonts w:ascii="Times New Roman" w:hAnsi="Times New Roman" w:cs="Times New Roman"/>
          <w:lang/>
        </w:rPr>
      </w:pPr>
      <w:r w:rsidRPr="00910FF5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  <w:lang/>
        </w:rPr>
        <w:t>6.4.</w:t>
      </w:r>
      <w:r w:rsidRPr="00910FF5">
        <w:rPr>
          <w:rFonts w:ascii="Times New Roman" w:hAnsi="Times New Roman" w:cs="Times New Roman"/>
          <w:lang/>
        </w:rPr>
        <w:t>Н</w:t>
      </w:r>
      <w:r w:rsidRPr="00910FF5">
        <w:rPr>
          <w:rFonts w:ascii="Times New Roman" w:hAnsi="Times New Roman" w:cs="Times New Roman"/>
        </w:rPr>
        <w:t>а заочный этап конкурса</w:t>
      </w:r>
      <w:r w:rsidRPr="00910FF5">
        <w:rPr>
          <w:rFonts w:ascii="Times New Roman" w:hAnsi="Times New Roman" w:cs="Times New Roman"/>
          <w:lang/>
        </w:rPr>
        <w:t xml:space="preserve"> авторские </w:t>
      </w:r>
      <w:r>
        <w:rPr>
          <w:rFonts w:ascii="Times New Roman" w:hAnsi="Times New Roman" w:cs="Times New Roman"/>
          <w:lang/>
        </w:rPr>
        <w:t xml:space="preserve">принимаются ролики </w:t>
      </w:r>
      <w:r w:rsidRPr="00910FF5">
        <w:rPr>
          <w:rFonts w:ascii="Times New Roman" w:hAnsi="Times New Roman" w:cs="Times New Roman"/>
          <w:lang/>
        </w:rPr>
        <w:t xml:space="preserve">в цифровом виде </w:t>
      </w:r>
      <w:r w:rsidRPr="00910FF5">
        <w:rPr>
          <w:rFonts w:ascii="Times New Roman" w:hAnsi="Times New Roman" w:cs="Times New Roman"/>
        </w:rPr>
        <w:t>в формате .avi/.</w:t>
      </w:r>
      <w:r w:rsidRPr="00910FF5">
        <w:rPr>
          <w:rFonts w:ascii="Times New Roman" w:hAnsi="Times New Roman" w:cs="Times New Roman"/>
          <w:lang w:val="en-US"/>
        </w:rPr>
        <w:t>mp</w:t>
      </w:r>
      <w:r w:rsidRPr="00187034">
        <w:rPr>
          <w:rFonts w:ascii="Times New Roman" w:hAnsi="Times New Roman" w:cs="Times New Roman"/>
          <w:lang/>
        </w:rPr>
        <w:t>4</w:t>
      </w:r>
      <w:r w:rsidRPr="00910FF5">
        <w:rPr>
          <w:rFonts w:ascii="Times New Roman" w:hAnsi="Times New Roman" w:cs="Times New Roman"/>
          <w:lang/>
        </w:rPr>
        <w:t>.</w:t>
      </w:r>
      <w:r w:rsidRPr="00D32055">
        <w:rPr>
          <w:rFonts w:ascii="Times New Roman" w:hAnsi="Times New Roman" w:cs="Times New Roman"/>
        </w:rPr>
        <w:t>Количество авторских роликов, принимаемых на конкурс</w:t>
      </w:r>
      <w:r>
        <w:rPr>
          <w:rFonts w:ascii="Times New Roman" w:hAnsi="Times New Roman" w:cs="Times New Roman"/>
        </w:rPr>
        <w:t>, не более 2 в каждом направлении</w:t>
      </w:r>
      <w:r w:rsidRPr="00D32055">
        <w:rPr>
          <w:rFonts w:ascii="Times New Roman" w:hAnsi="Times New Roman" w:cs="Times New Roman"/>
        </w:rPr>
        <w:t xml:space="preserve"> от субъекта Российской Федерации.</w:t>
      </w:r>
    </w:p>
    <w:p w:rsidR="00467547" w:rsidRDefault="00467547" w:rsidP="00B74C68">
      <w:pPr>
        <w:widowControl w:val="0"/>
        <w:tabs>
          <w:tab w:val="left" w:pos="142"/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:rsidR="00467547" w:rsidRPr="000A4034" w:rsidRDefault="00467547" w:rsidP="00B74C68">
      <w:pPr>
        <w:pStyle w:val="BodyTextIndent"/>
        <w:widowControl w:val="0"/>
        <w:tabs>
          <w:tab w:val="left" w:pos="142"/>
          <w:tab w:val="left" w:pos="709"/>
        </w:tabs>
        <w:spacing w:line="276" w:lineRule="auto"/>
        <w:ind w:left="0" w:firstLine="709"/>
        <w:jc w:val="both"/>
        <w:rPr>
          <w:rFonts w:ascii="Times New Roman" w:hAnsi="Times New Roman" w:cs="Times New Roman"/>
          <w:lang/>
        </w:rPr>
      </w:pPr>
      <w:r w:rsidRPr="000A4034">
        <w:rPr>
          <w:rFonts w:ascii="Times New Roman" w:hAnsi="Times New Roman" w:cs="Times New Roman"/>
          <w:lang/>
        </w:rPr>
        <w:t>6.7. Номинация «Арт-Профи – слоган»</w:t>
      </w:r>
    </w:p>
    <w:p w:rsidR="00467547" w:rsidRPr="00910FF5" w:rsidRDefault="00467547" w:rsidP="00B74C68">
      <w:pPr>
        <w:pStyle w:val="BodyTextIndent"/>
        <w:widowControl w:val="0"/>
        <w:tabs>
          <w:tab w:val="left" w:pos="142"/>
          <w:tab w:val="left" w:pos="709"/>
        </w:tabs>
        <w:spacing w:line="276" w:lineRule="auto"/>
        <w:ind w:left="0" w:firstLine="709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6.7.1. </w:t>
      </w:r>
      <w:r w:rsidRPr="00910FF5">
        <w:rPr>
          <w:rFonts w:ascii="Times New Roman" w:hAnsi="Times New Roman" w:cs="Times New Roman"/>
          <w:lang/>
        </w:rPr>
        <w:t xml:space="preserve">К участию в </w:t>
      </w:r>
      <w:r>
        <w:rPr>
          <w:rFonts w:ascii="Times New Roman" w:hAnsi="Times New Roman" w:cs="Times New Roman"/>
          <w:lang/>
        </w:rPr>
        <w:t>номинации «Арт-Профи – слоган</w:t>
      </w:r>
      <w:r w:rsidRPr="00910FF5">
        <w:rPr>
          <w:rFonts w:ascii="Times New Roman" w:hAnsi="Times New Roman" w:cs="Times New Roman"/>
          <w:lang/>
        </w:rPr>
        <w:t>»</w:t>
      </w:r>
      <w:r w:rsidRPr="00910FF5">
        <w:rPr>
          <w:rFonts w:ascii="Times New Roman" w:hAnsi="Times New Roman" w:cs="Times New Roman"/>
        </w:rPr>
        <w:t xml:space="preserve"> принимаются </w:t>
      </w:r>
      <w:r>
        <w:rPr>
          <w:rFonts w:ascii="Times New Roman" w:hAnsi="Times New Roman" w:cs="Times New Roman"/>
        </w:rPr>
        <w:t xml:space="preserve">слоганы, лозунги, призывы – краткие фразы, цель которых популяризация профессий и специальностей и </w:t>
      </w:r>
      <w:r w:rsidRPr="00910FF5">
        <w:rPr>
          <w:rFonts w:ascii="Times New Roman" w:hAnsi="Times New Roman" w:cs="Times New Roman"/>
          <w:color w:val="000000"/>
        </w:rPr>
        <w:t xml:space="preserve">повышение престижа </w:t>
      </w:r>
      <w:r>
        <w:rPr>
          <w:rFonts w:ascii="Times New Roman" w:hAnsi="Times New Roman" w:cs="Times New Roman"/>
          <w:color w:val="000000"/>
        </w:rPr>
        <w:t>образования, получаемого</w:t>
      </w:r>
      <w:r w:rsidRPr="00910FF5">
        <w:rPr>
          <w:rFonts w:ascii="Times New Roman" w:hAnsi="Times New Roman" w:cs="Times New Roman"/>
          <w:color w:val="000000"/>
        </w:rPr>
        <w:t xml:space="preserve"> в профессиональн</w:t>
      </w:r>
      <w:r>
        <w:rPr>
          <w:rFonts w:ascii="Times New Roman" w:hAnsi="Times New Roman" w:cs="Times New Roman"/>
          <w:color w:val="000000"/>
        </w:rPr>
        <w:t>ых образовательных организациях.</w:t>
      </w:r>
    </w:p>
    <w:p w:rsidR="00467547" w:rsidRPr="00910FF5" w:rsidRDefault="00467547" w:rsidP="00B74C68">
      <w:pPr>
        <w:pStyle w:val="BodyTextIndent"/>
        <w:widowControl w:val="0"/>
        <w:tabs>
          <w:tab w:val="left" w:pos="142"/>
          <w:tab w:val="left" w:pos="709"/>
        </w:tabs>
        <w:spacing w:line="276" w:lineRule="auto"/>
        <w:ind w:left="0" w:firstLine="709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6.7.2. </w:t>
      </w:r>
      <w:r w:rsidRPr="00910FF5">
        <w:rPr>
          <w:rFonts w:ascii="Times New Roman" w:hAnsi="Times New Roman" w:cs="Times New Roman"/>
          <w:lang/>
        </w:rPr>
        <w:t>Критерии оценки:</w:t>
      </w:r>
    </w:p>
    <w:p w:rsidR="00467547" w:rsidRPr="00665B4C" w:rsidRDefault="00467547" w:rsidP="00665B4C">
      <w:pPr>
        <w:pStyle w:val="ListParagraph"/>
        <w:widowControl w:val="0"/>
        <w:numPr>
          <w:ilvl w:val="0"/>
          <w:numId w:val="21"/>
        </w:numPr>
        <w:tabs>
          <w:tab w:val="left" w:pos="142"/>
          <w:tab w:val="left" w:pos="709"/>
        </w:tabs>
        <w:spacing w:line="276" w:lineRule="auto"/>
        <w:jc w:val="both"/>
        <w:rPr>
          <w:sz w:val="28"/>
          <w:szCs w:val="28"/>
          <w:lang/>
        </w:rPr>
      </w:pPr>
      <w:r w:rsidRPr="00665B4C">
        <w:rPr>
          <w:sz w:val="28"/>
          <w:szCs w:val="28"/>
          <w:lang/>
        </w:rPr>
        <w:t>возможность практического применения;</w:t>
      </w:r>
    </w:p>
    <w:p w:rsidR="00467547" w:rsidRDefault="00467547" w:rsidP="00126668">
      <w:pPr>
        <w:pStyle w:val="ListParagraph"/>
        <w:widowControl w:val="0"/>
        <w:numPr>
          <w:ilvl w:val="0"/>
          <w:numId w:val="20"/>
        </w:numPr>
        <w:tabs>
          <w:tab w:val="left" w:pos="142"/>
          <w:tab w:val="left" w:pos="709"/>
        </w:tabs>
        <w:spacing w:line="276" w:lineRule="auto"/>
        <w:ind w:left="1418"/>
        <w:jc w:val="both"/>
        <w:rPr>
          <w:sz w:val="28"/>
          <w:szCs w:val="28"/>
          <w:lang/>
        </w:rPr>
      </w:pPr>
      <w:r w:rsidRPr="00126668">
        <w:rPr>
          <w:sz w:val="28"/>
          <w:szCs w:val="28"/>
          <w:lang/>
        </w:rPr>
        <w:t>богатство речи, уместное использ</w:t>
      </w:r>
      <w:r>
        <w:rPr>
          <w:sz w:val="28"/>
          <w:szCs w:val="28"/>
          <w:lang/>
        </w:rPr>
        <w:t>ование выразительных средств;</w:t>
      </w:r>
    </w:p>
    <w:p w:rsidR="00467547" w:rsidRDefault="00467547" w:rsidP="00126668">
      <w:pPr>
        <w:pStyle w:val="ListParagraph"/>
        <w:widowControl w:val="0"/>
        <w:numPr>
          <w:ilvl w:val="0"/>
          <w:numId w:val="20"/>
        </w:numPr>
        <w:tabs>
          <w:tab w:val="left" w:pos="142"/>
          <w:tab w:val="left" w:pos="709"/>
        </w:tabs>
        <w:spacing w:line="276" w:lineRule="auto"/>
        <w:ind w:left="1418"/>
        <w:jc w:val="both"/>
        <w:rPr>
          <w:sz w:val="28"/>
          <w:szCs w:val="28"/>
          <w:lang/>
        </w:rPr>
      </w:pPr>
      <w:r w:rsidRPr="00126668">
        <w:rPr>
          <w:sz w:val="28"/>
          <w:szCs w:val="28"/>
          <w:lang/>
        </w:rPr>
        <w:t>грамотность (следование правилам и но</w:t>
      </w:r>
      <w:r>
        <w:rPr>
          <w:sz w:val="28"/>
          <w:szCs w:val="28"/>
          <w:lang/>
        </w:rPr>
        <w:t>рмам русского языка);</w:t>
      </w:r>
    </w:p>
    <w:p w:rsidR="00467547" w:rsidRDefault="00467547" w:rsidP="00126668">
      <w:pPr>
        <w:pStyle w:val="ListParagraph"/>
        <w:widowControl w:val="0"/>
        <w:numPr>
          <w:ilvl w:val="0"/>
          <w:numId w:val="20"/>
        </w:numPr>
        <w:tabs>
          <w:tab w:val="left" w:pos="142"/>
          <w:tab w:val="left" w:pos="709"/>
        </w:tabs>
        <w:spacing w:line="276" w:lineRule="auto"/>
        <w:ind w:left="1418"/>
        <w:jc w:val="both"/>
        <w:rPr>
          <w:sz w:val="28"/>
          <w:szCs w:val="28"/>
          <w:lang/>
        </w:rPr>
      </w:pPr>
      <w:r w:rsidRPr="00126668">
        <w:rPr>
          <w:sz w:val="28"/>
          <w:szCs w:val="28"/>
          <w:lang/>
        </w:rPr>
        <w:t>культура оформления и соблюдение этических норм;</w:t>
      </w:r>
    </w:p>
    <w:p w:rsidR="00467547" w:rsidRPr="00126668" w:rsidRDefault="00467547" w:rsidP="00126668">
      <w:pPr>
        <w:pStyle w:val="ListParagraph"/>
        <w:widowControl w:val="0"/>
        <w:numPr>
          <w:ilvl w:val="0"/>
          <w:numId w:val="20"/>
        </w:numPr>
        <w:tabs>
          <w:tab w:val="left" w:pos="142"/>
          <w:tab w:val="left" w:pos="709"/>
        </w:tabs>
        <w:spacing w:line="276" w:lineRule="auto"/>
        <w:ind w:left="1418"/>
        <w:jc w:val="both"/>
        <w:rPr>
          <w:sz w:val="28"/>
          <w:szCs w:val="28"/>
          <w:lang/>
        </w:rPr>
      </w:pPr>
      <w:r w:rsidRPr="00126668">
        <w:rPr>
          <w:sz w:val="28"/>
          <w:szCs w:val="28"/>
          <w:lang/>
        </w:rPr>
        <w:t xml:space="preserve">креативность (новизна подхода, актуальность и гибкость мышления; </w:t>
      </w:r>
    </w:p>
    <w:p w:rsidR="00467547" w:rsidRDefault="00467547" w:rsidP="00126668">
      <w:pPr>
        <w:pStyle w:val="ListParagraph"/>
        <w:widowControl w:val="0"/>
        <w:numPr>
          <w:ilvl w:val="0"/>
          <w:numId w:val="20"/>
        </w:numPr>
        <w:tabs>
          <w:tab w:val="left" w:pos="142"/>
          <w:tab w:val="left" w:pos="709"/>
        </w:tabs>
        <w:spacing w:line="276" w:lineRule="auto"/>
        <w:ind w:left="1418"/>
        <w:jc w:val="both"/>
        <w:rPr>
          <w:sz w:val="28"/>
          <w:szCs w:val="28"/>
          <w:lang/>
        </w:rPr>
      </w:pPr>
      <w:r w:rsidRPr="00126668">
        <w:rPr>
          <w:sz w:val="28"/>
          <w:szCs w:val="28"/>
          <w:lang/>
        </w:rPr>
        <w:t>лаконичн</w:t>
      </w:r>
      <w:r>
        <w:rPr>
          <w:sz w:val="28"/>
          <w:szCs w:val="28"/>
          <w:lang/>
        </w:rPr>
        <w:t>ость слогана, призыва, лозунга;</w:t>
      </w:r>
    </w:p>
    <w:p w:rsidR="00467547" w:rsidRDefault="00467547" w:rsidP="00126668">
      <w:pPr>
        <w:pStyle w:val="ListParagraph"/>
        <w:widowControl w:val="0"/>
        <w:numPr>
          <w:ilvl w:val="0"/>
          <w:numId w:val="20"/>
        </w:numPr>
        <w:tabs>
          <w:tab w:val="left" w:pos="142"/>
          <w:tab w:val="left" w:pos="709"/>
        </w:tabs>
        <w:spacing w:line="276" w:lineRule="auto"/>
        <w:ind w:left="1418"/>
        <w:jc w:val="both"/>
        <w:rPr>
          <w:sz w:val="28"/>
          <w:szCs w:val="28"/>
          <w:lang/>
        </w:rPr>
      </w:pPr>
      <w:r w:rsidRPr="00126668">
        <w:rPr>
          <w:sz w:val="28"/>
          <w:szCs w:val="28"/>
          <w:lang/>
        </w:rPr>
        <w:t>оригинально</w:t>
      </w:r>
      <w:r>
        <w:rPr>
          <w:sz w:val="28"/>
          <w:szCs w:val="28"/>
          <w:lang/>
        </w:rPr>
        <w:t>сть и «запоминаемость» фразы;</w:t>
      </w:r>
    </w:p>
    <w:p w:rsidR="00467547" w:rsidRDefault="00467547" w:rsidP="00126668">
      <w:pPr>
        <w:pStyle w:val="ListParagraph"/>
        <w:widowControl w:val="0"/>
        <w:numPr>
          <w:ilvl w:val="0"/>
          <w:numId w:val="20"/>
        </w:numPr>
        <w:tabs>
          <w:tab w:val="left" w:pos="142"/>
          <w:tab w:val="left" w:pos="709"/>
        </w:tabs>
        <w:spacing w:line="276" w:lineRule="auto"/>
        <w:ind w:left="1418"/>
        <w:jc w:val="both"/>
        <w:rPr>
          <w:sz w:val="28"/>
          <w:szCs w:val="28"/>
          <w:lang/>
        </w:rPr>
      </w:pPr>
      <w:r w:rsidRPr="00126668">
        <w:rPr>
          <w:sz w:val="28"/>
          <w:szCs w:val="28"/>
          <w:lang/>
        </w:rPr>
        <w:t>ун</w:t>
      </w:r>
      <w:r>
        <w:rPr>
          <w:sz w:val="28"/>
          <w:szCs w:val="28"/>
          <w:lang/>
        </w:rPr>
        <w:t>икальность и содержательность;</w:t>
      </w:r>
    </w:p>
    <w:p w:rsidR="00467547" w:rsidRPr="00126668" w:rsidRDefault="00467547" w:rsidP="00126668">
      <w:pPr>
        <w:pStyle w:val="ListParagraph"/>
        <w:widowControl w:val="0"/>
        <w:numPr>
          <w:ilvl w:val="0"/>
          <w:numId w:val="20"/>
        </w:numPr>
        <w:tabs>
          <w:tab w:val="left" w:pos="142"/>
          <w:tab w:val="left" w:pos="709"/>
        </w:tabs>
        <w:spacing w:line="276" w:lineRule="auto"/>
        <w:ind w:left="1418"/>
        <w:jc w:val="both"/>
        <w:rPr>
          <w:sz w:val="28"/>
          <w:szCs w:val="28"/>
          <w:lang/>
        </w:rPr>
      </w:pPr>
      <w:r w:rsidRPr="00126668">
        <w:rPr>
          <w:sz w:val="28"/>
          <w:szCs w:val="28"/>
          <w:lang/>
        </w:rPr>
        <w:t>эмоциональная выразительность;</w:t>
      </w:r>
    </w:p>
    <w:p w:rsidR="00467547" w:rsidRPr="00187034" w:rsidRDefault="00467547" w:rsidP="00B74C68">
      <w:pPr>
        <w:widowControl w:val="0"/>
        <w:tabs>
          <w:tab w:val="left" w:pos="142"/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6.7.3. </w:t>
      </w:r>
      <w:r w:rsidRPr="00910FF5">
        <w:rPr>
          <w:sz w:val="28"/>
          <w:szCs w:val="28"/>
        </w:rPr>
        <w:t xml:space="preserve">На заочный этап конкурса принимаются </w:t>
      </w:r>
      <w:r>
        <w:rPr>
          <w:sz w:val="28"/>
          <w:szCs w:val="28"/>
        </w:rPr>
        <w:t>слоганы</w:t>
      </w:r>
      <w:r w:rsidRPr="00910FF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текстовом документе </w:t>
      </w:r>
      <w:r>
        <w:rPr>
          <w:sz w:val="28"/>
          <w:szCs w:val="28"/>
          <w:lang w:val="en-US"/>
        </w:rPr>
        <w:t>.doc</w:t>
      </w:r>
      <w:r>
        <w:rPr>
          <w:sz w:val="28"/>
          <w:szCs w:val="28"/>
        </w:rPr>
        <w:t xml:space="preserve">. </w:t>
      </w:r>
      <w:r w:rsidRPr="00187034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работ</w:t>
      </w:r>
      <w:r w:rsidRPr="00187034">
        <w:rPr>
          <w:sz w:val="28"/>
          <w:szCs w:val="28"/>
        </w:rPr>
        <w:t>, принимаемых на конку</w:t>
      </w:r>
      <w:r>
        <w:rPr>
          <w:sz w:val="28"/>
          <w:szCs w:val="28"/>
        </w:rPr>
        <w:t xml:space="preserve">рс, не более 5 </w:t>
      </w:r>
      <w:r w:rsidRPr="00187034">
        <w:rPr>
          <w:sz w:val="28"/>
          <w:szCs w:val="28"/>
        </w:rPr>
        <w:t xml:space="preserve">от одного субъекта Российской Федерации. </w:t>
      </w:r>
    </w:p>
    <w:p w:rsidR="00467547" w:rsidRDefault="00467547" w:rsidP="00B74C68">
      <w:pPr>
        <w:widowControl w:val="0"/>
        <w:tabs>
          <w:tab w:val="left" w:pos="142"/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:rsidR="00467547" w:rsidRPr="000A4034" w:rsidRDefault="00467547" w:rsidP="00B74C68">
      <w:pPr>
        <w:widowControl w:val="0"/>
        <w:tabs>
          <w:tab w:val="left" w:pos="142"/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0A4034">
        <w:rPr>
          <w:sz w:val="28"/>
          <w:szCs w:val="28"/>
        </w:rPr>
        <w:t>6.8. Номинация «Арт-Профи – плакат»</w:t>
      </w:r>
    </w:p>
    <w:p w:rsidR="00467547" w:rsidRPr="00187034" w:rsidRDefault="00467547" w:rsidP="00B74C68">
      <w:pPr>
        <w:pStyle w:val="BodyTextIndent"/>
        <w:widowControl w:val="0"/>
        <w:tabs>
          <w:tab w:val="left" w:pos="142"/>
          <w:tab w:val="left" w:pos="709"/>
        </w:tabs>
        <w:spacing w:line="276" w:lineRule="auto"/>
        <w:ind w:left="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6.8.1. </w:t>
      </w:r>
      <w:r w:rsidRPr="00910FF5">
        <w:rPr>
          <w:rFonts w:ascii="Times New Roman" w:hAnsi="Times New Roman" w:cs="Times New Roman"/>
          <w:lang/>
        </w:rPr>
        <w:t>К участию в номинации «Арт-Профи –плакат»</w:t>
      </w:r>
      <w:r w:rsidRPr="00910FF5">
        <w:rPr>
          <w:rFonts w:ascii="Times New Roman" w:hAnsi="Times New Roman" w:cs="Times New Roman"/>
        </w:rPr>
        <w:t xml:space="preserve"> принимаются авторские </w:t>
      </w:r>
      <w:r w:rsidRPr="00910FF5">
        <w:rPr>
          <w:rFonts w:ascii="Times New Roman" w:hAnsi="Times New Roman" w:cs="Times New Roman"/>
          <w:lang/>
        </w:rPr>
        <w:t>агитационные плакаты</w:t>
      </w:r>
      <w:r>
        <w:rPr>
          <w:rFonts w:ascii="Times New Roman" w:hAnsi="Times New Roman" w:cs="Times New Roman"/>
          <w:lang/>
        </w:rPr>
        <w:t xml:space="preserve"> в двух направлениях: </w:t>
      </w:r>
      <w:r w:rsidRPr="00910FF5">
        <w:rPr>
          <w:rFonts w:ascii="Times New Roman" w:hAnsi="Times New Roman" w:cs="Times New Roman"/>
        </w:rPr>
        <w:t xml:space="preserve">популяризация профессий и специальностей, получаемых в </w:t>
      </w:r>
      <w:r w:rsidRPr="00910FF5">
        <w:rPr>
          <w:rFonts w:ascii="Times New Roman" w:hAnsi="Times New Roman" w:cs="Times New Roman"/>
          <w:lang/>
        </w:rPr>
        <w:t>профессиональных образовательных организациях</w:t>
      </w:r>
      <w:r>
        <w:rPr>
          <w:rFonts w:ascii="Times New Roman" w:hAnsi="Times New Roman" w:cs="Times New Roman"/>
          <w:lang/>
        </w:rPr>
        <w:t xml:space="preserve"> и</w:t>
      </w:r>
      <w:r w:rsidRPr="00910FF5">
        <w:rPr>
          <w:rFonts w:ascii="Times New Roman" w:hAnsi="Times New Roman" w:cs="Times New Roman"/>
          <w:lang/>
        </w:rPr>
        <w:t xml:space="preserve"> реклама профессиональной образовательной организации.</w:t>
      </w:r>
      <w:r>
        <w:rPr>
          <w:rFonts w:ascii="Times New Roman" w:hAnsi="Times New Roman" w:cs="Times New Roman"/>
          <w:lang/>
        </w:rPr>
        <w:t xml:space="preserve">Все плакаты должны быть изготовлены с использованием компьютерной графики и подставлены в любом графическом растровом формате. </w:t>
      </w:r>
    </w:p>
    <w:p w:rsidR="00467547" w:rsidRPr="00910FF5" w:rsidRDefault="00467547" w:rsidP="00B74C68">
      <w:pPr>
        <w:pStyle w:val="BodyTextIndent"/>
        <w:widowControl w:val="0"/>
        <w:tabs>
          <w:tab w:val="left" w:pos="142"/>
          <w:tab w:val="left" w:pos="709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910FF5">
        <w:rPr>
          <w:rFonts w:ascii="Times New Roman" w:hAnsi="Times New Roman" w:cs="Times New Roman"/>
          <w:lang/>
        </w:rPr>
        <w:t>6.</w:t>
      </w:r>
      <w:r>
        <w:rPr>
          <w:rFonts w:ascii="Times New Roman" w:hAnsi="Times New Roman" w:cs="Times New Roman"/>
          <w:lang/>
        </w:rPr>
        <w:t xml:space="preserve">8.2. </w:t>
      </w:r>
      <w:r w:rsidRPr="00910FF5">
        <w:rPr>
          <w:rFonts w:ascii="Times New Roman" w:hAnsi="Times New Roman" w:cs="Times New Roman"/>
        </w:rPr>
        <w:t>Критерии оценки:</w:t>
      </w:r>
    </w:p>
    <w:p w:rsidR="00467547" w:rsidRPr="00910FF5" w:rsidRDefault="00467547" w:rsidP="00B74C68">
      <w:pPr>
        <w:pStyle w:val="BodyTextIndent"/>
        <w:widowControl w:val="0"/>
        <w:numPr>
          <w:ilvl w:val="0"/>
          <w:numId w:val="7"/>
        </w:numPr>
        <w:tabs>
          <w:tab w:val="left" w:pos="142"/>
          <w:tab w:val="left" w:pos="284"/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910FF5">
        <w:rPr>
          <w:rFonts w:ascii="Times New Roman" w:hAnsi="Times New Roman" w:cs="Times New Roman"/>
        </w:rPr>
        <w:t>соответствие теме;</w:t>
      </w:r>
    </w:p>
    <w:p w:rsidR="00467547" w:rsidRPr="00910FF5" w:rsidRDefault="00467547" w:rsidP="00B74C68">
      <w:pPr>
        <w:pStyle w:val="BodyTextIndent"/>
        <w:widowControl w:val="0"/>
        <w:numPr>
          <w:ilvl w:val="0"/>
          <w:numId w:val="7"/>
        </w:numPr>
        <w:tabs>
          <w:tab w:val="left" w:pos="142"/>
          <w:tab w:val="left" w:pos="284"/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910FF5">
        <w:rPr>
          <w:rFonts w:ascii="Times New Roman" w:hAnsi="Times New Roman" w:cs="Times New Roman"/>
        </w:rPr>
        <w:t>оригинальность;</w:t>
      </w:r>
    </w:p>
    <w:p w:rsidR="00467547" w:rsidRPr="00910FF5" w:rsidRDefault="00467547" w:rsidP="00B74C68">
      <w:pPr>
        <w:pStyle w:val="BodyTextIndent"/>
        <w:widowControl w:val="0"/>
        <w:numPr>
          <w:ilvl w:val="0"/>
          <w:numId w:val="7"/>
        </w:numPr>
        <w:tabs>
          <w:tab w:val="left" w:pos="142"/>
          <w:tab w:val="left" w:pos="284"/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910FF5">
        <w:rPr>
          <w:rFonts w:ascii="Times New Roman" w:hAnsi="Times New Roman" w:cs="Times New Roman"/>
        </w:rPr>
        <w:t>содержательность;</w:t>
      </w:r>
    </w:p>
    <w:p w:rsidR="00467547" w:rsidRPr="00910FF5" w:rsidRDefault="00467547" w:rsidP="00B74C68">
      <w:pPr>
        <w:pStyle w:val="BodyTextIndent"/>
        <w:widowControl w:val="0"/>
        <w:numPr>
          <w:ilvl w:val="0"/>
          <w:numId w:val="7"/>
        </w:numPr>
        <w:tabs>
          <w:tab w:val="left" w:pos="142"/>
          <w:tab w:val="left" w:pos="284"/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910FF5">
        <w:rPr>
          <w:rFonts w:ascii="Times New Roman" w:hAnsi="Times New Roman" w:cs="Times New Roman"/>
        </w:rPr>
        <w:t xml:space="preserve">художественная ценность; </w:t>
      </w:r>
    </w:p>
    <w:p w:rsidR="00467547" w:rsidRPr="00F45161" w:rsidRDefault="00467547" w:rsidP="00B74C68">
      <w:pPr>
        <w:pStyle w:val="BodyTextIndent"/>
        <w:widowControl w:val="0"/>
        <w:numPr>
          <w:ilvl w:val="0"/>
          <w:numId w:val="7"/>
        </w:numPr>
        <w:tabs>
          <w:tab w:val="left" w:pos="142"/>
          <w:tab w:val="left" w:pos="284"/>
          <w:tab w:val="left" w:pos="709"/>
        </w:tabs>
        <w:spacing w:line="276" w:lineRule="auto"/>
        <w:jc w:val="both"/>
        <w:rPr>
          <w:rFonts w:ascii="Times New Roman" w:hAnsi="Times New Roman" w:cs="Times New Roman"/>
          <w:lang/>
        </w:rPr>
      </w:pPr>
      <w:r w:rsidRPr="00910FF5">
        <w:rPr>
          <w:rFonts w:ascii="Times New Roman" w:hAnsi="Times New Roman" w:cs="Times New Roman"/>
        </w:rPr>
        <w:t>качество исполнения</w:t>
      </w:r>
      <w:r w:rsidRPr="00910FF5">
        <w:rPr>
          <w:rFonts w:ascii="Times New Roman" w:hAnsi="Times New Roman" w:cs="Times New Roman"/>
          <w:lang/>
        </w:rPr>
        <w:t>.</w:t>
      </w:r>
    </w:p>
    <w:p w:rsidR="00467547" w:rsidRDefault="00467547" w:rsidP="00B74C68">
      <w:pPr>
        <w:pStyle w:val="BodyTextIndent"/>
        <w:widowControl w:val="0"/>
        <w:tabs>
          <w:tab w:val="left" w:pos="142"/>
          <w:tab w:val="left" w:pos="709"/>
        </w:tabs>
        <w:spacing w:line="276" w:lineRule="auto"/>
        <w:ind w:left="0" w:firstLine="709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6.8</w:t>
      </w:r>
      <w:r w:rsidRPr="00B74C68">
        <w:rPr>
          <w:rFonts w:ascii="Times New Roman" w:hAnsi="Times New Roman" w:cs="Times New Roman"/>
          <w:lang/>
        </w:rPr>
        <w:t xml:space="preserve">.3. </w:t>
      </w:r>
      <w:r w:rsidRPr="00910FF5">
        <w:rPr>
          <w:rFonts w:ascii="Times New Roman" w:hAnsi="Times New Roman" w:cs="Times New Roman"/>
          <w:lang/>
        </w:rPr>
        <w:t xml:space="preserve">На заочный этап </w:t>
      </w:r>
      <w:r>
        <w:rPr>
          <w:rFonts w:ascii="Times New Roman" w:hAnsi="Times New Roman" w:cs="Times New Roman"/>
          <w:lang/>
        </w:rPr>
        <w:t>конкурса принимается не более 4</w:t>
      </w:r>
      <w:r w:rsidRPr="00910FF5">
        <w:rPr>
          <w:rFonts w:ascii="Times New Roman" w:hAnsi="Times New Roman" w:cs="Times New Roman"/>
          <w:lang/>
        </w:rPr>
        <w:t xml:space="preserve"> плакатов</w:t>
      </w:r>
      <w:r w:rsidRPr="00B74C68">
        <w:rPr>
          <w:rFonts w:ascii="Times New Roman" w:hAnsi="Times New Roman" w:cs="Times New Roman"/>
          <w:lang/>
        </w:rPr>
        <w:t xml:space="preserve">в каждом направлении от одного субъекта Российской Федерации. </w:t>
      </w:r>
    </w:p>
    <w:p w:rsidR="00467547" w:rsidRPr="00910FF5" w:rsidRDefault="00467547" w:rsidP="00B74C68">
      <w:pPr>
        <w:pStyle w:val="BodyTextIndent"/>
        <w:widowControl w:val="0"/>
        <w:tabs>
          <w:tab w:val="left" w:pos="142"/>
          <w:tab w:val="left" w:pos="709"/>
        </w:tabs>
        <w:spacing w:line="276" w:lineRule="auto"/>
        <w:ind w:left="0" w:firstLine="709"/>
        <w:jc w:val="both"/>
        <w:rPr>
          <w:rFonts w:ascii="Times New Roman" w:hAnsi="Times New Roman" w:cs="Times New Roman"/>
          <w:lang/>
        </w:rPr>
      </w:pPr>
    </w:p>
    <w:p w:rsidR="00467547" w:rsidRPr="00910FF5" w:rsidRDefault="00467547" w:rsidP="00B74C68">
      <w:pPr>
        <w:widowControl w:val="0"/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910FF5">
        <w:rPr>
          <w:sz w:val="28"/>
          <w:szCs w:val="28"/>
        </w:rPr>
        <w:t>7. Ресурсное обеспечение Программы</w:t>
      </w:r>
    </w:p>
    <w:p w:rsidR="00467547" w:rsidRPr="00910FF5" w:rsidRDefault="00467547" w:rsidP="00B74C68">
      <w:pPr>
        <w:widowControl w:val="0"/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910FF5">
        <w:rPr>
          <w:sz w:val="28"/>
          <w:szCs w:val="28"/>
        </w:rPr>
        <w:t>7.1. Финансовое обеспечение Программы осуществляется за счет бюджетных и внебюджетных средств, привлеченных на реализацию Программыв соответствиис законодательством Российской Федерации.</w:t>
      </w:r>
    </w:p>
    <w:p w:rsidR="00467547" w:rsidRPr="00910FF5" w:rsidRDefault="00467547" w:rsidP="00B74C68">
      <w:pPr>
        <w:widowControl w:val="0"/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</w:p>
    <w:p w:rsidR="00467547" w:rsidRPr="00910FF5" w:rsidRDefault="00467547" w:rsidP="00B74C68">
      <w:pPr>
        <w:widowControl w:val="0"/>
        <w:tabs>
          <w:tab w:val="left" w:pos="142"/>
        </w:tabs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910FF5">
        <w:rPr>
          <w:sz w:val="28"/>
          <w:szCs w:val="28"/>
        </w:rPr>
        <w:t>Контактная информация:</w:t>
      </w:r>
    </w:p>
    <w:p w:rsidR="00467547" w:rsidRPr="00910FF5" w:rsidRDefault="00467547" w:rsidP="00B74C68">
      <w:pPr>
        <w:pStyle w:val="BodyText"/>
        <w:widowControl w:val="0"/>
        <w:spacing w:after="0" w:line="276" w:lineRule="auto"/>
        <w:ind w:firstLine="709"/>
        <w:jc w:val="both"/>
        <w:rPr>
          <w:sz w:val="28"/>
          <w:szCs w:val="28"/>
        </w:rPr>
      </w:pPr>
      <w:r w:rsidRPr="00910FF5">
        <w:rPr>
          <w:sz w:val="28"/>
          <w:szCs w:val="28"/>
        </w:rPr>
        <w:t>Адрес: 101990, г. Москва, ул. Маросейка 3/13, Общероссийская общественная организация «Российский Союз Молодежи».</w:t>
      </w:r>
    </w:p>
    <w:p w:rsidR="00467547" w:rsidRPr="00910FF5" w:rsidRDefault="00467547" w:rsidP="00B74C68">
      <w:pPr>
        <w:pStyle w:val="BodyText"/>
        <w:widowControl w:val="0"/>
        <w:spacing w:after="0" w:line="276" w:lineRule="auto"/>
        <w:jc w:val="both"/>
        <w:rPr>
          <w:sz w:val="28"/>
          <w:szCs w:val="28"/>
        </w:rPr>
      </w:pPr>
      <w:r w:rsidRPr="00910FF5">
        <w:rPr>
          <w:sz w:val="28"/>
          <w:szCs w:val="28"/>
        </w:rPr>
        <w:tab/>
        <w:t xml:space="preserve">Руководитель программы: </w:t>
      </w:r>
      <w:r>
        <w:rPr>
          <w:sz w:val="28"/>
          <w:szCs w:val="28"/>
        </w:rPr>
        <w:t>МаринаКарасева</w:t>
      </w:r>
    </w:p>
    <w:p w:rsidR="00467547" w:rsidRPr="00B74C68" w:rsidRDefault="00467547" w:rsidP="00B74C68">
      <w:pPr>
        <w:pStyle w:val="BodyText"/>
        <w:widowControl w:val="0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Тел./факс: 8960-565-40-45</w:t>
      </w:r>
      <w:r w:rsidRPr="00910FF5">
        <w:rPr>
          <w:sz w:val="28"/>
          <w:szCs w:val="28"/>
        </w:rPr>
        <w:t xml:space="preserve">, </w:t>
      </w:r>
      <w:r w:rsidRPr="00910FF5">
        <w:rPr>
          <w:sz w:val="28"/>
          <w:szCs w:val="28"/>
          <w:lang w:val="de-DE"/>
        </w:rPr>
        <w:t>e-mail:</w:t>
      </w:r>
      <w:hyperlink r:id="rId16" w:history="1">
        <w:r w:rsidRPr="00E064CB">
          <w:rPr>
            <w:rStyle w:val="Hyperlink"/>
          </w:rPr>
          <w:t>mailto:aum@ruy.ru</w:t>
        </w:r>
      </w:hyperlink>
      <w:hyperlink r:id="rId17" w:history="1">
        <w:r w:rsidRPr="000935F3">
          <w:rPr>
            <w:rStyle w:val="Hyperlink"/>
            <w:sz w:val="28"/>
            <w:szCs w:val="28"/>
            <w:lang w:val="en-US"/>
          </w:rPr>
          <w:t>apf</w:t>
        </w:r>
        <w:r w:rsidRPr="000935F3">
          <w:rPr>
            <w:rStyle w:val="Hyperlink"/>
            <w:sz w:val="28"/>
            <w:szCs w:val="28"/>
          </w:rPr>
          <w:t>@</w:t>
        </w:r>
        <w:r w:rsidRPr="000935F3">
          <w:rPr>
            <w:rStyle w:val="Hyperlink"/>
            <w:sz w:val="28"/>
            <w:szCs w:val="28"/>
            <w:lang w:val="en-US"/>
          </w:rPr>
          <w:t>ruy</w:t>
        </w:r>
        <w:r w:rsidRPr="000935F3">
          <w:rPr>
            <w:rStyle w:val="Hyperlink"/>
            <w:sz w:val="28"/>
            <w:szCs w:val="28"/>
          </w:rPr>
          <w:t>.</w:t>
        </w:r>
        <w:r w:rsidRPr="000935F3">
          <w:rPr>
            <w:rStyle w:val="Hyperlink"/>
            <w:sz w:val="28"/>
            <w:szCs w:val="28"/>
            <w:lang w:val="en-US"/>
          </w:rPr>
          <w:t>ru</w:t>
        </w:r>
      </w:hyperlink>
    </w:p>
    <w:p w:rsidR="00467547" w:rsidRPr="00B74C68" w:rsidRDefault="00467547" w:rsidP="00B74C6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910FF5">
        <w:rPr>
          <w:sz w:val="28"/>
          <w:szCs w:val="28"/>
        </w:rPr>
        <w:t xml:space="preserve">Группа Вконтакте: </w:t>
      </w:r>
      <w:hyperlink r:id="rId18" w:history="1">
        <w:r w:rsidRPr="00910FF5">
          <w:rPr>
            <w:rStyle w:val="Hyperlink"/>
            <w:color w:val="auto"/>
            <w:sz w:val="28"/>
            <w:szCs w:val="28"/>
            <w:u w:val="none"/>
            <w:lang w:val="de-DE"/>
          </w:rPr>
          <w:t>http://vk.com/artprofi_forum</w:t>
        </w:r>
      </w:hyperlink>
    </w:p>
    <w:p w:rsidR="00467547" w:rsidRPr="00B74C68" w:rsidRDefault="00467547" w:rsidP="00B74C6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467547" w:rsidRPr="00910FF5" w:rsidRDefault="00467547" w:rsidP="000A403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606" w:type="dxa"/>
        <w:tblInd w:w="-106" w:type="dxa"/>
        <w:tblLook w:val="00A0"/>
      </w:tblPr>
      <w:tblGrid>
        <w:gridCol w:w="4803"/>
        <w:gridCol w:w="4803"/>
      </w:tblGrid>
      <w:tr w:rsidR="00467547" w:rsidRPr="00910FF5">
        <w:trPr>
          <w:trHeight w:val="248"/>
        </w:trPr>
        <w:tc>
          <w:tcPr>
            <w:tcW w:w="4803" w:type="dxa"/>
          </w:tcPr>
          <w:p w:rsidR="00467547" w:rsidRPr="00910FF5" w:rsidRDefault="00467547" w:rsidP="0041757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10FF5">
              <w:rPr>
                <w:sz w:val="28"/>
                <w:szCs w:val="28"/>
              </w:rPr>
              <w:br w:type="page"/>
            </w:r>
            <w:r w:rsidRPr="00910FF5">
              <w:rPr>
                <w:sz w:val="28"/>
                <w:szCs w:val="28"/>
                <w:lang w:val="de-DE"/>
              </w:rPr>
              <w:br w:type="page"/>
            </w:r>
          </w:p>
          <w:p w:rsidR="00467547" w:rsidRPr="00910FF5" w:rsidRDefault="00467547" w:rsidP="0041757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3" w:type="dxa"/>
          </w:tcPr>
          <w:p w:rsidR="00467547" w:rsidRPr="00B74C68" w:rsidRDefault="00467547" w:rsidP="00417577">
            <w:pPr>
              <w:widowControl w:val="0"/>
              <w:spacing w:line="276" w:lineRule="auto"/>
              <w:jc w:val="right"/>
              <w:rPr>
                <w:sz w:val="28"/>
                <w:szCs w:val="28"/>
                <w:lang w:val="en-US"/>
              </w:rPr>
            </w:pPr>
            <w:r w:rsidRPr="00910FF5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  <w:lang w:val="en-US"/>
              </w:rPr>
              <w:t>1</w:t>
            </w:r>
          </w:p>
          <w:p w:rsidR="00467547" w:rsidRPr="00B74C68" w:rsidRDefault="00467547" w:rsidP="00417577">
            <w:pPr>
              <w:widowControl w:val="0"/>
              <w:tabs>
                <w:tab w:val="left" w:pos="2112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</w:t>
            </w:r>
            <w:r w:rsidRPr="00910FF5">
              <w:rPr>
                <w:sz w:val="28"/>
                <w:szCs w:val="28"/>
              </w:rPr>
              <w:t>о Всероссийской программе«Арт-Профи Форум»</w:t>
            </w:r>
            <w:r>
              <w:rPr>
                <w:sz w:val="28"/>
                <w:szCs w:val="28"/>
              </w:rPr>
              <w:t xml:space="preserve"> в 2019 – 2020</w:t>
            </w:r>
            <w:r w:rsidRPr="00B74C68">
              <w:rPr>
                <w:sz w:val="28"/>
                <w:szCs w:val="28"/>
              </w:rPr>
              <w:t xml:space="preserve"> учебном году</w:t>
            </w:r>
          </w:p>
        </w:tc>
      </w:tr>
    </w:tbl>
    <w:p w:rsidR="00467547" w:rsidRPr="00910FF5" w:rsidRDefault="00467547" w:rsidP="00B74C68">
      <w:pPr>
        <w:widowControl w:val="0"/>
        <w:spacing w:line="276" w:lineRule="auto"/>
        <w:jc w:val="center"/>
        <w:rPr>
          <w:b/>
          <w:bCs/>
          <w:sz w:val="28"/>
          <w:szCs w:val="28"/>
          <w:lang w:val="de-DE"/>
        </w:rPr>
      </w:pPr>
    </w:p>
    <w:p w:rsidR="00467547" w:rsidRDefault="00467547" w:rsidP="00F1425D">
      <w:pPr>
        <w:widowControl w:val="0"/>
        <w:spacing w:line="276" w:lineRule="auto"/>
        <w:jc w:val="center"/>
        <w:rPr>
          <w:b/>
          <w:bCs/>
          <w:sz w:val="28"/>
          <w:szCs w:val="28"/>
        </w:rPr>
      </w:pPr>
      <w:r w:rsidRPr="00910FF5">
        <w:rPr>
          <w:b/>
          <w:bCs/>
          <w:sz w:val="28"/>
          <w:szCs w:val="28"/>
        </w:rPr>
        <w:t xml:space="preserve">Отчет о проведении регионального этапа программы </w:t>
      </w:r>
    </w:p>
    <w:p w:rsidR="00467547" w:rsidRPr="00910FF5" w:rsidRDefault="00467547" w:rsidP="00F1425D">
      <w:pPr>
        <w:widowControl w:val="0"/>
        <w:spacing w:line="276" w:lineRule="auto"/>
        <w:jc w:val="center"/>
        <w:rPr>
          <w:b/>
          <w:bCs/>
          <w:sz w:val="28"/>
          <w:szCs w:val="28"/>
        </w:rPr>
      </w:pPr>
      <w:r w:rsidRPr="00910FF5">
        <w:rPr>
          <w:b/>
          <w:bCs/>
          <w:sz w:val="28"/>
          <w:szCs w:val="28"/>
        </w:rPr>
        <w:t>«Арт-Профи Форум»включает в себя:</w:t>
      </w:r>
    </w:p>
    <w:p w:rsidR="00467547" w:rsidRPr="00910FF5" w:rsidRDefault="00467547" w:rsidP="00B74C68">
      <w:pPr>
        <w:widowControl w:val="0"/>
        <w:spacing w:line="276" w:lineRule="auto"/>
        <w:jc w:val="both"/>
        <w:rPr>
          <w:b/>
          <w:bCs/>
          <w:sz w:val="28"/>
          <w:szCs w:val="28"/>
        </w:rPr>
      </w:pPr>
    </w:p>
    <w:p w:rsidR="00467547" w:rsidRPr="00910FF5" w:rsidRDefault="00467547" w:rsidP="00B74C68">
      <w:pPr>
        <w:pStyle w:val="Heading3"/>
        <w:keepNext w:val="0"/>
        <w:widowControl w:val="0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10FF5">
        <w:rPr>
          <w:rFonts w:ascii="Times New Roman" w:hAnsi="Times New Roman" w:cs="Times New Roman"/>
          <w:b w:val="0"/>
          <w:bCs w:val="0"/>
          <w:sz w:val="28"/>
          <w:szCs w:val="28"/>
        </w:rPr>
        <w:t>Состав оргкомитета регионального этапа Программы;</w:t>
      </w:r>
    </w:p>
    <w:p w:rsidR="00467547" w:rsidRPr="00910FF5" w:rsidRDefault="00467547" w:rsidP="00B74C68">
      <w:pPr>
        <w:pStyle w:val="Heading3"/>
        <w:keepNext w:val="0"/>
        <w:widowControl w:val="0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10FF5">
        <w:rPr>
          <w:rFonts w:ascii="Times New Roman" w:hAnsi="Times New Roman" w:cs="Times New Roman"/>
          <w:b w:val="0"/>
          <w:bCs w:val="0"/>
          <w:sz w:val="28"/>
          <w:szCs w:val="28"/>
        </w:rPr>
        <w:t>Состав экспертного совета регионального этапа Программы;</w:t>
      </w:r>
    </w:p>
    <w:p w:rsidR="00467547" w:rsidRPr="00910FF5" w:rsidRDefault="00467547" w:rsidP="00B74C68">
      <w:pPr>
        <w:pStyle w:val="Heading3"/>
        <w:keepNext w:val="0"/>
        <w:widowControl w:val="0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10FF5">
        <w:rPr>
          <w:rFonts w:ascii="Times New Roman" w:hAnsi="Times New Roman" w:cs="Times New Roman"/>
          <w:b w:val="0"/>
          <w:bCs w:val="0"/>
          <w:sz w:val="28"/>
          <w:szCs w:val="28"/>
        </w:rPr>
        <w:t>Перечень участников регионального этапа, финального мероприятия Программы (количество участников в каждой номинации) с контактами;</w:t>
      </w:r>
    </w:p>
    <w:p w:rsidR="00467547" w:rsidRPr="00910FF5" w:rsidRDefault="00467547" w:rsidP="00B74C68">
      <w:pPr>
        <w:pStyle w:val="Heading3"/>
        <w:keepNext w:val="0"/>
        <w:widowControl w:val="0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10FF5">
        <w:rPr>
          <w:rFonts w:ascii="Times New Roman" w:hAnsi="Times New Roman" w:cs="Times New Roman"/>
          <w:b w:val="0"/>
          <w:bCs w:val="0"/>
          <w:sz w:val="28"/>
          <w:szCs w:val="28"/>
        </w:rPr>
        <w:t>Перечень победителей регионального этапа Программы;</w:t>
      </w:r>
    </w:p>
    <w:p w:rsidR="00467547" w:rsidRPr="00910FF5" w:rsidRDefault="00467547" w:rsidP="00B74C68">
      <w:pPr>
        <w:pStyle w:val="Heading3"/>
        <w:keepNext w:val="0"/>
        <w:widowControl w:val="0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10FF5">
        <w:rPr>
          <w:rFonts w:ascii="Times New Roman" w:hAnsi="Times New Roman" w:cs="Times New Roman"/>
          <w:b w:val="0"/>
          <w:bCs w:val="0"/>
          <w:sz w:val="28"/>
          <w:szCs w:val="28"/>
        </w:rPr>
        <w:t>Фотогалерея финального мероприятия – не менее 20 фотографий в формате *.</w:t>
      </w:r>
      <w:r w:rsidRPr="00910FF5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jpg</w:t>
      </w:r>
      <w:r w:rsidRPr="00910FF5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467547" w:rsidRPr="00910FF5" w:rsidRDefault="00467547" w:rsidP="00B74C68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10FF5">
        <w:rPr>
          <w:sz w:val="28"/>
          <w:szCs w:val="28"/>
        </w:rPr>
        <w:t>Содержательный отчет, включающий в себя описание хода реализации регионального этапа Программы и финального мероприятия (количество участников, зрителей, место, даты проведения и т.д.).</w:t>
      </w:r>
    </w:p>
    <w:p w:rsidR="00467547" w:rsidRPr="00910FF5" w:rsidRDefault="00467547" w:rsidP="00B74C68">
      <w:pPr>
        <w:widowControl w:val="0"/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910FF5">
        <w:rPr>
          <w:sz w:val="28"/>
          <w:szCs w:val="28"/>
        </w:rPr>
        <w:t>Материалы необходимо направить в течение двух недель с момента проведения финального мероприятия Программы на электронный адрес</w:t>
      </w:r>
      <w:hyperlink r:id="rId19" w:history="1">
        <w:r w:rsidRPr="00910FF5">
          <w:rPr>
            <w:rStyle w:val="Hyperlink"/>
            <w:sz w:val="28"/>
            <w:szCs w:val="28"/>
            <w:lang w:val="en-US"/>
          </w:rPr>
          <w:t>apf</w:t>
        </w:r>
        <w:r w:rsidRPr="00910FF5">
          <w:rPr>
            <w:rStyle w:val="Hyperlink"/>
            <w:sz w:val="28"/>
            <w:szCs w:val="28"/>
          </w:rPr>
          <w:t>@ruy.ru</w:t>
        </w:r>
      </w:hyperlink>
      <w:r w:rsidRPr="00910FF5">
        <w:rPr>
          <w:sz w:val="28"/>
          <w:szCs w:val="28"/>
        </w:rPr>
        <w:t xml:space="preserve">. </w:t>
      </w:r>
    </w:p>
    <w:p w:rsidR="00467547" w:rsidRPr="00910FF5" w:rsidRDefault="00467547" w:rsidP="00B74C68">
      <w:pPr>
        <w:widowControl w:val="0"/>
        <w:spacing w:line="276" w:lineRule="auto"/>
        <w:rPr>
          <w:sz w:val="28"/>
          <w:szCs w:val="28"/>
        </w:rPr>
      </w:pPr>
      <w:r w:rsidRPr="00910FF5">
        <w:rPr>
          <w:sz w:val="28"/>
          <w:szCs w:val="28"/>
        </w:rPr>
        <w:br w:type="page"/>
      </w:r>
    </w:p>
    <w:tbl>
      <w:tblPr>
        <w:tblW w:w="9606" w:type="dxa"/>
        <w:tblInd w:w="-106" w:type="dxa"/>
        <w:tblLook w:val="00A0"/>
      </w:tblPr>
      <w:tblGrid>
        <w:gridCol w:w="4803"/>
        <w:gridCol w:w="4803"/>
      </w:tblGrid>
      <w:tr w:rsidR="00467547" w:rsidRPr="00910FF5">
        <w:trPr>
          <w:trHeight w:val="248"/>
        </w:trPr>
        <w:tc>
          <w:tcPr>
            <w:tcW w:w="4803" w:type="dxa"/>
          </w:tcPr>
          <w:p w:rsidR="00467547" w:rsidRPr="00910FF5" w:rsidRDefault="00467547" w:rsidP="00B74C68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10FF5">
              <w:rPr>
                <w:sz w:val="28"/>
                <w:szCs w:val="28"/>
              </w:rPr>
              <w:br w:type="page"/>
            </w:r>
            <w:r w:rsidRPr="00910FF5">
              <w:rPr>
                <w:sz w:val="28"/>
                <w:szCs w:val="28"/>
                <w:lang w:val="de-DE"/>
              </w:rPr>
              <w:br w:type="page"/>
            </w:r>
          </w:p>
          <w:p w:rsidR="00467547" w:rsidRPr="00910FF5" w:rsidRDefault="00467547" w:rsidP="00B74C68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3" w:type="dxa"/>
          </w:tcPr>
          <w:p w:rsidR="00467547" w:rsidRPr="004177D4" w:rsidRDefault="00467547" w:rsidP="00B74C68">
            <w:pPr>
              <w:widowControl w:val="0"/>
              <w:spacing w:line="276" w:lineRule="auto"/>
              <w:jc w:val="right"/>
            </w:pPr>
            <w:r w:rsidRPr="004177D4">
              <w:t>Приложение № 2</w:t>
            </w:r>
          </w:p>
          <w:p w:rsidR="00467547" w:rsidRDefault="00467547" w:rsidP="00B74C68">
            <w:pPr>
              <w:widowControl w:val="0"/>
              <w:tabs>
                <w:tab w:val="left" w:pos="2112"/>
              </w:tabs>
              <w:spacing w:line="276" w:lineRule="auto"/>
              <w:jc w:val="right"/>
            </w:pPr>
            <w:r w:rsidRPr="004177D4">
              <w:t>к Положению о Всероссийской программе«Арт-Профи Форум»</w:t>
            </w:r>
          </w:p>
          <w:p w:rsidR="00467547" w:rsidRPr="00B74C68" w:rsidRDefault="00467547" w:rsidP="00B74C68">
            <w:pPr>
              <w:widowControl w:val="0"/>
              <w:tabs>
                <w:tab w:val="left" w:pos="2112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t xml:space="preserve"> в 2019 – 2020</w:t>
            </w:r>
            <w:r w:rsidRPr="004177D4">
              <w:t xml:space="preserve"> учебном году</w:t>
            </w:r>
          </w:p>
        </w:tc>
      </w:tr>
    </w:tbl>
    <w:p w:rsidR="00467547" w:rsidRPr="004177D4" w:rsidRDefault="00467547" w:rsidP="00B74C68">
      <w:pPr>
        <w:pStyle w:val="Title"/>
        <w:widowControl w:val="0"/>
        <w:spacing w:line="276" w:lineRule="auto"/>
        <w:rPr>
          <w:b/>
          <w:bCs/>
          <w:sz w:val="24"/>
          <w:szCs w:val="24"/>
          <w:lang/>
        </w:rPr>
      </w:pPr>
      <w:r w:rsidRPr="004177D4">
        <w:rPr>
          <w:b/>
          <w:bCs/>
          <w:sz w:val="24"/>
          <w:szCs w:val="24"/>
        </w:rPr>
        <w:t>ЗАЯВКА</w:t>
      </w:r>
      <w:r w:rsidRPr="004177D4">
        <w:rPr>
          <w:b/>
          <w:bCs/>
          <w:sz w:val="24"/>
          <w:szCs w:val="24"/>
          <w:lang/>
        </w:rPr>
        <w:t xml:space="preserve"> НА УЧАСТИЕ</w:t>
      </w:r>
    </w:p>
    <w:p w:rsidR="00467547" w:rsidRPr="004177D4" w:rsidRDefault="00467547" w:rsidP="00B74C68">
      <w:pPr>
        <w:pStyle w:val="Subtitle"/>
        <w:widowControl w:val="0"/>
        <w:spacing w:line="276" w:lineRule="auto"/>
        <w:rPr>
          <w:lang/>
        </w:rPr>
      </w:pPr>
      <w:r w:rsidRPr="004177D4">
        <w:t xml:space="preserve">во </w:t>
      </w:r>
      <w:r w:rsidRPr="004177D4">
        <w:rPr>
          <w:lang/>
        </w:rPr>
        <w:t>Все</w:t>
      </w:r>
      <w:r w:rsidRPr="004177D4">
        <w:t xml:space="preserve">российском </w:t>
      </w:r>
      <w:r w:rsidRPr="004177D4">
        <w:rPr>
          <w:lang/>
        </w:rPr>
        <w:t>заочном отборочном этапе</w:t>
      </w:r>
    </w:p>
    <w:p w:rsidR="00467547" w:rsidRPr="004177D4" w:rsidRDefault="00467547" w:rsidP="004177D4">
      <w:pPr>
        <w:pStyle w:val="Subtitle"/>
        <w:widowControl w:val="0"/>
        <w:spacing w:line="276" w:lineRule="auto"/>
        <w:rPr>
          <w:lang w:val="en-US"/>
        </w:rPr>
      </w:pPr>
      <w:r w:rsidRPr="004177D4">
        <w:rPr>
          <w:lang/>
        </w:rPr>
        <w:t>Программы «Арт-Профи Форум»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1843"/>
        <w:gridCol w:w="1276"/>
        <w:gridCol w:w="1843"/>
        <w:gridCol w:w="1701"/>
      </w:tblGrid>
      <w:tr w:rsidR="00467547" w:rsidRPr="004177D4">
        <w:tc>
          <w:tcPr>
            <w:tcW w:w="4786" w:type="dxa"/>
            <w:gridSpan w:val="2"/>
          </w:tcPr>
          <w:p w:rsidR="00467547" w:rsidRPr="004177D4" w:rsidRDefault="00467547" w:rsidP="00B74C68">
            <w:pPr>
              <w:pStyle w:val="Subtitle"/>
              <w:widowControl w:val="0"/>
              <w:spacing w:line="276" w:lineRule="auto"/>
              <w:jc w:val="both"/>
              <w:rPr>
                <w:b w:val="0"/>
                <w:bCs w:val="0"/>
                <w:lang/>
              </w:rPr>
            </w:pPr>
            <w:r w:rsidRPr="004177D4">
              <w:rPr>
                <w:b w:val="0"/>
                <w:bCs w:val="0"/>
                <w:lang/>
              </w:rPr>
              <w:t>Субъект Российской Федерации</w:t>
            </w:r>
          </w:p>
        </w:tc>
        <w:tc>
          <w:tcPr>
            <w:tcW w:w="4820" w:type="dxa"/>
            <w:gridSpan w:val="3"/>
          </w:tcPr>
          <w:p w:rsidR="00467547" w:rsidRPr="004177D4" w:rsidRDefault="00467547" w:rsidP="00B74C68">
            <w:pPr>
              <w:pStyle w:val="Subtitle"/>
              <w:widowControl w:val="0"/>
              <w:spacing w:line="276" w:lineRule="auto"/>
              <w:jc w:val="both"/>
              <w:rPr>
                <w:b w:val="0"/>
                <w:bCs w:val="0"/>
                <w:lang/>
              </w:rPr>
            </w:pPr>
          </w:p>
        </w:tc>
      </w:tr>
      <w:tr w:rsidR="00467547" w:rsidRPr="004177D4">
        <w:tc>
          <w:tcPr>
            <w:tcW w:w="4786" w:type="dxa"/>
            <w:gridSpan w:val="2"/>
          </w:tcPr>
          <w:p w:rsidR="00467547" w:rsidRPr="004177D4" w:rsidRDefault="00467547" w:rsidP="00B74C68">
            <w:pPr>
              <w:pStyle w:val="Subtitle"/>
              <w:widowControl w:val="0"/>
              <w:spacing w:line="276" w:lineRule="auto"/>
              <w:jc w:val="both"/>
              <w:rPr>
                <w:b w:val="0"/>
                <w:bCs w:val="0"/>
                <w:lang/>
              </w:rPr>
            </w:pPr>
            <w:r w:rsidRPr="004177D4">
              <w:rPr>
                <w:b w:val="0"/>
                <w:bCs w:val="0"/>
                <w:lang/>
              </w:rPr>
              <w:t>Направляющая организация</w:t>
            </w:r>
          </w:p>
        </w:tc>
        <w:tc>
          <w:tcPr>
            <w:tcW w:w="4820" w:type="dxa"/>
            <w:gridSpan w:val="3"/>
          </w:tcPr>
          <w:p w:rsidR="00467547" w:rsidRPr="004177D4" w:rsidRDefault="00467547" w:rsidP="00B74C68">
            <w:pPr>
              <w:pStyle w:val="Subtitle"/>
              <w:widowControl w:val="0"/>
              <w:spacing w:line="276" w:lineRule="auto"/>
              <w:jc w:val="both"/>
              <w:rPr>
                <w:b w:val="0"/>
                <w:bCs w:val="0"/>
                <w:lang/>
              </w:rPr>
            </w:pPr>
          </w:p>
        </w:tc>
      </w:tr>
      <w:tr w:rsidR="00467547" w:rsidRPr="004177D4">
        <w:tc>
          <w:tcPr>
            <w:tcW w:w="4786" w:type="dxa"/>
            <w:gridSpan w:val="2"/>
          </w:tcPr>
          <w:p w:rsidR="00467547" w:rsidRPr="004177D4" w:rsidRDefault="00467547" w:rsidP="00B74C68">
            <w:pPr>
              <w:pStyle w:val="Subtitle"/>
              <w:widowControl w:val="0"/>
              <w:spacing w:line="276" w:lineRule="auto"/>
              <w:jc w:val="both"/>
              <w:rPr>
                <w:b w:val="0"/>
                <w:bCs w:val="0"/>
                <w:lang/>
              </w:rPr>
            </w:pPr>
            <w:r w:rsidRPr="004177D4">
              <w:rPr>
                <w:b w:val="0"/>
                <w:bCs w:val="0"/>
                <w:lang/>
              </w:rPr>
              <w:t>Адрес, контактные телефоны</w:t>
            </w:r>
          </w:p>
        </w:tc>
        <w:tc>
          <w:tcPr>
            <w:tcW w:w="4820" w:type="dxa"/>
            <w:gridSpan w:val="3"/>
          </w:tcPr>
          <w:p w:rsidR="00467547" w:rsidRPr="004177D4" w:rsidRDefault="00467547" w:rsidP="00B74C68">
            <w:pPr>
              <w:pStyle w:val="Subtitle"/>
              <w:widowControl w:val="0"/>
              <w:spacing w:line="276" w:lineRule="auto"/>
              <w:jc w:val="both"/>
              <w:rPr>
                <w:b w:val="0"/>
                <w:bCs w:val="0"/>
                <w:lang/>
              </w:rPr>
            </w:pPr>
          </w:p>
        </w:tc>
      </w:tr>
      <w:tr w:rsidR="00467547" w:rsidRPr="004177D4">
        <w:tc>
          <w:tcPr>
            <w:tcW w:w="4786" w:type="dxa"/>
            <w:gridSpan w:val="2"/>
          </w:tcPr>
          <w:p w:rsidR="00467547" w:rsidRPr="004177D4" w:rsidRDefault="00467547" w:rsidP="00B74C68">
            <w:pPr>
              <w:pStyle w:val="Subtitle"/>
              <w:widowControl w:val="0"/>
              <w:spacing w:line="276" w:lineRule="auto"/>
              <w:jc w:val="left"/>
              <w:rPr>
                <w:b w:val="0"/>
                <w:bCs w:val="0"/>
                <w:lang/>
              </w:rPr>
            </w:pPr>
            <w:r w:rsidRPr="004177D4">
              <w:rPr>
                <w:b w:val="0"/>
                <w:bCs w:val="0"/>
                <w:lang/>
              </w:rPr>
              <w:t>Ф.И.О руководителя Программы в регионе (полностью)</w:t>
            </w:r>
          </w:p>
        </w:tc>
        <w:tc>
          <w:tcPr>
            <w:tcW w:w="4820" w:type="dxa"/>
            <w:gridSpan w:val="3"/>
          </w:tcPr>
          <w:p w:rsidR="00467547" w:rsidRPr="004177D4" w:rsidRDefault="00467547" w:rsidP="00B74C68">
            <w:pPr>
              <w:pStyle w:val="Subtitle"/>
              <w:widowControl w:val="0"/>
              <w:spacing w:line="276" w:lineRule="auto"/>
              <w:jc w:val="both"/>
              <w:rPr>
                <w:b w:val="0"/>
                <w:bCs w:val="0"/>
                <w:lang/>
              </w:rPr>
            </w:pPr>
          </w:p>
        </w:tc>
      </w:tr>
      <w:tr w:rsidR="00467547" w:rsidRPr="004177D4">
        <w:tc>
          <w:tcPr>
            <w:tcW w:w="4786" w:type="dxa"/>
            <w:gridSpan w:val="2"/>
          </w:tcPr>
          <w:p w:rsidR="00467547" w:rsidRPr="004177D4" w:rsidRDefault="00467547" w:rsidP="00B74C68">
            <w:pPr>
              <w:pStyle w:val="Subtitle"/>
              <w:widowControl w:val="0"/>
              <w:spacing w:line="276" w:lineRule="auto"/>
              <w:jc w:val="both"/>
              <w:rPr>
                <w:b w:val="0"/>
                <w:bCs w:val="0"/>
                <w:lang/>
              </w:rPr>
            </w:pPr>
            <w:r w:rsidRPr="004177D4">
              <w:rPr>
                <w:b w:val="0"/>
                <w:bCs w:val="0"/>
                <w:lang/>
              </w:rPr>
              <w:t>Место работы, должность</w:t>
            </w:r>
          </w:p>
        </w:tc>
        <w:tc>
          <w:tcPr>
            <w:tcW w:w="4820" w:type="dxa"/>
            <w:gridSpan w:val="3"/>
          </w:tcPr>
          <w:p w:rsidR="00467547" w:rsidRPr="004177D4" w:rsidRDefault="00467547" w:rsidP="00B74C68">
            <w:pPr>
              <w:pStyle w:val="Subtitle"/>
              <w:widowControl w:val="0"/>
              <w:spacing w:line="276" w:lineRule="auto"/>
              <w:jc w:val="both"/>
              <w:rPr>
                <w:b w:val="0"/>
                <w:bCs w:val="0"/>
                <w:lang/>
              </w:rPr>
            </w:pPr>
          </w:p>
        </w:tc>
      </w:tr>
      <w:tr w:rsidR="00467547" w:rsidRPr="004177D4">
        <w:tc>
          <w:tcPr>
            <w:tcW w:w="4786" w:type="dxa"/>
            <w:gridSpan w:val="2"/>
          </w:tcPr>
          <w:p w:rsidR="00467547" w:rsidRPr="004177D4" w:rsidRDefault="00467547" w:rsidP="00B74C68">
            <w:pPr>
              <w:pStyle w:val="Subtitle"/>
              <w:widowControl w:val="0"/>
              <w:spacing w:line="276" w:lineRule="auto"/>
              <w:jc w:val="both"/>
              <w:rPr>
                <w:b w:val="0"/>
                <w:bCs w:val="0"/>
                <w:lang/>
              </w:rPr>
            </w:pPr>
            <w:r w:rsidRPr="004177D4">
              <w:rPr>
                <w:b w:val="0"/>
                <w:bCs w:val="0"/>
                <w:lang/>
              </w:rPr>
              <w:t>Контактный телефон, адрес электронной почты</w:t>
            </w:r>
          </w:p>
        </w:tc>
        <w:tc>
          <w:tcPr>
            <w:tcW w:w="4820" w:type="dxa"/>
            <w:gridSpan w:val="3"/>
          </w:tcPr>
          <w:p w:rsidR="00467547" w:rsidRPr="004177D4" w:rsidRDefault="00467547" w:rsidP="00B74C68">
            <w:pPr>
              <w:pStyle w:val="Subtitle"/>
              <w:widowControl w:val="0"/>
              <w:spacing w:line="276" w:lineRule="auto"/>
              <w:jc w:val="both"/>
              <w:rPr>
                <w:b w:val="0"/>
                <w:bCs w:val="0"/>
                <w:lang/>
              </w:rPr>
            </w:pPr>
          </w:p>
        </w:tc>
      </w:tr>
      <w:tr w:rsidR="00467547" w:rsidRPr="004177D4">
        <w:tc>
          <w:tcPr>
            <w:tcW w:w="9606" w:type="dxa"/>
            <w:gridSpan w:val="5"/>
          </w:tcPr>
          <w:p w:rsidR="00467547" w:rsidRPr="004177D4" w:rsidRDefault="00467547" w:rsidP="00B74C68">
            <w:pPr>
              <w:pStyle w:val="Subtitle"/>
              <w:widowControl w:val="0"/>
              <w:spacing w:line="276" w:lineRule="auto"/>
              <w:jc w:val="both"/>
              <w:rPr>
                <w:lang/>
              </w:rPr>
            </w:pPr>
            <w:r w:rsidRPr="004177D4">
              <w:rPr>
                <w:lang/>
              </w:rPr>
              <w:t xml:space="preserve">Работы, представленные на участие во всероссийском заочном отборочном этапе Программы «Арт-Профи Форум» </w:t>
            </w:r>
          </w:p>
        </w:tc>
      </w:tr>
      <w:tr w:rsidR="00467547" w:rsidRPr="004177D4">
        <w:tc>
          <w:tcPr>
            <w:tcW w:w="2943" w:type="dxa"/>
          </w:tcPr>
          <w:p w:rsidR="00467547" w:rsidRPr="004177D4" w:rsidRDefault="00467547" w:rsidP="00B74C68">
            <w:pPr>
              <w:pStyle w:val="Subtitle"/>
              <w:widowControl w:val="0"/>
              <w:spacing w:line="276" w:lineRule="auto"/>
              <w:jc w:val="both"/>
              <w:rPr>
                <w:b w:val="0"/>
                <w:bCs w:val="0"/>
                <w:lang/>
              </w:rPr>
            </w:pPr>
            <w:r w:rsidRPr="004177D4">
              <w:rPr>
                <w:b w:val="0"/>
                <w:bCs w:val="0"/>
                <w:lang/>
              </w:rPr>
              <w:t>Номинация</w:t>
            </w:r>
          </w:p>
        </w:tc>
        <w:tc>
          <w:tcPr>
            <w:tcW w:w="3119" w:type="dxa"/>
            <w:gridSpan w:val="2"/>
          </w:tcPr>
          <w:p w:rsidR="00467547" w:rsidRPr="004177D4" w:rsidRDefault="00467547" w:rsidP="00B74C68">
            <w:pPr>
              <w:pStyle w:val="Subtitle"/>
              <w:widowControl w:val="0"/>
              <w:spacing w:line="276" w:lineRule="auto"/>
              <w:jc w:val="both"/>
              <w:rPr>
                <w:b w:val="0"/>
                <w:bCs w:val="0"/>
                <w:lang/>
              </w:rPr>
            </w:pPr>
            <w:r w:rsidRPr="004177D4">
              <w:rPr>
                <w:b w:val="0"/>
                <w:bCs w:val="0"/>
                <w:lang/>
              </w:rPr>
              <w:t>Название работы</w:t>
            </w:r>
          </w:p>
        </w:tc>
        <w:tc>
          <w:tcPr>
            <w:tcW w:w="1843" w:type="dxa"/>
          </w:tcPr>
          <w:p w:rsidR="00467547" w:rsidRPr="004177D4" w:rsidRDefault="00467547" w:rsidP="00B74C68">
            <w:pPr>
              <w:pStyle w:val="Subtitle"/>
              <w:widowControl w:val="0"/>
              <w:spacing w:line="276" w:lineRule="auto"/>
              <w:jc w:val="both"/>
              <w:rPr>
                <w:b w:val="0"/>
                <w:bCs w:val="0"/>
                <w:lang/>
              </w:rPr>
            </w:pPr>
            <w:r w:rsidRPr="004177D4">
              <w:rPr>
                <w:b w:val="0"/>
                <w:bCs w:val="0"/>
                <w:lang/>
              </w:rPr>
              <w:t>Образовательная организация</w:t>
            </w:r>
          </w:p>
        </w:tc>
        <w:tc>
          <w:tcPr>
            <w:tcW w:w="1701" w:type="dxa"/>
          </w:tcPr>
          <w:p w:rsidR="00467547" w:rsidRPr="004177D4" w:rsidRDefault="00467547" w:rsidP="00B74C68">
            <w:pPr>
              <w:pStyle w:val="Subtitle"/>
              <w:widowControl w:val="0"/>
              <w:spacing w:line="276" w:lineRule="auto"/>
              <w:jc w:val="both"/>
              <w:rPr>
                <w:b w:val="0"/>
                <w:bCs w:val="0"/>
                <w:lang/>
              </w:rPr>
            </w:pPr>
            <w:r w:rsidRPr="004177D4">
              <w:rPr>
                <w:b w:val="0"/>
                <w:bCs w:val="0"/>
                <w:lang/>
              </w:rPr>
              <w:t>Ф.И.О. автора</w:t>
            </w:r>
          </w:p>
        </w:tc>
      </w:tr>
      <w:tr w:rsidR="00467547" w:rsidRPr="004177D4">
        <w:tc>
          <w:tcPr>
            <w:tcW w:w="2943" w:type="dxa"/>
          </w:tcPr>
          <w:p w:rsidR="00467547" w:rsidRPr="004177D4" w:rsidRDefault="00467547" w:rsidP="00B74C68">
            <w:pPr>
              <w:pStyle w:val="Subtitle"/>
              <w:widowControl w:val="0"/>
              <w:spacing w:line="276" w:lineRule="auto"/>
              <w:jc w:val="both"/>
              <w:rPr>
                <w:b w:val="0"/>
                <w:bCs w:val="0"/>
                <w:lang/>
              </w:rPr>
            </w:pPr>
            <w:r w:rsidRPr="004177D4">
              <w:rPr>
                <w:b w:val="0"/>
                <w:bCs w:val="0"/>
                <w:lang/>
              </w:rPr>
              <w:t>Творческий конкурс рекламы-презентации профессий</w:t>
            </w:r>
          </w:p>
          <w:p w:rsidR="00467547" w:rsidRPr="004177D4" w:rsidRDefault="00467547" w:rsidP="00B74C68">
            <w:pPr>
              <w:pStyle w:val="Subtitle"/>
              <w:widowControl w:val="0"/>
              <w:spacing w:line="276" w:lineRule="auto"/>
              <w:jc w:val="both"/>
              <w:rPr>
                <w:b w:val="0"/>
                <w:bCs w:val="0"/>
                <w:lang/>
              </w:rPr>
            </w:pPr>
            <w:r w:rsidRPr="004177D4">
              <w:rPr>
                <w:b w:val="0"/>
                <w:bCs w:val="0"/>
                <w:lang/>
              </w:rPr>
              <w:t>(не более 1 работы)</w:t>
            </w:r>
          </w:p>
        </w:tc>
        <w:tc>
          <w:tcPr>
            <w:tcW w:w="3119" w:type="dxa"/>
            <w:gridSpan w:val="2"/>
          </w:tcPr>
          <w:p w:rsidR="00467547" w:rsidRPr="004177D4" w:rsidRDefault="00467547" w:rsidP="00B74C68">
            <w:pPr>
              <w:pStyle w:val="Subtitle"/>
              <w:widowControl w:val="0"/>
              <w:spacing w:line="276" w:lineRule="auto"/>
              <w:jc w:val="both"/>
              <w:rPr>
                <w:b w:val="0"/>
                <w:bCs w:val="0"/>
                <w:lang/>
              </w:rPr>
            </w:pPr>
          </w:p>
        </w:tc>
        <w:tc>
          <w:tcPr>
            <w:tcW w:w="1843" w:type="dxa"/>
          </w:tcPr>
          <w:p w:rsidR="00467547" w:rsidRPr="004177D4" w:rsidRDefault="00467547" w:rsidP="00B74C68">
            <w:pPr>
              <w:pStyle w:val="Subtitle"/>
              <w:widowControl w:val="0"/>
              <w:spacing w:line="276" w:lineRule="auto"/>
              <w:jc w:val="both"/>
              <w:rPr>
                <w:b w:val="0"/>
                <w:bCs w:val="0"/>
                <w:lang/>
              </w:rPr>
            </w:pPr>
          </w:p>
        </w:tc>
        <w:tc>
          <w:tcPr>
            <w:tcW w:w="1701" w:type="dxa"/>
          </w:tcPr>
          <w:p w:rsidR="00467547" w:rsidRPr="004177D4" w:rsidRDefault="00467547" w:rsidP="00B74C68">
            <w:pPr>
              <w:pStyle w:val="Subtitle"/>
              <w:widowControl w:val="0"/>
              <w:spacing w:line="276" w:lineRule="auto"/>
              <w:jc w:val="both"/>
              <w:rPr>
                <w:b w:val="0"/>
                <w:bCs w:val="0"/>
                <w:lang/>
              </w:rPr>
            </w:pPr>
          </w:p>
        </w:tc>
      </w:tr>
      <w:tr w:rsidR="00467547" w:rsidRPr="004177D4">
        <w:tc>
          <w:tcPr>
            <w:tcW w:w="2943" w:type="dxa"/>
          </w:tcPr>
          <w:p w:rsidR="00467547" w:rsidRPr="004177D4" w:rsidRDefault="00467547" w:rsidP="00B74C68">
            <w:pPr>
              <w:pStyle w:val="Subtitle"/>
              <w:widowControl w:val="0"/>
              <w:spacing w:line="276" w:lineRule="auto"/>
              <w:jc w:val="both"/>
              <w:rPr>
                <w:b w:val="0"/>
                <w:bCs w:val="0"/>
                <w:lang/>
              </w:rPr>
            </w:pPr>
            <w:r w:rsidRPr="004177D4">
              <w:rPr>
                <w:b w:val="0"/>
                <w:bCs w:val="0"/>
                <w:lang/>
              </w:rPr>
              <w:t>Конкурс песен о профессиях</w:t>
            </w:r>
          </w:p>
          <w:p w:rsidR="00467547" w:rsidRPr="004177D4" w:rsidRDefault="00467547" w:rsidP="00B74C68">
            <w:pPr>
              <w:pStyle w:val="Subtitle"/>
              <w:widowControl w:val="0"/>
              <w:spacing w:line="276" w:lineRule="auto"/>
              <w:jc w:val="both"/>
              <w:rPr>
                <w:b w:val="0"/>
                <w:bCs w:val="0"/>
                <w:lang/>
              </w:rPr>
            </w:pPr>
            <w:r w:rsidRPr="004177D4">
              <w:rPr>
                <w:b w:val="0"/>
                <w:bCs w:val="0"/>
                <w:lang/>
              </w:rPr>
              <w:t>(не более 2 работ)</w:t>
            </w:r>
          </w:p>
        </w:tc>
        <w:tc>
          <w:tcPr>
            <w:tcW w:w="3119" w:type="dxa"/>
            <w:gridSpan w:val="2"/>
          </w:tcPr>
          <w:p w:rsidR="00467547" w:rsidRPr="004177D4" w:rsidRDefault="00467547" w:rsidP="00B74C68">
            <w:pPr>
              <w:pStyle w:val="Subtitle"/>
              <w:widowControl w:val="0"/>
              <w:spacing w:line="276" w:lineRule="auto"/>
              <w:jc w:val="both"/>
              <w:rPr>
                <w:b w:val="0"/>
                <w:bCs w:val="0"/>
                <w:lang/>
              </w:rPr>
            </w:pPr>
          </w:p>
        </w:tc>
        <w:tc>
          <w:tcPr>
            <w:tcW w:w="1843" w:type="dxa"/>
          </w:tcPr>
          <w:p w:rsidR="00467547" w:rsidRPr="004177D4" w:rsidRDefault="00467547" w:rsidP="00B74C68">
            <w:pPr>
              <w:pStyle w:val="Subtitle"/>
              <w:widowControl w:val="0"/>
              <w:spacing w:line="276" w:lineRule="auto"/>
              <w:jc w:val="both"/>
              <w:rPr>
                <w:b w:val="0"/>
                <w:bCs w:val="0"/>
                <w:lang/>
              </w:rPr>
            </w:pPr>
          </w:p>
        </w:tc>
        <w:tc>
          <w:tcPr>
            <w:tcW w:w="1701" w:type="dxa"/>
          </w:tcPr>
          <w:p w:rsidR="00467547" w:rsidRPr="004177D4" w:rsidRDefault="00467547" w:rsidP="00B74C68">
            <w:pPr>
              <w:pStyle w:val="Subtitle"/>
              <w:widowControl w:val="0"/>
              <w:spacing w:line="276" w:lineRule="auto"/>
              <w:jc w:val="both"/>
              <w:rPr>
                <w:b w:val="0"/>
                <w:bCs w:val="0"/>
                <w:i/>
                <w:iCs/>
                <w:lang/>
              </w:rPr>
            </w:pPr>
            <w:r w:rsidRPr="004177D4">
              <w:rPr>
                <w:b w:val="0"/>
                <w:bCs w:val="0"/>
                <w:i/>
                <w:iCs/>
                <w:lang/>
              </w:rPr>
              <w:t>ФИО авторов и исполнителей</w:t>
            </w:r>
          </w:p>
        </w:tc>
      </w:tr>
      <w:tr w:rsidR="00467547" w:rsidRPr="004177D4">
        <w:tc>
          <w:tcPr>
            <w:tcW w:w="2943" w:type="dxa"/>
          </w:tcPr>
          <w:p w:rsidR="00467547" w:rsidRPr="004177D4" w:rsidRDefault="00467547" w:rsidP="00B74C68">
            <w:pPr>
              <w:pStyle w:val="Subtitle"/>
              <w:widowControl w:val="0"/>
              <w:spacing w:line="276" w:lineRule="auto"/>
              <w:jc w:val="both"/>
              <w:rPr>
                <w:b w:val="0"/>
                <w:bCs w:val="0"/>
                <w:lang/>
              </w:rPr>
            </w:pPr>
            <w:r w:rsidRPr="004177D4">
              <w:rPr>
                <w:b w:val="0"/>
                <w:bCs w:val="0"/>
                <w:lang/>
              </w:rPr>
              <w:t>«Арт-Профи –мерч» (не более 24 работ)</w:t>
            </w:r>
          </w:p>
        </w:tc>
        <w:tc>
          <w:tcPr>
            <w:tcW w:w="3119" w:type="dxa"/>
            <w:gridSpan w:val="2"/>
          </w:tcPr>
          <w:p w:rsidR="00467547" w:rsidRPr="004177D4" w:rsidRDefault="00467547" w:rsidP="00B74C68">
            <w:pPr>
              <w:pStyle w:val="Subtitle"/>
              <w:widowControl w:val="0"/>
              <w:spacing w:line="276" w:lineRule="auto"/>
              <w:jc w:val="both"/>
              <w:rPr>
                <w:b w:val="0"/>
                <w:bCs w:val="0"/>
                <w:i/>
                <w:iCs/>
                <w:lang/>
              </w:rPr>
            </w:pPr>
          </w:p>
        </w:tc>
        <w:tc>
          <w:tcPr>
            <w:tcW w:w="1843" w:type="dxa"/>
          </w:tcPr>
          <w:p w:rsidR="00467547" w:rsidRPr="004177D4" w:rsidRDefault="00467547" w:rsidP="00B74C68">
            <w:pPr>
              <w:pStyle w:val="Subtitle"/>
              <w:widowControl w:val="0"/>
              <w:spacing w:line="276" w:lineRule="auto"/>
              <w:jc w:val="both"/>
              <w:rPr>
                <w:b w:val="0"/>
                <w:bCs w:val="0"/>
                <w:lang/>
              </w:rPr>
            </w:pPr>
          </w:p>
        </w:tc>
        <w:tc>
          <w:tcPr>
            <w:tcW w:w="1701" w:type="dxa"/>
          </w:tcPr>
          <w:p w:rsidR="00467547" w:rsidRPr="004177D4" w:rsidRDefault="00467547" w:rsidP="00B74C68">
            <w:pPr>
              <w:pStyle w:val="Subtitle"/>
              <w:widowControl w:val="0"/>
              <w:spacing w:line="276" w:lineRule="auto"/>
              <w:jc w:val="both"/>
              <w:rPr>
                <w:b w:val="0"/>
                <w:bCs w:val="0"/>
                <w:i/>
                <w:iCs/>
                <w:lang/>
              </w:rPr>
            </w:pPr>
          </w:p>
        </w:tc>
      </w:tr>
      <w:tr w:rsidR="00467547" w:rsidRPr="004177D4">
        <w:tc>
          <w:tcPr>
            <w:tcW w:w="2943" w:type="dxa"/>
          </w:tcPr>
          <w:p w:rsidR="00467547" w:rsidRPr="004177D4" w:rsidRDefault="00467547" w:rsidP="00B74C68">
            <w:pPr>
              <w:pStyle w:val="Subtitle"/>
              <w:widowControl w:val="0"/>
              <w:spacing w:line="276" w:lineRule="auto"/>
              <w:jc w:val="both"/>
              <w:rPr>
                <w:b w:val="0"/>
                <w:bCs w:val="0"/>
                <w:lang/>
              </w:rPr>
            </w:pPr>
            <w:r w:rsidRPr="004177D4">
              <w:rPr>
                <w:b w:val="0"/>
                <w:bCs w:val="0"/>
                <w:lang/>
              </w:rPr>
              <w:t>«Арт-Профи – фильм»</w:t>
            </w:r>
          </w:p>
          <w:p w:rsidR="00467547" w:rsidRPr="004177D4" w:rsidRDefault="00467547" w:rsidP="00B74C68">
            <w:pPr>
              <w:pStyle w:val="Subtitle"/>
              <w:widowControl w:val="0"/>
              <w:spacing w:line="276" w:lineRule="auto"/>
              <w:jc w:val="both"/>
              <w:rPr>
                <w:b w:val="0"/>
                <w:bCs w:val="0"/>
                <w:lang/>
              </w:rPr>
            </w:pPr>
            <w:r w:rsidRPr="004177D4">
              <w:rPr>
                <w:b w:val="0"/>
                <w:bCs w:val="0"/>
                <w:lang/>
              </w:rPr>
              <w:t>(не более 1 работы)</w:t>
            </w:r>
          </w:p>
        </w:tc>
        <w:tc>
          <w:tcPr>
            <w:tcW w:w="3119" w:type="dxa"/>
            <w:gridSpan w:val="2"/>
          </w:tcPr>
          <w:p w:rsidR="00467547" w:rsidRPr="004177D4" w:rsidRDefault="00467547" w:rsidP="00B74C68">
            <w:pPr>
              <w:pStyle w:val="Subtitle"/>
              <w:widowControl w:val="0"/>
              <w:spacing w:line="276" w:lineRule="auto"/>
              <w:jc w:val="both"/>
              <w:rPr>
                <w:b w:val="0"/>
                <w:bCs w:val="0"/>
                <w:i/>
                <w:iCs/>
                <w:lang/>
              </w:rPr>
            </w:pPr>
            <w:r w:rsidRPr="004177D4">
              <w:rPr>
                <w:b w:val="0"/>
                <w:bCs w:val="0"/>
                <w:i/>
                <w:iCs/>
                <w:lang/>
              </w:rPr>
              <w:t xml:space="preserve">Название работы и ссылка на просмотр видео на сайте </w:t>
            </w:r>
            <w:hyperlink r:id="rId20" w:history="1">
              <w:r w:rsidRPr="004177D4">
                <w:rPr>
                  <w:rStyle w:val="Hyperlink"/>
                  <w:b w:val="0"/>
                  <w:bCs w:val="0"/>
                  <w:i/>
                  <w:iCs/>
                  <w:color w:val="auto"/>
                </w:rPr>
                <w:t>www.youtube.com</w:t>
              </w:r>
            </w:hyperlink>
          </w:p>
        </w:tc>
        <w:tc>
          <w:tcPr>
            <w:tcW w:w="1843" w:type="dxa"/>
          </w:tcPr>
          <w:p w:rsidR="00467547" w:rsidRPr="004177D4" w:rsidRDefault="00467547" w:rsidP="00B74C68">
            <w:pPr>
              <w:pStyle w:val="Subtitle"/>
              <w:widowControl w:val="0"/>
              <w:spacing w:line="276" w:lineRule="auto"/>
              <w:jc w:val="both"/>
              <w:rPr>
                <w:b w:val="0"/>
                <w:bCs w:val="0"/>
                <w:lang/>
              </w:rPr>
            </w:pPr>
          </w:p>
        </w:tc>
        <w:tc>
          <w:tcPr>
            <w:tcW w:w="1701" w:type="dxa"/>
          </w:tcPr>
          <w:p w:rsidR="00467547" w:rsidRPr="004177D4" w:rsidRDefault="00467547" w:rsidP="00B74C68">
            <w:pPr>
              <w:pStyle w:val="Subtitle"/>
              <w:widowControl w:val="0"/>
              <w:spacing w:line="276" w:lineRule="auto"/>
              <w:jc w:val="both"/>
              <w:rPr>
                <w:b w:val="0"/>
                <w:bCs w:val="0"/>
                <w:i/>
                <w:iCs/>
                <w:lang/>
              </w:rPr>
            </w:pPr>
          </w:p>
        </w:tc>
      </w:tr>
      <w:tr w:rsidR="00467547" w:rsidRPr="004177D4">
        <w:tc>
          <w:tcPr>
            <w:tcW w:w="2943" w:type="dxa"/>
          </w:tcPr>
          <w:p w:rsidR="00467547" w:rsidRPr="004177D4" w:rsidRDefault="00467547" w:rsidP="00B74C68">
            <w:pPr>
              <w:pStyle w:val="Subtitle"/>
              <w:widowControl w:val="0"/>
              <w:spacing w:line="276" w:lineRule="auto"/>
              <w:jc w:val="both"/>
              <w:rPr>
                <w:b w:val="0"/>
                <w:bCs w:val="0"/>
                <w:lang/>
              </w:rPr>
            </w:pPr>
            <w:r w:rsidRPr="004177D4">
              <w:rPr>
                <w:b w:val="0"/>
                <w:bCs w:val="0"/>
                <w:lang/>
              </w:rPr>
              <w:t xml:space="preserve">«Арт-Профи – ролик» </w:t>
            </w:r>
          </w:p>
          <w:p w:rsidR="00467547" w:rsidRPr="004177D4" w:rsidRDefault="00467547" w:rsidP="00B74C68">
            <w:pPr>
              <w:pStyle w:val="Subtitle"/>
              <w:widowControl w:val="0"/>
              <w:spacing w:line="276" w:lineRule="auto"/>
              <w:jc w:val="both"/>
              <w:rPr>
                <w:b w:val="0"/>
                <w:bCs w:val="0"/>
                <w:lang/>
              </w:rPr>
            </w:pPr>
            <w:r w:rsidRPr="004177D4">
              <w:rPr>
                <w:b w:val="0"/>
                <w:bCs w:val="0"/>
                <w:lang/>
              </w:rPr>
              <w:t>(не более 4 работ)</w:t>
            </w:r>
          </w:p>
        </w:tc>
        <w:tc>
          <w:tcPr>
            <w:tcW w:w="3119" w:type="dxa"/>
            <w:gridSpan w:val="2"/>
          </w:tcPr>
          <w:p w:rsidR="00467547" w:rsidRPr="004177D4" w:rsidRDefault="00467547" w:rsidP="00B74C68">
            <w:pPr>
              <w:pStyle w:val="Subtitle"/>
              <w:widowControl w:val="0"/>
              <w:spacing w:line="276" w:lineRule="auto"/>
              <w:jc w:val="both"/>
              <w:rPr>
                <w:b w:val="0"/>
                <w:bCs w:val="0"/>
                <w:lang/>
              </w:rPr>
            </w:pPr>
            <w:r w:rsidRPr="004177D4">
              <w:rPr>
                <w:b w:val="0"/>
                <w:bCs w:val="0"/>
                <w:i/>
                <w:iCs/>
                <w:lang/>
              </w:rPr>
              <w:t>Название работы и ссылка на размещение работы в интернет-ресурсах</w:t>
            </w:r>
          </w:p>
        </w:tc>
        <w:tc>
          <w:tcPr>
            <w:tcW w:w="1843" w:type="dxa"/>
          </w:tcPr>
          <w:p w:rsidR="00467547" w:rsidRPr="004177D4" w:rsidRDefault="00467547" w:rsidP="00B74C68">
            <w:pPr>
              <w:pStyle w:val="Subtitle"/>
              <w:widowControl w:val="0"/>
              <w:spacing w:line="276" w:lineRule="auto"/>
              <w:jc w:val="both"/>
              <w:rPr>
                <w:b w:val="0"/>
                <w:bCs w:val="0"/>
                <w:lang/>
              </w:rPr>
            </w:pPr>
          </w:p>
        </w:tc>
        <w:tc>
          <w:tcPr>
            <w:tcW w:w="1701" w:type="dxa"/>
          </w:tcPr>
          <w:p w:rsidR="00467547" w:rsidRPr="004177D4" w:rsidRDefault="00467547" w:rsidP="00B74C68">
            <w:pPr>
              <w:pStyle w:val="Subtitle"/>
              <w:widowControl w:val="0"/>
              <w:spacing w:line="276" w:lineRule="auto"/>
              <w:jc w:val="both"/>
              <w:rPr>
                <w:b w:val="0"/>
                <w:bCs w:val="0"/>
                <w:i/>
                <w:iCs/>
                <w:lang/>
              </w:rPr>
            </w:pPr>
          </w:p>
        </w:tc>
      </w:tr>
      <w:tr w:rsidR="00467547" w:rsidRPr="004177D4">
        <w:tc>
          <w:tcPr>
            <w:tcW w:w="2943" w:type="dxa"/>
          </w:tcPr>
          <w:p w:rsidR="00467547" w:rsidRPr="004177D4" w:rsidRDefault="00467547" w:rsidP="00B74C68">
            <w:pPr>
              <w:pStyle w:val="Subtitle"/>
              <w:widowControl w:val="0"/>
              <w:spacing w:line="276" w:lineRule="auto"/>
              <w:jc w:val="both"/>
              <w:rPr>
                <w:b w:val="0"/>
                <w:bCs w:val="0"/>
                <w:lang/>
              </w:rPr>
            </w:pPr>
            <w:r w:rsidRPr="004177D4">
              <w:rPr>
                <w:b w:val="0"/>
                <w:bCs w:val="0"/>
                <w:lang/>
              </w:rPr>
              <w:t>«Арт-Профи –</w:t>
            </w:r>
            <w:r>
              <w:rPr>
                <w:b w:val="0"/>
                <w:bCs w:val="0"/>
                <w:lang/>
              </w:rPr>
              <w:t xml:space="preserve"> слоган</w:t>
            </w:r>
            <w:r w:rsidRPr="004177D4">
              <w:rPr>
                <w:b w:val="0"/>
                <w:bCs w:val="0"/>
                <w:lang/>
              </w:rPr>
              <w:t xml:space="preserve">» </w:t>
            </w:r>
          </w:p>
          <w:p w:rsidR="00467547" w:rsidRPr="004177D4" w:rsidRDefault="00467547" w:rsidP="00B74C68">
            <w:pPr>
              <w:pStyle w:val="Subtitle"/>
              <w:widowControl w:val="0"/>
              <w:spacing w:line="276" w:lineRule="auto"/>
              <w:jc w:val="both"/>
              <w:rPr>
                <w:b w:val="0"/>
                <w:bCs w:val="0"/>
                <w:lang/>
              </w:rPr>
            </w:pPr>
            <w:r>
              <w:rPr>
                <w:b w:val="0"/>
                <w:bCs w:val="0"/>
                <w:lang/>
              </w:rPr>
              <w:t>(не более 5</w:t>
            </w:r>
            <w:r w:rsidRPr="004177D4">
              <w:rPr>
                <w:b w:val="0"/>
                <w:bCs w:val="0"/>
                <w:lang/>
              </w:rPr>
              <w:t xml:space="preserve"> работ)</w:t>
            </w:r>
          </w:p>
        </w:tc>
        <w:tc>
          <w:tcPr>
            <w:tcW w:w="3119" w:type="dxa"/>
            <w:gridSpan w:val="2"/>
          </w:tcPr>
          <w:p w:rsidR="00467547" w:rsidRPr="004177D4" w:rsidRDefault="00467547" w:rsidP="00B74C68">
            <w:pPr>
              <w:pStyle w:val="Subtitle"/>
              <w:widowControl w:val="0"/>
              <w:spacing w:line="276" w:lineRule="auto"/>
              <w:jc w:val="both"/>
              <w:rPr>
                <w:b w:val="0"/>
                <w:bCs w:val="0"/>
                <w:lang/>
              </w:rPr>
            </w:pPr>
            <w:r w:rsidRPr="004177D4">
              <w:rPr>
                <w:b w:val="0"/>
                <w:bCs w:val="0"/>
                <w:i/>
                <w:iCs/>
                <w:lang/>
              </w:rPr>
              <w:t>Название работы и ссылка на размещение работы в интернет-ресурсах</w:t>
            </w:r>
          </w:p>
        </w:tc>
        <w:tc>
          <w:tcPr>
            <w:tcW w:w="1843" w:type="dxa"/>
          </w:tcPr>
          <w:p w:rsidR="00467547" w:rsidRPr="004177D4" w:rsidRDefault="00467547" w:rsidP="00B74C68">
            <w:pPr>
              <w:pStyle w:val="Subtitle"/>
              <w:widowControl w:val="0"/>
              <w:spacing w:line="276" w:lineRule="auto"/>
              <w:jc w:val="both"/>
              <w:rPr>
                <w:b w:val="0"/>
                <w:bCs w:val="0"/>
                <w:lang/>
              </w:rPr>
            </w:pPr>
          </w:p>
        </w:tc>
        <w:tc>
          <w:tcPr>
            <w:tcW w:w="1701" w:type="dxa"/>
          </w:tcPr>
          <w:p w:rsidR="00467547" w:rsidRPr="004177D4" w:rsidRDefault="00467547" w:rsidP="00B74C68">
            <w:pPr>
              <w:pStyle w:val="Subtitle"/>
              <w:widowControl w:val="0"/>
              <w:spacing w:line="276" w:lineRule="auto"/>
              <w:jc w:val="both"/>
              <w:rPr>
                <w:b w:val="0"/>
                <w:bCs w:val="0"/>
                <w:i/>
                <w:iCs/>
                <w:lang/>
              </w:rPr>
            </w:pPr>
          </w:p>
        </w:tc>
      </w:tr>
      <w:tr w:rsidR="00467547" w:rsidRPr="004177D4">
        <w:tc>
          <w:tcPr>
            <w:tcW w:w="2943" w:type="dxa"/>
          </w:tcPr>
          <w:p w:rsidR="00467547" w:rsidRPr="004177D4" w:rsidRDefault="00467547" w:rsidP="00B74C68">
            <w:pPr>
              <w:pStyle w:val="Subtitle"/>
              <w:widowControl w:val="0"/>
              <w:spacing w:line="276" w:lineRule="auto"/>
              <w:jc w:val="both"/>
              <w:rPr>
                <w:b w:val="0"/>
                <w:bCs w:val="0"/>
                <w:lang/>
              </w:rPr>
            </w:pPr>
            <w:r w:rsidRPr="004177D4">
              <w:rPr>
                <w:b w:val="0"/>
                <w:bCs w:val="0"/>
                <w:lang/>
              </w:rPr>
              <w:t>«</w:t>
            </w:r>
            <w:r>
              <w:rPr>
                <w:b w:val="0"/>
                <w:bCs w:val="0"/>
                <w:lang/>
              </w:rPr>
              <w:t>Арт-Профи – плакат» (не более 8</w:t>
            </w:r>
            <w:r w:rsidRPr="004177D4">
              <w:rPr>
                <w:b w:val="0"/>
                <w:bCs w:val="0"/>
                <w:lang/>
              </w:rPr>
              <w:t xml:space="preserve"> работ)</w:t>
            </w:r>
          </w:p>
        </w:tc>
        <w:tc>
          <w:tcPr>
            <w:tcW w:w="3119" w:type="dxa"/>
            <w:gridSpan w:val="2"/>
          </w:tcPr>
          <w:p w:rsidR="00467547" w:rsidRPr="004177D4" w:rsidRDefault="00467547" w:rsidP="00B74C68">
            <w:pPr>
              <w:pStyle w:val="Subtitle"/>
              <w:widowControl w:val="0"/>
              <w:spacing w:line="276" w:lineRule="auto"/>
              <w:jc w:val="both"/>
              <w:rPr>
                <w:b w:val="0"/>
                <w:bCs w:val="0"/>
                <w:lang/>
              </w:rPr>
            </w:pPr>
          </w:p>
        </w:tc>
        <w:tc>
          <w:tcPr>
            <w:tcW w:w="1843" w:type="dxa"/>
          </w:tcPr>
          <w:p w:rsidR="00467547" w:rsidRPr="004177D4" w:rsidRDefault="00467547" w:rsidP="00B74C68">
            <w:pPr>
              <w:pStyle w:val="Subtitle"/>
              <w:widowControl w:val="0"/>
              <w:spacing w:line="276" w:lineRule="auto"/>
              <w:jc w:val="both"/>
              <w:rPr>
                <w:b w:val="0"/>
                <w:bCs w:val="0"/>
                <w:lang/>
              </w:rPr>
            </w:pPr>
          </w:p>
        </w:tc>
        <w:tc>
          <w:tcPr>
            <w:tcW w:w="1701" w:type="dxa"/>
          </w:tcPr>
          <w:p w:rsidR="00467547" w:rsidRPr="004177D4" w:rsidRDefault="00467547" w:rsidP="00B74C68">
            <w:pPr>
              <w:pStyle w:val="Subtitle"/>
              <w:widowControl w:val="0"/>
              <w:spacing w:line="276" w:lineRule="auto"/>
              <w:jc w:val="both"/>
              <w:rPr>
                <w:b w:val="0"/>
                <w:bCs w:val="0"/>
                <w:i/>
                <w:iCs/>
                <w:lang/>
              </w:rPr>
            </w:pPr>
          </w:p>
        </w:tc>
      </w:tr>
    </w:tbl>
    <w:p w:rsidR="00467547" w:rsidRPr="00910FF5" w:rsidRDefault="00467547" w:rsidP="00B74C68">
      <w:pPr>
        <w:widowControl w:val="0"/>
        <w:spacing w:line="276" w:lineRule="auto"/>
        <w:jc w:val="both"/>
        <w:rPr>
          <w:sz w:val="28"/>
          <w:szCs w:val="28"/>
        </w:rPr>
      </w:pPr>
      <w:r w:rsidRPr="00910FF5">
        <w:rPr>
          <w:sz w:val="28"/>
          <w:szCs w:val="28"/>
        </w:rPr>
        <w:t xml:space="preserve">Руководитель </w:t>
      </w:r>
    </w:p>
    <w:p w:rsidR="00467547" w:rsidRPr="00910FF5" w:rsidRDefault="00467547" w:rsidP="004177D4">
      <w:pPr>
        <w:widowControl w:val="0"/>
        <w:spacing w:line="276" w:lineRule="auto"/>
        <w:jc w:val="both"/>
        <w:rPr>
          <w:sz w:val="28"/>
          <w:szCs w:val="28"/>
        </w:rPr>
      </w:pPr>
      <w:r w:rsidRPr="00910FF5">
        <w:rPr>
          <w:sz w:val="28"/>
          <w:szCs w:val="28"/>
        </w:rPr>
        <w:t>направляющей организации</w:t>
      </w:r>
      <w:r w:rsidRPr="00910FF5">
        <w:rPr>
          <w:sz w:val="28"/>
          <w:szCs w:val="28"/>
        </w:rPr>
        <w:tab/>
      </w:r>
      <w:r w:rsidRPr="00910FF5">
        <w:rPr>
          <w:sz w:val="28"/>
          <w:szCs w:val="28"/>
        </w:rPr>
        <w:tab/>
      </w:r>
      <w:r w:rsidRPr="00910FF5">
        <w:rPr>
          <w:sz w:val="28"/>
          <w:szCs w:val="28"/>
        </w:rPr>
        <w:tab/>
      </w:r>
      <w:r w:rsidRPr="00910FF5">
        <w:rPr>
          <w:sz w:val="28"/>
          <w:szCs w:val="28"/>
        </w:rPr>
        <w:tab/>
      </w:r>
      <w:r w:rsidRPr="00910FF5">
        <w:rPr>
          <w:sz w:val="28"/>
          <w:szCs w:val="28"/>
        </w:rPr>
        <w:tab/>
      </w:r>
      <w:r w:rsidRPr="00910FF5">
        <w:rPr>
          <w:sz w:val="28"/>
          <w:szCs w:val="28"/>
        </w:rPr>
        <w:tab/>
      </w:r>
      <w:r w:rsidRPr="00910FF5">
        <w:rPr>
          <w:sz w:val="28"/>
          <w:szCs w:val="28"/>
        </w:rPr>
        <w:tab/>
        <w:t xml:space="preserve">Подпись </w:t>
      </w:r>
    </w:p>
    <w:p w:rsidR="00467547" w:rsidRDefault="00467547" w:rsidP="00B74C68">
      <w:pPr>
        <w:widowControl w:val="0"/>
        <w:spacing w:line="276" w:lineRule="auto"/>
        <w:jc w:val="both"/>
        <w:rPr>
          <w:sz w:val="28"/>
          <w:szCs w:val="28"/>
        </w:rPr>
      </w:pPr>
      <w:r w:rsidRPr="00910FF5">
        <w:rPr>
          <w:sz w:val="28"/>
          <w:szCs w:val="28"/>
        </w:rPr>
        <w:t>М.П.</w:t>
      </w:r>
    </w:p>
    <w:p w:rsidR="00467547" w:rsidRDefault="00467547" w:rsidP="00B74C68">
      <w:pPr>
        <w:widowControl w:val="0"/>
        <w:spacing w:line="276" w:lineRule="auto"/>
        <w:rPr>
          <w:sz w:val="28"/>
          <w:szCs w:val="28"/>
        </w:rPr>
      </w:pPr>
    </w:p>
    <w:p w:rsidR="00467547" w:rsidRPr="00910FF5" w:rsidRDefault="00467547" w:rsidP="00B74C68">
      <w:pPr>
        <w:widowControl w:val="0"/>
        <w:spacing w:line="276" w:lineRule="auto"/>
        <w:jc w:val="both"/>
        <w:rPr>
          <w:sz w:val="28"/>
          <w:szCs w:val="28"/>
        </w:rPr>
      </w:pPr>
    </w:p>
    <w:tbl>
      <w:tblPr>
        <w:tblW w:w="9606" w:type="dxa"/>
        <w:tblInd w:w="-106" w:type="dxa"/>
        <w:tblLook w:val="00A0"/>
      </w:tblPr>
      <w:tblGrid>
        <w:gridCol w:w="4803"/>
        <w:gridCol w:w="4803"/>
      </w:tblGrid>
      <w:tr w:rsidR="00467547" w:rsidRPr="00910FF5">
        <w:trPr>
          <w:trHeight w:val="248"/>
        </w:trPr>
        <w:tc>
          <w:tcPr>
            <w:tcW w:w="4803" w:type="dxa"/>
          </w:tcPr>
          <w:p w:rsidR="00467547" w:rsidRPr="00910FF5" w:rsidRDefault="00467547" w:rsidP="0041757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10FF5">
              <w:rPr>
                <w:sz w:val="28"/>
                <w:szCs w:val="28"/>
              </w:rPr>
              <w:br w:type="page"/>
            </w:r>
            <w:r w:rsidRPr="00910FF5">
              <w:rPr>
                <w:sz w:val="28"/>
                <w:szCs w:val="28"/>
                <w:lang w:val="de-DE"/>
              </w:rPr>
              <w:br w:type="page"/>
            </w:r>
          </w:p>
          <w:p w:rsidR="00467547" w:rsidRPr="00910FF5" w:rsidRDefault="00467547" w:rsidP="0041757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3" w:type="dxa"/>
          </w:tcPr>
          <w:p w:rsidR="00467547" w:rsidRPr="00910FF5" w:rsidRDefault="00467547" w:rsidP="00417577">
            <w:pPr>
              <w:widowControl w:val="0"/>
              <w:spacing w:line="276" w:lineRule="auto"/>
              <w:jc w:val="right"/>
              <w:rPr>
                <w:sz w:val="28"/>
                <w:szCs w:val="28"/>
              </w:rPr>
            </w:pPr>
            <w:r w:rsidRPr="00910FF5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:rsidR="00467547" w:rsidRPr="00B74C68" w:rsidRDefault="00467547" w:rsidP="00417577">
            <w:pPr>
              <w:widowControl w:val="0"/>
              <w:tabs>
                <w:tab w:val="left" w:pos="2112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</w:t>
            </w:r>
            <w:r w:rsidRPr="00910FF5">
              <w:rPr>
                <w:sz w:val="28"/>
                <w:szCs w:val="28"/>
              </w:rPr>
              <w:t>о Всероссийской программе«Арт-Профи Форум»</w:t>
            </w:r>
            <w:r>
              <w:rPr>
                <w:sz w:val="28"/>
                <w:szCs w:val="28"/>
              </w:rPr>
              <w:t xml:space="preserve"> в 2019 – 2020</w:t>
            </w:r>
            <w:r w:rsidRPr="00B74C68">
              <w:rPr>
                <w:sz w:val="28"/>
                <w:szCs w:val="28"/>
              </w:rPr>
              <w:t xml:space="preserve"> учебном году</w:t>
            </w:r>
          </w:p>
        </w:tc>
      </w:tr>
    </w:tbl>
    <w:p w:rsidR="00467547" w:rsidRPr="00910FF5" w:rsidRDefault="00467547" w:rsidP="00B74C68">
      <w:pPr>
        <w:widowControl w:val="0"/>
        <w:spacing w:line="276" w:lineRule="auto"/>
        <w:jc w:val="both"/>
        <w:rPr>
          <w:sz w:val="28"/>
          <w:szCs w:val="28"/>
        </w:rPr>
      </w:pPr>
    </w:p>
    <w:p w:rsidR="00467547" w:rsidRPr="00910FF5" w:rsidRDefault="00467547" w:rsidP="00B74C68">
      <w:pPr>
        <w:widowControl w:val="0"/>
        <w:spacing w:line="276" w:lineRule="auto"/>
        <w:jc w:val="both"/>
        <w:rPr>
          <w:sz w:val="28"/>
          <w:szCs w:val="28"/>
        </w:rPr>
      </w:pPr>
    </w:p>
    <w:p w:rsidR="00467547" w:rsidRPr="00910FF5" w:rsidRDefault="00467547" w:rsidP="00B74C68">
      <w:pPr>
        <w:widowControl w:val="0"/>
        <w:spacing w:line="276" w:lineRule="auto"/>
        <w:jc w:val="center"/>
        <w:rPr>
          <w:b/>
          <w:bCs/>
          <w:sz w:val="28"/>
          <w:szCs w:val="28"/>
        </w:rPr>
      </w:pPr>
      <w:r w:rsidRPr="00910FF5">
        <w:rPr>
          <w:b/>
          <w:bCs/>
          <w:sz w:val="28"/>
          <w:szCs w:val="28"/>
        </w:rPr>
        <w:t>Отчет об агитационной работе творческого коллектива</w:t>
      </w:r>
    </w:p>
    <w:p w:rsidR="00467547" w:rsidRPr="00910FF5" w:rsidRDefault="00467547" w:rsidP="00B74C68">
      <w:pPr>
        <w:widowControl w:val="0"/>
        <w:spacing w:line="276" w:lineRule="auto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5"/>
        <w:gridCol w:w="3460"/>
        <w:gridCol w:w="2388"/>
        <w:gridCol w:w="2941"/>
      </w:tblGrid>
      <w:tr w:rsidR="00467547" w:rsidRPr="00910FF5">
        <w:tc>
          <w:tcPr>
            <w:tcW w:w="6663" w:type="dxa"/>
            <w:gridSpan w:val="3"/>
          </w:tcPr>
          <w:p w:rsidR="00467547" w:rsidRPr="00910FF5" w:rsidRDefault="00467547" w:rsidP="00B74C68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10FF5">
              <w:rPr>
                <w:sz w:val="28"/>
                <w:szCs w:val="28"/>
              </w:rPr>
              <w:t>Образовательная организация/творческий коллектив</w:t>
            </w:r>
          </w:p>
        </w:tc>
        <w:tc>
          <w:tcPr>
            <w:tcW w:w="2941" w:type="dxa"/>
          </w:tcPr>
          <w:p w:rsidR="00467547" w:rsidRPr="00910FF5" w:rsidRDefault="00467547" w:rsidP="00B74C68">
            <w:pPr>
              <w:widowControl w:val="0"/>
              <w:spacing w:line="276" w:lineRule="auto"/>
              <w:jc w:val="both"/>
              <w:rPr>
                <w:b/>
                <w:bCs/>
                <w:sz w:val="28"/>
                <w:szCs w:val="28"/>
                <w:lang w:val="de-DE"/>
              </w:rPr>
            </w:pPr>
          </w:p>
        </w:tc>
      </w:tr>
      <w:tr w:rsidR="00467547" w:rsidRPr="00910FF5">
        <w:tc>
          <w:tcPr>
            <w:tcW w:w="6663" w:type="dxa"/>
            <w:gridSpan w:val="3"/>
          </w:tcPr>
          <w:p w:rsidR="00467547" w:rsidRPr="00910FF5" w:rsidRDefault="00467547" w:rsidP="00B74C68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10FF5">
              <w:rPr>
                <w:sz w:val="28"/>
                <w:szCs w:val="28"/>
              </w:rPr>
              <w:t>Количество выступлений коллектива на областных/городских/районных/школьных и других мероприятиях, направленных на профориентацию школьников и абитуриентов</w:t>
            </w:r>
          </w:p>
        </w:tc>
        <w:tc>
          <w:tcPr>
            <w:tcW w:w="2941" w:type="dxa"/>
          </w:tcPr>
          <w:p w:rsidR="00467547" w:rsidRPr="00910FF5" w:rsidRDefault="00467547" w:rsidP="00B74C68">
            <w:pPr>
              <w:widowControl w:val="0"/>
              <w:spacing w:line="276" w:lineRule="auto"/>
              <w:jc w:val="both"/>
              <w:rPr>
                <w:b/>
                <w:bCs/>
                <w:sz w:val="28"/>
                <w:szCs w:val="28"/>
                <w:lang w:val="de-DE"/>
              </w:rPr>
            </w:pPr>
          </w:p>
        </w:tc>
      </w:tr>
      <w:tr w:rsidR="00467547" w:rsidRPr="00910FF5">
        <w:trPr>
          <w:trHeight w:val="2089"/>
        </w:trPr>
        <w:tc>
          <w:tcPr>
            <w:tcW w:w="815" w:type="dxa"/>
            <w:shd w:val="clear" w:color="auto" w:fill="D9D9D9"/>
          </w:tcPr>
          <w:p w:rsidR="00467547" w:rsidRPr="00910FF5" w:rsidRDefault="00467547" w:rsidP="00B74C68">
            <w:pPr>
              <w:widowControl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10FF5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60" w:type="dxa"/>
            <w:shd w:val="clear" w:color="auto" w:fill="D9D9D9"/>
          </w:tcPr>
          <w:p w:rsidR="00467547" w:rsidRPr="00910FF5" w:rsidRDefault="00467547" w:rsidP="00B74C68">
            <w:pPr>
              <w:widowControl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10FF5">
              <w:rPr>
                <w:b/>
                <w:bCs/>
                <w:sz w:val="28"/>
                <w:szCs w:val="28"/>
              </w:rPr>
              <w:t>Название мероприятия,</w:t>
            </w:r>
          </w:p>
          <w:p w:rsidR="00467547" w:rsidRPr="00910FF5" w:rsidRDefault="00467547" w:rsidP="00B74C68">
            <w:pPr>
              <w:widowControl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10FF5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388" w:type="dxa"/>
            <w:shd w:val="clear" w:color="auto" w:fill="D9D9D9"/>
          </w:tcPr>
          <w:p w:rsidR="00467547" w:rsidRPr="00910FF5" w:rsidRDefault="00467547" w:rsidP="00B74C68">
            <w:pPr>
              <w:widowControl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10FF5">
              <w:rPr>
                <w:b/>
                <w:bCs/>
                <w:sz w:val="28"/>
                <w:szCs w:val="28"/>
              </w:rPr>
              <w:t>Количество участников/зрителей</w:t>
            </w:r>
          </w:p>
        </w:tc>
        <w:tc>
          <w:tcPr>
            <w:tcW w:w="2941" w:type="dxa"/>
            <w:shd w:val="clear" w:color="auto" w:fill="D9D9D9"/>
          </w:tcPr>
          <w:p w:rsidR="00467547" w:rsidRPr="00910FF5" w:rsidRDefault="00467547" w:rsidP="00B74C68">
            <w:pPr>
              <w:widowControl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10FF5">
              <w:rPr>
                <w:b/>
                <w:bCs/>
                <w:sz w:val="28"/>
                <w:szCs w:val="28"/>
              </w:rPr>
              <w:t>Ссылка на фото/видеоотчет, подтверждающий выступление творческого коллектива</w:t>
            </w:r>
          </w:p>
        </w:tc>
      </w:tr>
      <w:tr w:rsidR="00467547" w:rsidRPr="00910FF5">
        <w:tc>
          <w:tcPr>
            <w:tcW w:w="815" w:type="dxa"/>
          </w:tcPr>
          <w:p w:rsidR="00467547" w:rsidRPr="00910FF5" w:rsidRDefault="00467547" w:rsidP="00B74C68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10FF5">
              <w:rPr>
                <w:sz w:val="28"/>
                <w:szCs w:val="28"/>
              </w:rPr>
              <w:t>1</w:t>
            </w:r>
          </w:p>
        </w:tc>
        <w:tc>
          <w:tcPr>
            <w:tcW w:w="3460" w:type="dxa"/>
          </w:tcPr>
          <w:p w:rsidR="00467547" w:rsidRPr="00910FF5" w:rsidRDefault="00467547" w:rsidP="00B74C68">
            <w:pPr>
              <w:widowControl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8" w:type="dxa"/>
          </w:tcPr>
          <w:p w:rsidR="00467547" w:rsidRPr="00910FF5" w:rsidRDefault="00467547" w:rsidP="00B74C68">
            <w:pPr>
              <w:widowControl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1" w:type="dxa"/>
          </w:tcPr>
          <w:p w:rsidR="00467547" w:rsidRPr="00910FF5" w:rsidRDefault="00467547" w:rsidP="00B74C68">
            <w:pPr>
              <w:widowControl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67547" w:rsidRPr="00910FF5">
        <w:tc>
          <w:tcPr>
            <w:tcW w:w="815" w:type="dxa"/>
          </w:tcPr>
          <w:p w:rsidR="00467547" w:rsidRPr="00910FF5" w:rsidRDefault="00467547" w:rsidP="00B74C68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10FF5">
              <w:rPr>
                <w:sz w:val="28"/>
                <w:szCs w:val="28"/>
              </w:rPr>
              <w:t>2</w:t>
            </w:r>
          </w:p>
        </w:tc>
        <w:tc>
          <w:tcPr>
            <w:tcW w:w="3460" w:type="dxa"/>
          </w:tcPr>
          <w:p w:rsidR="00467547" w:rsidRPr="00910FF5" w:rsidRDefault="00467547" w:rsidP="00B74C68">
            <w:pPr>
              <w:widowControl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8" w:type="dxa"/>
          </w:tcPr>
          <w:p w:rsidR="00467547" w:rsidRPr="00910FF5" w:rsidRDefault="00467547" w:rsidP="00B74C68">
            <w:pPr>
              <w:widowControl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1" w:type="dxa"/>
          </w:tcPr>
          <w:p w:rsidR="00467547" w:rsidRPr="00910FF5" w:rsidRDefault="00467547" w:rsidP="00B74C68">
            <w:pPr>
              <w:widowControl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67547" w:rsidRPr="00910FF5">
        <w:tc>
          <w:tcPr>
            <w:tcW w:w="815" w:type="dxa"/>
          </w:tcPr>
          <w:p w:rsidR="00467547" w:rsidRPr="00910FF5" w:rsidRDefault="00467547" w:rsidP="00B74C68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10FF5">
              <w:rPr>
                <w:sz w:val="28"/>
                <w:szCs w:val="28"/>
              </w:rPr>
              <w:t>3</w:t>
            </w:r>
          </w:p>
        </w:tc>
        <w:tc>
          <w:tcPr>
            <w:tcW w:w="3460" w:type="dxa"/>
          </w:tcPr>
          <w:p w:rsidR="00467547" w:rsidRPr="00910FF5" w:rsidRDefault="00467547" w:rsidP="00B74C68">
            <w:pPr>
              <w:widowControl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8" w:type="dxa"/>
          </w:tcPr>
          <w:p w:rsidR="00467547" w:rsidRPr="00910FF5" w:rsidRDefault="00467547" w:rsidP="00B74C68">
            <w:pPr>
              <w:widowControl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1" w:type="dxa"/>
          </w:tcPr>
          <w:p w:rsidR="00467547" w:rsidRPr="00910FF5" w:rsidRDefault="00467547" w:rsidP="00B74C68">
            <w:pPr>
              <w:widowControl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67547" w:rsidRPr="00910FF5">
        <w:tc>
          <w:tcPr>
            <w:tcW w:w="815" w:type="dxa"/>
          </w:tcPr>
          <w:p w:rsidR="00467547" w:rsidRPr="00910FF5" w:rsidRDefault="00467547" w:rsidP="00B74C68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10FF5">
              <w:rPr>
                <w:sz w:val="28"/>
                <w:szCs w:val="28"/>
              </w:rPr>
              <w:t>4</w:t>
            </w:r>
          </w:p>
        </w:tc>
        <w:tc>
          <w:tcPr>
            <w:tcW w:w="3460" w:type="dxa"/>
          </w:tcPr>
          <w:p w:rsidR="00467547" w:rsidRPr="00910FF5" w:rsidRDefault="00467547" w:rsidP="00B74C68">
            <w:pPr>
              <w:widowControl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8" w:type="dxa"/>
          </w:tcPr>
          <w:p w:rsidR="00467547" w:rsidRPr="00910FF5" w:rsidRDefault="00467547" w:rsidP="00B74C68">
            <w:pPr>
              <w:widowControl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1" w:type="dxa"/>
          </w:tcPr>
          <w:p w:rsidR="00467547" w:rsidRPr="00910FF5" w:rsidRDefault="00467547" w:rsidP="00B74C68">
            <w:pPr>
              <w:widowControl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67547" w:rsidRPr="00910FF5">
        <w:tc>
          <w:tcPr>
            <w:tcW w:w="815" w:type="dxa"/>
          </w:tcPr>
          <w:p w:rsidR="00467547" w:rsidRPr="00910FF5" w:rsidRDefault="00467547" w:rsidP="00B74C68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10FF5">
              <w:rPr>
                <w:sz w:val="28"/>
                <w:szCs w:val="28"/>
              </w:rPr>
              <w:t>5</w:t>
            </w:r>
          </w:p>
        </w:tc>
        <w:tc>
          <w:tcPr>
            <w:tcW w:w="3460" w:type="dxa"/>
          </w:tcPr>
          <w:p w:rsidR="00467547" w:rsidRPr="00910FF5" w:rsidRDefault="00467547" w:rsidP="00B74C68">
            <w:pPr>
              <w:widowControl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8" w:type="dxa"/>
          </w:tcPr>
          <w:p w:rsidR="00467547" w:rsidRPr="00910FF5" w:rsidRDefault="00467547" w:rsidP="00B74C68">
            <w:pPr>
              <w:widowControl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1" w:type="dxa"/>
          </w:tcPr>
          <w:p w:rsidR="00467547" w:rsidRPr="00910FF5" w:rsidRDefault="00467547" w:rsidP="00B74C68">
            <w:pPr>
              <w:widowControl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67547" w:rsidRPr="00910FF5">
        <w:tc>
          <w:tcPr>
            <w:tcW w:w="815" w:type="dxa"/>
          </w:tcPr>
          <w:p w:rsidR="00467547" w:rsidRPr="00910FF5" w:rsidRDefault="00467547" w:rsidP="00B74C68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10FF5">
              <w:rPr>
                <w:sz w:val="28"/>
                <w:szCs w:val="28"/>
              </w:rPr>
              <w:t>…</w:t>
            </w:r>
          </w:p>
        </w:tc>
        <w:tc>
          <w:tcPr>
            <w:tcW w:w="3460" w:type="dxa"/>
          </w:tcPr>
          <w:p w:rsidR="00467547" w:rsidRPr="00910FF5" w:rsidRDefault="00467547" w:rsidP="00B74C68">
            <w:pPr>
              <w:widowControl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8" w:type="dxa"/>
          </w:tcPr>
          <w:p w:rsidR="00467547" w:rsidRPr="00910FF5" w:rsidRDefault="00467547" w:rsidP="00B74C68">
            <w:pPr>
              <w:widowControl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1" w:type="dxa"/>
          </w:tcPr>
          <w:p w:rsidR="00467547" w:rsidRPr="00910FF5" w:rsidRDefault="00467547" w:rsidP="00B74C68">
            <w:pPr>
              <w:widowControl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467547" w:rsidRPr="00910FF5" w:rsidRDefault="00467547" w:rsidP="00B74C68">
      <w:pPr>
        <w:widowControl w:val="0"/>
        <w:spacing w:line="276" w:lineRule="auto"/>
        <w:ind w:firstLine="709"/>
        <w:jc w:val="both"/>
        <w:outlineLvl w:val="1"/>
        <w:rPr>
          <w:b/>
          <w:bCs/>
          <w:sz w:val="28"/>
          <w:szCs w:val="28"/>
        </w:rPr>
      </w:pPr>
    </w:p>
    <w:p w:rsidR="00467547" w:rsidRDefault="00467547" w:rsidP="00B74C68">
      <w:pPr>
        <w:pStyle w:val="BodyText"/>
        <w:widowControl w:val="0"/>
        <w:spacing w:after="0" w:line="276" w:lineRule="auto"/>
        <w:ind w:firstLine="426"/>
        <w:jc w:val="both"/>
        <w:rPr>
          <w:sz w:val="28"/>
          <w:szCs w:val="28"/>
        </w:rPr>
      </w:pPr>
    </w:p>
    <w:p w:rsidR="00467547" w:rsidRDefault="00467547" w:rsidP="00B74C68">
      <w:pPr>
        <w:pStyle w:val="BodyText"/>
        <w:widowControl w:val="0"/>
        <w:spacing w:after="0" w:line="276" w:lineRule="auto"/>
        <w:ind w:firstLine="426"/>
        <w:jc w:val="both"/>
        <w:rPr>
          <w:sz w:val="28"/>
          <w:szCs w:val="28"/>
        </w:rPr>
      </w:pPr>
    </w:p>
    <w:p w:rsidR="00467547" w:rsidRDefault="00467547" w:rsidP="00B74C68">
      <w:pPr>
        <w:pStyle w:val="BodyText"/>
        <w:widowControl w:val="0"/>
        <w:spacing w:after="0" w:line="276" w:lineRule="auto"/>
        <w:ind w:firstLine="426"/>
        <w:jc w:val="both"/>
        <w:rPr>
          <w:sz w:val="28"/>
          <w:szCs w:val="28"/>
        </w:rPr>
      </w:pPr>
    </w:p>
    <w:p w:rsidR="00467547" w:rsidRDefault="00467547" w:rsidP="00B74C68">
      <w:pPr>
        <w:pStyle w:val="BodyText"/>
        <w:widowControl w:val="0"/>
        <w:spacing w:after="0" w:line="276" w:lineRule="auto"/>
        <w:ind w:firstLine="426"/>
        <w:jc w:val="both"/>
        <w:rPr>
          <w:sz w:val="28"/>
          <w:szCs w:val="28"/>
        </w:rPr>
      </w:pPr>
    </w:p>
    <w:p w:rsidR="00467547" w:rsidRDefault="00467547" w:rsidP="00B74C68">
      <w:pPr>
        <w:pStyle w:val="BodyText"/>
        <w:widowControl w:val="0"/>
        <w:spacing w:after="0" w:line="276" w:lineRule="auto"/>
        <w:ind w:firstLine="426"/>
        <w:jc w:val="both"/>
        <w:rPr>
          <w:sz w:val="28"/>
          <w:szCs w:val="28"/>
        </w:rPr>
      </w:pPr>
    </w:p>
    <w:p w:rsidR="00467547" w:rsidRDefault="00467547" w:rsidP="00B74C68">
      <w:pPr>
        <w:pStyle w:val="BodyText"/>
        <w:widowControl w:val="0"/>
        <w:spacing w:after="0" w:line="276" w:lineRule="auto"/>
        <w:ind w:firstLine="426"/>
        <w:jc w:val="both"/>
        <w:rPr>
          <w:sz w:val="28"/>
          <w:szCs w:val="28"/>
        </w:rPr>
      </w:pPr>
    </w:p>
    <w:p w:rsidR="00467547" w:rsidRDefault="00467547" w:rsidP="00B74C68">
      <w:pPr>
        <w:pStyle w:val="BodyText"/>
        <w:widowControl w:val="0"/>
        <w:spacing w:after="0" w:line="276" w:lineRule="auto"/>
        <w:ind w:firstLine="426"/>
        <w:jc w:val="both"/>
        <w:rPr>
          <w:sz w:val="28"/>
          <w:szCs w:val="28"/>
        </w:rPr>
      </w:pPr>
    </w:p>
    <w:p w:rsidR="00467547" w:rsidRDefault="00467547" w:rsidP="00B74C68">
      <w:pPr>
        <w:pStyle w:val="BodyText"/>
        <w:widowControl w:val="0"/>
        <w:spacing w:after="0" w:line="276" w:lineRule="auto"/>
        <w:ind w:firstLine="426"/>
        <w:jc w:val="both"/>
        <w:rPr>
          <w:sz w:val="28"/>
          <w:szCs w:val="28"/>
        </w:rPr>
      </w:pPr>
    </w:p>
    <w:p w:rsidR="00467547" w:rsidRDefault="00467547" w:rsidP="00B74C68">
      <w:pPr>
        <w:pStyle w:val="BodyText"/>
        <w:widowControl w:val="0"/>
        <w:spacing w:after="0" w:line="276" w:lineRule="auto"/>
        <w:ind w:firstLine="426"/>
        <w:jc w:val="both"/>
        <w:rPr>
          <w:sz w:val="28"/>
          <w:szCs w:val="28"/>
        </w:rPr>
      </w:pPr>
    </w:p>
    <w:p w:rsidR="00467547" w:rsidRDefault="00467547" w:rsidP="00B74C68">
      <w:pPr>
        <w:pStyle w:val="BodyText"/>
        <w:widowControl w:val="0"/>
        <w:spacing w:after="0" w:line="276" w:lineRule="auto"/>
        <w:ind w:firstLine="426"/>
        <w:jc w:val="both"/>
        <w:rPr>
          <w:sz w:val="28"/>
          <w:szCs w:val="28"/>
        </w:rPr>
      </w:pPr>
    </w:p>
    <w:p w:rsidR="00467547" w:rsidRDefault="00467547" w:rsidP="00B74C68">
      <w:pPr>
        <w:pStyle w:val="BodyText"/>
        <w:widowControl w:val="0"/>
        <w:spacing w:after="0" w:line="276" w:lineRule="auto"/>
        <w:ind w:firstLine="426"/>
        <w:jc w:val="both"/>
        <w:rPr>
          <w:sz w:val="28"/>
          <w:szCs w:val="28"/>
        </w:rPr>
      </w:pPr>
    </w:p>
    <w:p w:rsidR="00467547" w:rsidRPr="00910FF5" w:rsidRDefault="00467547" w:rsidP="00B74C68">
      <w:pPr>
        <w:pStyle w:val="BodyText"/>
        <w:widowControl w:val="0"/>
        <w:spacing w:after="0" w:line="276" w:lineRule="auto"/>
        <w:ind w:firstLine="426"/>
        <w:jc w:val="both"/>
        <w:rPr>
          <w:sz w:val="28"/>
          <w:szCs w:val="28"/>
        </w:rPr>
      </w:pPr>
    </w:p>
    <w:tbl>
      <w:tblPr>
        <w:tblW w:w="9640" w:type="dxa"/>
        <w:tblInd w:w="-106" w:type="dxa"/>
        <w:tblLook w:val="00A0"/>
      </w:tblPr>
      <w:tblGrid>
        <w:gridCol w:w="4837"/>
        <w:gridCol w:w="4803"/>
      </w:tblGrid>
      <w:tr w:rsidR="00467547" w:rsidRPr="00910FF5">
        <w:trPr>
          <w:trHeight w:val="248"/>
        </w:trPr>
        <w:tc>
          <w:tcPr>
            <w:tcW w:w="4837" w:type="dxa"/>
          </w:tcPr>
          <w:p w:rsidR="00467547" w:rsidRPr="00910FF5" w:rsidRDefault="00467547" w:rsidP="0041757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10FF5">
              <w:rPr>
                <w:sz w:val="28"/>
                <w:szCs w:val="28"/>
              </w:rPr>
              <w:br w:type="page"/>
            </w:r>
            <w:r w:rsidRPr="00910FF5">
              <w:rPr>
                <w:sz w:val="28"/>
                <w:szCs w:val="28"/>
                <w:lang w:val="de-DE"/>
              </w:rPr>
              <w:br w:type="page"/>
            </w:r>
          </w:p>
          <w:p w:rsidR="00467547" w:rsidRPr="00910FF5" w:rsidRDefault="00467547" w:rsidP="00417577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3" w:type="dxa"/>
          </w:tcPr>
          <w:p w:rsidR="00467547" w:rsidRPr="00910FF5" w:rsidRDefault="00467547" w:rsidP="00417577">
            <w:pPr>
              <w:widowControl w:val="0"/>
              <w:spacing w:line="276" w:lineRule="auto"/>
              <w:jc w:val="right"/>
              <w:rPr>
                <w:sz w:val="28"/>
                <w:szCs w:val="28"/>
              </w:rPr>
            </w:pPr>
            <w:r w:rsidRPr="00910FF5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4</w:t>
            </w:r>
          </w:p>
          <w:p w:rsidR="00467547" w:rsidRPr="00B74C68" w:rsidRDefault="00467547" w:rsidP="00417577">
            <w:pPr>
              <w:widowControl w:val="0"/>
              <w:tabs>
                <w:tab w:val="left" w:pos="2112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</w:t>
            </w:r>
            <w:r w:rsidRPr="00910FF5">
              <w:rPr>
                <w:sz w:val="28"/>
                <w:szCs w:val="28"/>
              </w:rPr>
              <w:t>о Всероссийской программе«Арт-Профи Форум»</w:t>
            </w:r>
            <w:r>
              <w:rPr>
                <w:sz w:val="28"/>
                <w:szCs w:val="28"/>
              </w:rPr>
              <w:t>в 2019 – 2020</w:t>
            </w:r>
            <w:r w:rsidRPr="00B74C68">
              <w:rPr>
                <w:sz w:val="28"/>
                <w:szCs w:val="28"/>
              </w:rPr>
              <w:t xml:space="preserve"> учебном году</w:t>
            </w:r>
          </w:p>
        </w:tc>
      </w:tr>
    </w:tbl>
    <w:p w:rsidR="00467547" w:rsidRDefault="00467547" w:rsidP="00B74C68">
      <w:pPr>
        <w:widowControl w:val="0"/>
        <w:spacing w:line="276" w:lineRule="auto"/>
        <w:ind w:left="3402"/>
        <w:jc w:val="right"/>
        <w:rPr>
          <w:b/>
          <w:bCs/>
          <w:color w:val="000000"/>
          <w:sz w:val="28"/>
          <w:szCs w:val="28"/>
        </w:rPr>
      </w:pPr>
    </w:p>
    <w:p w:rsidR="00467547" w:rsidRPr="00B74C68" w:rsidRDefault="00467547" w:rsidP="00B74C68">
      <w:pPr>
        <w:widowControl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з</w:t>
      </w:r>
      <w:r w:rsidRPr="00B74C68">
        <w:rPr>
          <w:b/>
          <w:bCs/>
          <w:sz w:val="28"/>
          <w:szCs w:val="28"/>
        </w:rPr>
        <w:t>аявлени</w:t>
      </w:r>
      <w:r>
        <w:rPr>
          <w:b/>
          <w:bCs/>
          <w:sz w:val="28"/>
          <w:szCs w:val="28"/>
        </w:rPr>
        <w:t>я-согласия</w:t>
      </w:r>
      <w:r w:rsidRPr="00B74C68">
        <w:rPr>
          <w:b/>
          <w:bCs/>
          <w:sz w:val="28"/>
          <w:szCs w:val="28"/>
        </w:rPr>
        <w:t xml:space="preserve"> на обработку персональных данных участника</w:t>
      </w:r>
    </w:p>
    <w:p w:rsidR="00467547" w:rsidRPr="00910FF5" w:rsidRDefault="00467547" w:rsidP="00B74C68">
      <w:pPr>
        <w:widowControl w:val="0"/>
        <w:spacing w:line="276" w:lineRule="auto"/>
        <w:jc w:val="right"/>
        <w:rPr>
          <w:b/>
          <w:bCs/>
          <w:color w:val="000000"/>
          <w:sz w:val="28"/>
          <w:szCs w:val="28"/>
        </w:rPr>
      </w:pPr>
    </w:p>
    <w:tbl>
      <w:tblPr>
        <w:tblW w:w="9640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9640"/>
      </w:tblGrid>
      <w:tr w:rsidR="00467547" w:rsidRPr="00B74C68">
        <w:trPr>
          <w:trHeight w:val="1139"/>
        </w:trPr>
        <w:tc>
          <w:tcPr>
            <w:tcW w:w="9640" w:type="dxa"/>
          </w:tcPr>
          <w:p w:rsidR="00467547" w:rsidRPr="00B74C68" w:rsidRDefault="00467547" w:rsidP="009812C2">
            <w:pPr>
              <w:widowControl w:val="0"/>
              <w:spacing w:line="276" w:lineRule="auto"/>
              <w:jc w:val="right"/>
              <w:rPr>
                <w:color w:val="000000"/>
              </w:rPr>
            </w:pPr>
            <w:r w:rsidRPr="00B74C68">
              <w:rPr>
                <w:color w:val="000000"/>
              </w:rPr>
              <w:t xml:space="preserve">Председателю Общероссийской общественной  </w:t>
            </w:r>
            <w:r w:rsidRPr="00B74C68">
              <w:rPr>
                <w:color w:val="000000"/>
              </w:rPr>
              <w:br/>
              <w:t>организации «Российский Союз Молодежи»</w:t>
            </w:r>
          </w:p>
          <w:p w:rsidR="00467547" w:rsidRPr="00B74C68" w:rsidRDefault="00467547" w:rsidP="009812C2">
            <w:pPr>
              <w:widowControl w:val="0"/>
              <w:spacing w:line="276" w:lineRule="auto"/>
              <w:jc w:val="right"/>
              <w:rPr>
                <w:color w:val="000000"/>
              </w:rPr>
            </w:pPr>
            <w:r w:rsidRPr="00B74C68">
              <w:rPr>
                <w:color w:val="000000"/>
              </w:rPr>
              <w:t>П.П. Красноруцкому</w:t>
            </w:r>
          </w:p>
          <w:p w:rsidR="00467547" w:rsidRPr="00B74C68" w:rsidRDefault="00467547" w:rsidP="009812C2">
            <w:pPr>
              <w:widowControl w:val="0"/>
              <w:spacing w:line="276" w:lineRule="auto"/>
              <w:jc w:val="right"/>
              <w:rPr>
                <w:b/>
                <w:bCs/>
                <w:color w:val="000000"/>
              </w:rPr>
            </w:pPr>
          </w:p>
          <w:p w:rsidR="00467547" w:rsidRPr="00B74C68" w:rsidRDefault="00467547" w:rsidP="009812C2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74C68">
              <w:rPr>
                <w:b/>
                <w:bCs/>
                <w:color w:val="000000"/>
              </w:rPr>
              <w:t>ЗАЯВЛЕНИЕ-СОГЛАСИЕ  на обработку персональных данных</w:t>
            </w:r>
          </w:p>
          <w:p w:rsidR="00467547" w:rsidRDefault="00467547" w:rsidP="009812C2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  <w:p w:rsidR="00467547" w:rsidRPr="009812C2" w:rsidRDefault="00467547" w:rsidP="009812C2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9812C2">
              <w:rPr>
                <w:color w:val="000000"/>
              </w:rPr>
              <w:t>Я, ____________________________________________</w:t>
            </w:r>
            <w:r>
              <w:rPr>
                <w:color w:val="000000"/>
              </w:rPr>
              <w:t>_____________</w:t>
            </w:r>
            <w:r w:rsidRPr="009812C2">
              <w:rPr>
                <w:color w:val="000000"/>
              </w:rPr>
              <w:t>____________/Ф.И.О./,</w:t>
            </w:r>
          </w:p>
          <w:p w:rsidR="00467547" w:rsidRPr="009812C2" w:rsidRDefault="00467547" w:rsidP="009812C2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9812C2">
              <w:rPr>
                <w:color w:val="000000"/>
              </w:rPr>
              <w:t>паспорт ______________ выдан</w:t>
            </w:r>
            <w:r>
              <w:rPr>
                <w:color w:val="000000"/>
              </w:rPr>
              <w:t>___________________________</w:t>
            </w:r>
            <w:r w:rsidRPr="009812C2">
              <w:rPr>
                <w:color w:val="000000"/>
              </w:rPr>
              <w:t xml:space="preserve"> «____» ____________20     г.</w:t>
            </w:r>
          </w:p>
          <w:p w:rsidR="00467547" w:rsidRPr="009812C2" w:rsidRDefault="00467547" w:rsidP="009812C2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9812C2">
              <w:rPr>
                <w:color w:val="000000"/>
              </w:rPr>
              <w:t>проживающий</w:t>
            </w:r>
            <w:r>
              <w:rPr>
                <w:color w:val="000000"/>
              </w:rPr>
              <w:t>(ая)</w:t>
            </w:r>
            <w:r w:rsidRPr="009812C2">
              <w:rPr>
                <w:color w:val="000000"/>
              </w:rPr>
              <w:t xml:space="preserve"> по адресу ____________________________________________</w:t>
            </w:r>
            <w:r>
              <w:rPr>
                <w:color w:val="000000"/>
              </w:rPr>
              <w:t>_________</w:t>
            </w:r>
            <w:r w:rsidRPr="009812C2">
              <w:rPr>
                <w:color w:val="000000"/>
              </w:rPr>
              <w:t>_</w:t>
            </w:r>
          </w:p>
          <w:p w:rsidR="00467547" w:rsidRPr="009812C2" w:rsidRDefault="00467547" w:rsidP="009812C2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9812C2">
              <w:rPr>
                <w:color w:val="000000"/>
              </w:rPr>
              <w:t>в соответствии со ст. 9 Федерального закона № 152-ФЗ «О защите персональных данных» даю согласие на обработку моих персональных данных (в том числе сбор, систематизацию, накопление, хранение, использование, уточнение, обезличивание, распространение, передачу, блокирование и уничтожение) Общероссийской общественной организаци</w:t>
            </w:r>
            <w:r>
              <w:rPr>
                <w:color w:val="000000"/>
              </w:rPr>
              <w:t>ей</w:t>
            </w:r>
            <w:r w:rsidRPr="009812C2">
              <w:rPr>
                <w:color w:val="000000"/>
              </w:rPr>
              <w:t xml:space="preserve"> «Российский Союз Молодежи» (далее </w:t>
            </w:r>
            <w:r>
              <w:rPr>
                <w:color w:val="000000"/>
              </w:rPr>
              <w:t>–</w:t>
            </w:r>
            <w:r w:rsidRPr="009812C2">
              <w:rPr>
                <w:color w:val="000000"/>
              </w:rPr>
              <w:t xml:space="preserve"> РСМ), а также иными уполномоченными лицами РСМ, с которыми у РСМ заключены договоры на оказание услуг либо иные договоры, </w:t>
            </w:r>
            <w:r>
              <w:rPr>
                <w:color w:val="000000"/>
              </w:rPr>
              <w:t xml:space="preserve">в целях обеспечения и организации моего участия во </w:t>
            </w:r>
            <w:r w:rsidRPr="009812C2">
              <w:rPr>
                <w:color w:val="000000"/>
              </w:rPr>
              <w:t>Всероссийской программе «Арт-Профи Форум»</w:t>
            </w:r>
            <w:r>
              <w:rPr>
                <w:color w:val="000000"/>
              </w:rPr>
              <w:t>в 2019 – 2020</w:t>
            </w:r>
            <w:r w:rsidRPr="009812C2">
              <w:rPr>
                <w:color w:val="000000"/>
              </w:rPr>
              <w:t xml:space="preserve"> учебном году.</w:t>
            </w:r>
          </w:p>
          <w:p w:rsidR="00467547" w:rsidRPr="009812C2" w:rsidRDefault="00467547" w:rsidP="009812C2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9812C2">
              <w:rPr>
                <w:color w:val="000000"/>
              </w:rPr>
              <w:t>Я также даю согласие на общедоступность моих данных: фамилии, имени, отчества, даты и место рождения, образовании, квалификации, общественной деятельности и иных кратких биографических данных, а также на размещение на сайте РСМ моих официальных фотографий.</w:t>
            </w:r>
          </w:p>
          <w:p w:rsidR="00467547" w:rsidRPr="009812C2" w:rsidRDefault="00467547" w:rsidP="009812C2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9812C2">
              <w:rPr>
                <w:color w:val="000000"/>
              </w:rPr>
              <w:t>Я уведомлен и согласен с тем, что указанное Согласие может быть отозвано мною в письменном виде.</w:t>
            </w:r>
          </w:p>
          <w:p w:rsidR="00467547" w:rsidRPr="009812C2" w:rsidRDefault="00467547" w:rsidP="009812C2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9812C2">
              <w:rPr>
                <w:color w:val="000000"/>
              </w:rPr>
              <w:t>Я ознакомлен с документами организации, устанавливающими порядок обработки персональных данных участников, а также о моих правах и обязанностях в этой сфере.</w:t>
            </w:r>
          </w:p>
          <w:p w:rsidR="00467547" w:rsidRDefault="00467547" w:rsidP="009812C2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9812C2">
              <w:rPr>
                <w:color w:val="000000"/>
              </w:rPr>
              <w:t>Согласие дано на срок до момента его отзыва в письменном виде.</w:t>
            </w:r>
          </w:p>
          <w:p w:rsidR="00467547" w:rsidRPr="009812C2" w:rsidRDefault="00467547" w:rsidP="009812C2">
            <w:pPr>
              <w:widowControl w:val="0"/>
              <w:spacing w:line="276" w:lineRule="auto"/>
              <w:jc w:val="both"/>
              <w:rPr>
                <w:color w:val="000000"/>
              </w:rPr>
            </w:pPr>
          </w:p>
          <w:p w:rsidR="00467547" w:rsidRPr="00B74C68" w:rsidRDefault="00467547" w:rsidP="009812C2">
            <w:pPr>
              <w:widowControl w:val="0"/>
              <w:spacing w:line="276" w:lineRule="auto"/>
              <w:jc w:val="both"/>
              <w:rPr>
                <w:color w:val="000000"/>
              </w:rPr>
            </w:pPr>
            <w:r w:rsidRPr="009812C2">
              <w:rPr>
                <w:color w:val="000000"/>
              </w:rPr>
              <w:t>«__</w:t>
            </w:r>
            <w:r>
              <w:rPr>
                <w:color w:val="000000"/>
              </w:rPr>
              <w:t>_</w:t>
            </w:r>
            <w:r w:rsidRPr="009812C2">
              <w:rPr>
                <w:color w:val="000000"/>
              </w:rPr>
              <w:t>_» __________</w:t>
            </w:r>
            <w:r>
              <w:rPr>
                <w:color w:val="000000"/>
              </w:rPr>
              <w:t>________</w:t>
            </w:r>
            <w:r w:rsidRPr="009812C2">
              <w:rPr>
                <w:color w:val="000000"/>
              </w:rPr>
              <w:t xml:space="preserve"> 20</w:t>
            </w:r>
            <w:r>
              <w:rPr>
                <w:color w:val="000000"/>
              </w:rPr>
              <w:t xml:space="preserve">__ </w:t>
            </w:r>
            <w:r w:rsidRPr="009812C2">
              <w:rPr>
                <w:color w:val="000000"/>
              </w:rPr>
              <w:t>г</w:t>
            </w:r>
            <w:r>
              <w:rPr>
                <w:color w:val="000000"/>
              </w:rPr>
              <w:t>ода</w:t>
            </w:r>
            <w:r w:rsidRPr="009812C2">
              <w:rPr>
                <w:color w:val="000000"/>
              </w:rPr>
              <w:t xml:space="preserve">          _______________________ /подпись/    </w:t>
            </w:r>
          </w:p>
          <w:p w:rsidR="00467547" w:rsidRPr="00B74C68" w:rsidRDefault="00467547" w:rsidP="009812C2">
            <w:pPr>
              <w:widowControl w:val="0"/>
              <w:spacing w:line="276" w:lineRule="auto"/>
              <w:rPr>
                <w:i/>
                <w:iCs/>
                <w:color w:val="000000"/>
              </w:rPr>
            </w:pPr>
          </w:p>
        </w:tc>
      </w:tr>
    </w:tbl>
    <w:p w:rsidR="00467547" w:rsidRPr="00910FF5" w:rsidRDefault="00467547" w:rsidP="00B74C68">
      <w:pPr>
        <w:widowControl w:val="0"/>
        <w:spacing w:line="276" w:lineRule="auto"/>
        <w:jc w:val="both"/>
        <w:rPr>
          <w:b/>
          <w:bCs/>
          <w:sz w:val="28"/>
          <w:szCs w:val="28"/>
        </w:rPr>
      </w:pPr>
    </w:p>
    <w:sectPr w:rsidR="00467547" w:rsidRPr="00910FF5" w:rsidSect="00187034">
      <w:headerReference w:type="default" r:id="rId21"/>
      <w:footerReference w:type="default" r:id="rId22"/>
      <w:headerReference w:type="first" r:id="rId23"/>
      <w:pgSz w:w="11906" w:h="16838"/>
      <w:pgMar w:top="1134" w:right="851" w:bottom="1134" w:left="1701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547" w:rsidRDefault="00467547">
      <w:r>
        <w:separator/>
      </w:r>
    </w:p>
  </w:endnote>
  <w:endnote w:type="continuationSeparator" w:id="1">
    <w:p w:rsidR="00467547" w:rsidRDefault="00467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547" w:rsidRDefault="00467547" w:rsidP="00D86B2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547" w:rsidRDefault="00467547">
      <w:r>
        <w:separator/>
      </w:r>
    </w:p>
  </w:footnote>
  <w:footnote w:type="continuationSeparator" w:id="1">
    <w:p w:rsidR="00467547" w:rsidRDefault="00467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547" w:rsidRDefault="00467547">
    <w:pPr>
      <w:pStyle w:val="Header"/>
      <w:jc w:val="center"/>
    </w:pPr>
    <w:fldSimple w:instr="PAGE   \* MERGEFORMAT">
      <w:r>
        <w:rPr>
          <w:noProof/>
        </w:rPr>
        <w:t>12</w:t>
      </w:r>
    </w:fldSimple>
  </w:p>
  <w:p w:rsidR="00467547" w:rsidRDefault="004675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547" w:rsidRDefault="00467547" w:rsidP="003F7E52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5AAB8B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13682F40"/>
    <w:multiLevelType w:val="hybridMultilevel"/>
    <w:tmpl w:val="E690DAF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B2D43CA"/>
    <w:multiLevelType w:val="hybridMultilevel"/>
    <w:tmpl w:val="D46268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1DD773CD"/>
    <w:multiLevelType w:val="hybridMultilevel"/>
    <w:tmpl w:val="AD44A62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1F7C1930"/>
    <w:multiLevelType w:val="hybridMultilevel"/>
    <w:tmpl w:val="D7D2529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5A2C9D3A">
      <w:numFmt w:val="bullet"/>
      <w:lvlText w:val="–"/>
      <w:lvlJc w:val="left"/>
      <w:pPr>
        <w:ind w:left="2769" w:hanging="98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2C9C1EF4"/>
    <w:multiLevelType w:val="hybridMultilevel"/>
    <w:tmpl w:val="61A8EFF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36D662A7"/>
    <w:multiLevelType w:val="hybridMultilevel"/>
    <w:tmpl w:val="D304FFE0"/>
    <w:lvl w:ilvl="0" w:tplc="0016C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8C75738"/>
    <w:multiLevelType w:val="hybridMultilevel"/>
    <w:tmpl w:val="A216CF2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3BE21C7B"/>
    <w:multiLevelType w:val="hybridMultilevel"/>
    <w:tmpl w:val="ABFC93A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3CE26FE3"/>
    <w:multiLevelType w:val="hybridMultilevel"/>
    <w:tmpl w:val="470C087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494F1EDB"/>
    <w:multiLevelType w:val="hybridMultilevel"/>
    <w:tmpl w:val="D7BCE1B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510E4C19"/>
    <w:multiLevelType w:val="hybridMultilevel"/>
    <w:tmpl w:val="302C6B4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539070D3"/>
    <w:multiLevelType w:val="hybridMultilevel"/>
    <w:tmpl w:val="20F234F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5BF92D62"/>
    <w:multiLevelType w:val="hybridMultilevel"/>
    <w:tmpl w:val="63AE6F38"/>
    <w:lvl w:ilvl="0" w:tplc="04090001">
      <w:start w:val="1"/>
      <w:numFmt w:val="bullet"/>
      <w:lvlText w:val=""/>
      <w:lvlJc w:val="left"/>
      <w:pPr>
        <w:ind w:left="250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4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66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0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82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69" w:hanging="360"/>
      </w:pPr>
      <w:rPr>
        <w:rFonts w:ascii="Wingdings" w:hAnsi="Wingdings" w:cs="Wingdings" w:hint="default"/>
      </w:rPr>
    </w:lvl>
  </w:abstractNum>
  <w:abstractNum w:abstractNumId="14">
    <w:nsid w:val="5E397469"/>
    <w:multiLevelType w:val="hybridMultilevel"/>
    <w:tmpl w:val="58D07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24245DD"/>
    <w:multiLevelType w:val="hybridMultilevel"/>
    <w:tmpl w:val="CFE07B7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64740C98"/>
    <w:multiLevelType w:val="hybridMultilevel"/>
    <w:tmpl w:val="9BC09D5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670331EE"/>
    <w:multiLevelType w:val="hybridMultilevel"/>
    <w:tmpl w:val="7072404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698856B1"/>
    <w:multiLevelType w:val="hybridMultilevel"/>
    <w:tmpl w:val="F1CCC97E"/>
    <w:lvl w:ilvl="0" w:tplc="390E4574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9">
    <w:nsid w:val="70070523"/>
    <w:multiLevelType w:val="hybridMultilevel"/>
    <w:tmpl w:val="7F98498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70CA3B26"/>
    <w:multiLevelType w:val="multilevel"/>
    <w:tmpl w:val="CD5E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2"/>
  </w:num>
  <w:num w:numId="5">
    <w:abstractNumId w:val="5"/>
  </w:num>
  <w:num w:numId="6">
    <w:abstractNumId w:val="9"/>
  </w:num>
  <w:num w:numId="7">
    <w:abstractNumId w:val="1"/>
  </w:num>
  <w:num w:numId="8">
    <w:abstractNumId w:val="17"/>
  </w:num>
  <w:num w:numId="9">
    <w:abstractNumId w:val="16"/>
  </w:num>
  <w:num w:numId="10">
    <w:abstractNumId w:val="18"/>
  </w:num>
  <w:num w:numId="11">
    <w:abstractNumId w:val="14"/>
  </w:num>
  <w:num w:numId="12">
    <w:abstractNumId w:val="0"/>
  </w:num>
  <w:num w:numId="13">
    <w:abstractNumId w:val="20"/>
  </w:num>
  <w:num w:numId="14">
    <w:abstractNumId w:val="19"/>
  </w:num>
  <w:num w:numId="15">
    <w:abstractNumId w:val="8"/>
  </w:num>
  <w:num w:numId="16">
    <w:abstractNumId w:val="7"/>
  </w:num>
  <w:num w:numId="17">
    <w:abstractNumId w:val="3"/>
  </w:num>
  <w:num w:numId="18">
    <w:abstractNumId w:val="4"/>
  </w:num>
  <w:num w:numId="19">
    <w:abstractNumId w:val="15"/>
  </w:num>
  <w:num w:numId="20">
    <w:abstractNumId w:val="13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C48"/>
    <w:rsid w:val="00001D43"/>
    <w:rsid w:val="00010C3E"/>
    <w:rsid w:val="00012601"/>
    <w:rsid w:val="000165E7"/>
    <w:rsid w:val="00016F47"/>
    <w:rsid w:val="00017DF4"/>
    <w:rsid w:val="0002795D"/>
    <w:rsid w:val="00031545"/>
    <w:rsid w:val="000324D5"/>
    <w:rsid w:val="00034DD2"/>
    <w:rsid w:val="00035586"/>
    <w:rsid w:val="000478E2"/>
    <w:rsid w:val="00061032"/>
    <w:rsid w:val="00062E02"/>
    <w:rsid w:val="000670AA"/>
    <w:rsid w:val="00067E36"/>
    <w:rsid w:val="0007010A"/>
    <w:rsid w:val="00071379"/>
    <w:rsid w:val="000728D7"/>
    <w:rsid w:val="00073FB0"/>
    <w:rsid w:val="00075EA8"/>
    <w:rsid w:val="00084F6C"/>
    <w:rsid w:val="00085E85"/>
    <w:rsid w:val="0008723C"/>
    <w:rsid w:val="000935F3"/>
    <w:rsid w:val="00094D25"/>
    <w:rsid w:val="00094FEE"/>
    <w:rsid w:val="0009691F"/>
    <w:rsid w:val="000A4034"/>
    <w:rsid w:val="000A51BA"/>
    <w:rsid w:val="000B05B6"/>
    <w:rsid w:val="000B3E8E"/>
    <w:rsid w:val="000B6819"/>
    <w:rsid w:val="000B6880"/>
    <w:rsid w:val="000B69D9"/>
    <w:rsid w:val="000B6E1E"/>
    <w:rsid w:val="000C250D"/>
    <w:rsid w:val="000C69AC"/>
    <w:rsid w:val="000C7261"/>
    <w:rsid w:val="000D0582"/>
    <w:rsid w:val="000D1BCA"/>
    <w:rsid w:val="000D5235"/>
    <w:rsid w:val="000D77BD"/>
    <w:rsid w:val="000E037A"/>
    <w:rsid w:val="000E62F8"/>
    <w:rsid w:val="000F091A"/>
    <w:rsid w:val="000F1CC1"/>
    <w:rsid w:val="000F6426"/>
    <w:rsid w:val="00100049"/>
    <w:rsid w:val="00114817"/>
    <w:rsid w:val="00116D12"/>
    <w:rsid w:val="001204E5"/>
    <w:rsid w:val="00126668"/>
    <w:rsid w:val="00130FC5"/>
    <w:rsid w:val="00131C25"/>
    <w:rsid w:val="00143C37"/>
    <w:rsid w:val="00145C9C"/>
    <w:rsid w:val="00152A2E"/>
    <w:rsid w:val="00166D4A"/>
    <w:rsid w:val="00166FD9"/>
    <w:rsid w:val="001679F5"/>
    <w:rsid w:val="00174415"/>
    <w:rsid w:val="00180F6E"/>
    <w:rsid w:val="00182C6E"/>
    <w:rsid w:val="001836E1"/>
    <w:rsid w:val="0018701A"/>
    <w:rsid w:val="00187034"/>
    <w:rsid w:val="001912D4"/>
    <w:rsid w:val="00191BCA"/>
    <w:rsid w:val="00193F6D"/>
    <w:rsid w:val="00193FFC"/>
    <w:rsid w:val="001942C9"/>
    <w:rsid w:val="001951BA"/>
    <w:rsid w:val="00195E01"/>
    <w:rsid w:val="001B0B86"/>
    <w:rsid w:val="001D1309"/>
    <w:rsid w:val="001E29FC"/>
    <w:rsid w:val="001E2DFD"/>
    <w:rsid w:val="001E6137"/>
    <w:rsid w:val="001F1B38"/>
    <w:rsid w:val="001F1D42"/>
    <w:rsid w:val="001F1ED0"/>
    <w:rsid w:val="001F3774"/>
    <w:rsid w:val="002047CF"/>
    <w:rsid w:val="00205837"/>
    <w:rsid w:val="002117AC"/>
    <w:rsid w:val="002134F8"/>
    <w:rsid w:val="00214D81"/>
    <w:rsid w:val="002164B4"/>
    <w:rsid w:val="0022019C"/>
    <w:rsid w:val="002231BC"/>
    <w:rsid w:val="00227B7C"/>
    <w:rsid w:val="00227F70"/>
    <w:rsid w:val="00232A44"/>
    <w:rsid w:val="00252C4C"/>
    <w:rsid w:val="002549E9"/>
    <w:rsid w:val="00263F32"/>
    <w:rsid w:val="002642E1"/>
    <w:rsid w:val="00272792"/>
    <w:rsid w:val="0028695B"/>
    <w:rsid w:val="00292529"/>
    <w:rsid w:val="00295F62"/>
    <w:rsid w:val="002A03A8"/>
    <w:rsid w:val="002A33ED"/>
    <w:rsid w:val="002A7C3B"/>
    <w:rsid w:val="002B13A6"/>
    <w:rsid w:val="002C190E"/>
    <w:rsid w:val="002D4F0B"/>
    <w:rsid w:val="002E5C77"/>
    <w:rsid w:val="002F166D"/>
    <w:rsid w:val="002F2EE8"/>
    <w:rsid w:val="002F7948"/>
    <w:rsid w:val="003015A2"/>
    <w:rsid w:val="0030392A"/>
    <w:rsid w:val="00303F2B"/>
    <w:rsid w:val="00305EAD"/>
    <w:rsid w:val="00306EBB"/>
    <w:rsid w:val="0031045B"/>
    <w:rsid w:val="00310F49"/>
    <w:rsid w:val="003205C8"/>
    <w:rsid w:val="0032364B"/>
    <w:rsid w:val="003303D6"/>
    <w:rsid w:val="0033244F"/>
    <w:rsid w:val="00342115"/>
    <w:rsid w:val="00344FF2"/>
    <w:rsid w:val="00346BEE"/>
    <w:rsid w:val="003474D5"/>
    <w:rsid w:val="00347DE3"/>
    <w:rsid w:val="00352354"/>
    <w:rsid w:val="00354709"/>
    <w:rsid w:val="00356AED"/>
    <w:rsid w:val="00361BBB"/>
    <w:rsid w:val="00370F96"/>
    <w:rsid w:val="0037215D"/>
    <w:rsid w:val="0038577B"/>
    <w:rsid w:val="00393483"/>
    <w:rsid w:val="003967DB"/>
    <w:rsid w:val="00397247"/>
    <w:rsid w:val="003A0D03"/>
    <w:rsid w:val="003A367A"/>
    <w:rsid w:val="003A5333"/>
    <w:rsid w:val="003A682C"/>
    <w:rsid w:val="003B2177"/>
    <w:rsid w:val="003B2D3E"/>
    <w:rsid w:val="003B4A43"/>
    <w:rsid w:val="003C5FDF"/>
    <w:rsid w:val="003C61EE"/>
    <w:rsid w:val="003D2981"/>
    <w:rsid w:val="003D78D1"/>
    <w:rsid w:val="003D7950"/>
    <w:rsid w:val="003D7A89"/>
    <w:rsid w:val="003D7B09"/>
    <w:rsid w:val="003E2258"/>
    <w:rsid w:val="003E627A"/>
    <w:rsid w:val="003E755D"/>
    <w:rsid w:val="003F65AE"/>
    <w:rsid w:val="003F7E52"/>
    <w:rsid w:val="004023DD"/>
    <w:rsid w:val="00402AC4"/>
    <w:rsid w:val="00403707"/>
    <w:rsid w:val="0040738E"/>
    <w:rsid w:val="00413AB3"/>
    <w:rsid w:val="00414414"/>
    <w:rsid w:val="004165DB"/>
    <w:rsid w:val="004165E8"/>
    <w:rsid w:val="00417577"/>
    <w:rsid w:val="004177D4"/>
    <w:rsid w:val="004179F1"/>
    <w:rsid w:val="0042078B"/>
    <w:rsid w:val="00424CCA"/>
    <w:rsid w:val="00424F5D"/>
    <w:rsid w:val="00426660"/>
    <w:rsid w:val="004302AB"/>
    <w:rsid w:val="00431DED"/>
    <w:rsid w:val="0044503E"/>
    <w:rsid w:val="0045051F"/>
    <w:rsid w:val="0045060F"/>
    <w:rsid w:val="004526AE"/>
    <w:rsid w:val="00462896"/>
    <w:rsid w:val="00467547"/>
    <w:rsid w:val="00472AFA"/>
    <w:rsid w:val="0047734C"/>
    <w:rsid w:val="004774EA"/>
    <w:rsid w:val="00483684"/>
    <w:rsid w:val="004847C5"/>
    <w:rsid w:val="00486118"/>
    <w:rsid w:val="004A036B"/>
    <w:rsid w:val="004A5458"/>
    <w:rsid w:val="004A63DB"/>
    <w:rsid w:val="004B1067"/>
    <w:rsid w:val="004B1D56"/>
    <w:rsid w:val="004B4D08"/>
    <w:rsid w:val="004D043D"/>
    <w:rsid w:val="004D2F7E"/>
    <w:rsid w:val="004D3847"/>
    <w:rsid w:val="004D3E51"/>
    <w:rsid w:val="004D6BA4"/>
    <w:rsid w:val="004E38E5"/>
    <w:rsid w:val="004E7CF5"/>
    <w:rsid w:val="004E7DC9"/>
    <w:rsid w:val="004F3740"/>
    <w:rsid w:val="004F5803"/>
    <w:rsid w:val="004F5A29"/>
    <w:rsid w:val="00503371"/>
    <w:rsid w:val="0050679A"/>
    <w:rsid w:val="00506815"/>
    <w:rsid w:val="0051098D"/>
    <w:rsid w:val="00511D9D"/>
    <w:rsid w:val="005130CA"/>
    <w:rsid w:val="00516EA3"/>
    <w:rsid w:val="00517656"/>
    <w:rsid w:val="00517A07"/>
    <w:rsid w:val="005326D1"/>
    <w:rsid w:val="00543A3E"/>
    <w:rsid w:val="00543EB0"/>
    <w:rsid w:val="00544CD8"/>
    <w:rsid w:val="00554B46"/>
    <w:rsid w:val="00555C62"/>
    <w:rsid w:val="005623F0"/>
    <w:rsid w:val="0056364B"/>
    <w:rsid w:val="00572E6D"/>
    <w:rsid w:val="00573387"/>
    <w:rsid w:val="00575A18"/>
    <w:rsid w:val="005774AC"/>
    <w:rsid w:val="0058011D"/>
    <w:rsid w:val="00583FBD"/>
    <w:rsid w:val="005905CF"/>
    <w:rsid w:val="0059659D"/>
    <w:rsid w:val="005A157E"/>
    <w:rsid w:val="005A1A8D"/>
    <w:rsid w:val="005A2690"/>
    <w:rsid w:val="005B3025"/>
    <w:rsid w:val="005B5C07"/>
    <w:rsid w:val="005B7795"/>
    <w:rsid w:val="005D7F62"/>
    <w:rsid w:val="005E1441"/>
    <w:rsid w:val="005E25F8"/>
    <w:rsid w:val="005E2EBD"/>
    <w:rsid w:val="005E53BB"/>
    <w:rsid w:val="005E6043"/>
    <w:rsid w:val="005E7DA2"/>
    <w:rsid w:val="005F0CC1"/>
    <w:rsid w:val="005F334D"/>
    <w:rsid w:val="005F4814"/>
    <w:rsid w:val="005F7CDD"/>
    <w:rsid w:val="006019F1"/>
    <w:rsid w:val="006048EF"/>
    <w:rsid w:val="006067AD"/>
    <w:rsid w:val="00606ED4"/>
    <w:rsid w:val="006110E4"/>
    <w:rsid w:val="00612561"/>
    <w:rsid w:val="00613CD4"/>
    <w:rsid w:val="006207B1"/>
    <w:rsid w:val="0063126A"/>
    <w:rsid w:val="0063289A"/>
    <w:rsid w:val="006450D6"/>
    <w:rsid w:val="0065057E"/>
    <w:rsid w:val="00651732"/>
    <w:rsid w:val="0066204A"/>
    <w:rsid w:val="00665B4C"/>
    <w:rsid w:val="00667195"/>
    <w:rsid w:val="00673F8A"/>
    <w:rsid w:val="00684113"/>
    <w:rsid w:val="006951FE"/>
    <w:rsid w:val="00696B6C"/>
    <w:rsid w:val="006A0BF1"/>
    <w:rsid w:val="006A258F"/>
    <w:rsid w:val="006A5579"/>
    <w:rsid w:val="006A68BF"/>
    <w:rsid w:val="006A6D3C"/>
    <w:rsid w:val="006B1B3B"/>
    <w:rsid w:val="006B4EBA"/>
    <w:rsid w:val="006B4FBC"/>
    <w:rsid w:val="006C6533"/>
    <w:rsid w:val="006C6AFE"/>
    <w:rsid w:val="006D10C0"/>
    <w:rsid w:val="006E11FB"/>
    <w:rsid w:val="006E1E9A"/>
    <w:rsid w:val="006E23E5"/>
    <w:rsid w:val="006E26D4"/>
    <w:rsid w:val="006E3969"/>
    <w:rsid w:val="006E48A1"/>
    <w:rsid w:val="006E603D"/>
    <w:rsid w:val="006E683A"/>
    <w:rsid w:val="006E75F6"/>
    <w:rsid w:val="006F4AF7"/>
    <w:rsid w:val="00700E70"/>
    <w:rsid w:val="007100EC"/>
    <w:rsid w:val="007132C8"/>
    <w:rsid w:val="007210B5"/>
    <w:rsid w:val="00722A4F"/>
    <w:rsid w:val="00723081"/>
    <w:rsid w:val="007230FD"/>
    <w:rsid w:val="00726BFC"/>
    <w:rsid w:val="00734997"/>
    <w:rsid w:val="00734EBC"/>
    <w:rsid w:val="007376D5"/>
    <w:rsid w:val="00743571"/>
    <w:rsid w:val="00744EFF"/>
    <w:rsid w:val="00746426"/>
    <w:rsid w:val="00754994"/>
    <w:rsid w:val="00755D55"/>
    <w:rsid w:val="00756089"/>
    <w:rsid w:val="00756279"/>
    <w:rsid w:val="00762CFE"/>
    <w:rsid w:val="00767D3B"/>
    <w:rsid w:val="007715A9"/>
    <w:rsid w:val="00775030"/>
    <w:rsid w:val="00775197"/>
    <w:rsid w:val="00780216"/>
    <w:rsid w:val="007810AD"/>
    <w:rsid w:val="007815D9"/>
    <w:rsid w:val="00781BD7"/>
    <w:rsid w:val="007903CB"/>
    <w:rsid w:val="00790C71"/>
    <w:rsid w:val="007918E0"/>
    <w:rsid w:val="007920FA"/>
    <w:rsid w:val="00792D1D"/>
    <w:rsid w:val="00795ECF"/>
    <w:rsid w:val="007A51A2"/>
    <w:rsid w:val="007A7201"/>
    <w:rsid w:val="007B02C3"/>
    <w:rsid w:val="007B13A9"/>
    <w:rsid w:val="007B1D32"/>
    <w:rsid w:val="007B2158"/>
    <w:rsid w:val="007B40DE"/>
    <w:rsid w:val="007B7581"/>
    <w:rsid w:val="007B75D4"/>
    <w:rsid w:val="007C02A5"/>
    <w:rsid w:val="007C2DDF"/>
    <w:rsid w:val="007C648D"/>
    <w:rsid w:val="007C7C70"/>
    <w:rsid w:val="007F4EBB"/>
    <w:rsid w:val="007F5570"/>
    <w:rsid w:val="007F6FC6"/>
    <w:rsid w:val="007F7006"/>
    <w:rsid w:val="007F7D3A"/>
    <w:rsid w:val="007F7DCA"/>
    <w:rsid w:val="008016E6"/>
    <w:rsid w:val="008041EA"/>
    <w:rsid w:val="00807360"/>
    <w:rsid w:val="00810DA9"/>
    <w:rsid w:val="0081513C"/>
    <w:rsid w:val="00815D72"/>
    <w:rsid w:val="00816350"/>
    <w:rsid w:val="0082161B"/>
    <w:rsid w:val="008250B9"/>
    <w:rsid w:val="00826761"/>
    <w:rsid w:val="00831C14"/>
    <w:rsid w:val="00832715"/>
    <w:rsid w:val="00834FFD"/>
    <w:rsid w:val="00835F01"/>
    <w:rsid w:val="008411FC"/>
    <w:rsid w:val="008466BE"/>
    <w:rsid w:val="008468EF"/>
    <w:rsid w:val="008656F2"/>
    <w:rsid w:val="00865A59"/>
    <w:rsid w:val="00872B72"/>
    <w:rsid w:val="00874410"/>
    <w:rsid w:val="00884347"/>
    <w:rsid w:val="00886931"/>
    <w:rsid w:val="00886CB6"/>
    <w:rsid w:val="00890E3B"/>
    <w:rsid w:val="00892B12"/>
    <w:rsid w:val="008958F0"/>
    <w:rsid w:val="00896ECE"/>
    <w:rsid w:val="00897F7C"/>
    <w:rsid w:val="008A00DB"/>
    <w:rsid w:val="008A2D30"/>
    <w:rsid w:val="008B3A69"/>
    <w:rsid w:val="008C66E6"/>
    <w:rsid w:val="008D36F3"/>
    <w:rsid w:val="008D37F9"/>
    <w:rsid w:val="008D56AC"/>
    <w:rsid w:val="008E5E11"/>
    <w:rsid w:val="008E6143"/>
    <w:rsid w:val="008E7FC9"/>
    <w:rsid w:val="008F7FCD"/>
    <w:rsid w:val="00901AC7"/>
    <w:rsid w:val="00905768"/>
    <w:rsid w:val="00907901"/>
    <w:rsid w:val="00910FF5"/>
    <w:rsid w:val="00912467"/>
    <w:rsid w:val="009141C3"/>
    <w:rsid w:val="00916C05"/>
    <w:rsid w:val="00917F9E"/>
    <w:rsid w:val="009230C8"/>
    <w:rsid w:val="0094000C"/>
    <w:rsid w:val="0094015A"/>
    <w:rsid w:val="00940A3E"/>
    <w:rsid w:val="00941C74"/>
    <w:rsid w:val="0094270E"/>
    <w:rsid w:val="0094317E"/>
    <w:rsid w:val="00947591"/>
    <w:rsid w:val="00947DE7"/>
    <w:rsid w:val="009503D2"/>
    <w:rsid w:val="00960E3F"/>
    <w:rsid w:val="0096304E"/>
    <w:rsid w:val="00963DEF"/>
    <w:rsid w:val="00965504"/>
    <w:rsid w:val="00972487"/>
    <w:rsid w:val="009728E0"/>
    <w:rsid w:val="00975D41"/>
    <w:rsid w:val="0097603D"/>
    <w:rsid w:val="00976434"/>
    <w:rsid w:val="00976CBF"/>
    <w:rsid w:val="00977C64"/>
    <w:rsid w:val="009812C2"/>
    <w:rsid w:val="00986C3C"/>
    <w:rsid w:val="00990C52"/>
    <w:rsid w:val="00991FD3"/>
    <w:rsid w:val="009A0671"/>
    <w:rsid w:val="009A2399"/>
    <w:rsid w:val="009A3DA1"/>
    <w:rsid w:val="009A52DC"/>
    <w:rsid w:val="009B0366"/>
    <w:rsid w:val="009B201A"/>
    <w:rsid w:val="009B63E3"/>
    <w:rsid w:val="009B6781"/>
    <w:rsid w:val="009B739F"/>
    <w:rsid w:val="009C2B91"/>
    <w:rsid w:val="009C688B"/>
    <w:rsid w:val="009D2C48"/>
    <w:rsid w:val="009E205C"/>
    <w:rsid w:val="009E2288"/>
    <w:rsid w:val="009E4AEA"/>
    <w:rsid w:val="009F1511"/>
    <w:rsid w:val="009F3EC9"/>
    <w:rsid w:val="009F435A"/>
    <w:rsid w:val="009F56E7"/>
    <w:rsid w:val="009F65C4"/>
    <w:rsid w:val="009F6F11"/>
    <w:rsid w:val="00A04E18"/>
    <w:rsid w:val="00A04F57"/>
    <w:rsid w:val="00A058A1"/>
    <w:rsid w:val="00A058A5"/>
    <w:rsid w:val="00A06BF0"/>
    <w:rsid w:val="00A1139E"/>
    <w:rsid w:val="00A13AA6"/>
    <w:rsid w:val="00A2088F"/>
    <w:rsid w:val="00A23284"/>
    <w:rsid w:val="00A23692"/>
    <w:rsid w:val="00A25452"/>
    <w:rsid w:val="00A26610"/>
    <w:rsid w:val="00A37545"/>
    <w:rsid w:val="00A37BB3"/>
    <w:rsid w:val="00A437D2"/>
    <w:rsid w:val="00A43A15"/>
    <w:rsid w:val="00A46DD6"/>
    <w:rsid w:val="00A510CB"/>
    <w:rsid w:val="00A663F9"/>
    <w:rsid w:val="00A667C6"/>
    <w:rsid w:val="00A73866"/>
    <w:rsid w:val="00A73EF6"/>
    <w:rsid w:val="00A75621"/>
    <w:rsid w:val="00A7645F"/>
    <w:rsid w:val="00A81D56"/>
    <w:rsid w:val="00A86315"/>
    <w:rsid w:val="00A933F4"/>
    <w:rsid w:val="00A93846"/>
    <w:rsid w:val="00AA2236"/>
    <w:rsid w:val="00AA526A"/>
    <w:rsid w:val="00AB1C08"/>
    <w:rsid w:val="00AB4276"/>
    <w:rsid w:val="00AB59C4"/>
    <w:rsid w:val="00AB5C84"/>
    <w:rsid w:val="00AC0302"/>
    <w:rsid w:val="00AC4DCA"/>
    <w:rsid w:val="00AC5E1D"/>
    <w:rsid w:val="00AC6E81"/>
    <w:rsid w:val="00AC6E99"/>
    <w:rsid w:val="00AD3DD0"/>
    <w:rsid w:val="00AE1540"/>
    <w:rsid w:val="00AE3770"/>
    <w:rsid w:val="00AF136E"/>
    <w:rsid w:val="00AF486F"/>
    <w:rsid w:val="00B047BC"/>
    <w:rsid w:val="00B06834"/>
    <w:rsid w:val="00B13998"/>
    <w:rsid w:val="00B14F3A"/>
    <w:rsid w:val="00B15598"/>
    <w:rsid w:val="00B24FD8"/>
    <w:rsid w:val="00B25E06"/>
    <w:rsid w:val="00B31999"/>
    <w:rsid w:val="00B32ABB"/>
    <w:rsid w:val="00B40618"/>
    <w:rsid w:val="00B42DFC"/>
    <w:rsid w:val="00B45BA9"/>
    <w:rsid w:val="00B5137E"/>
    <w:rsid w:val="00B51F12"/>
    <w:rsid w:val="00B55464"/>
    <w:rsid w:val="00B60B3F"/>
    <w:rsid w:val="00B65913"/>
    <w:rsid w:val="00B66883"/>
    <w:rsid w:val="00B72277"/>
    <w:rsid w:val="00B74C68"/>
    <w:rsid w:val="00B77900"/>
    <w:rsid w:val="00B8315E"/>
    <w:rsid w:val="00B845DB"/>
    <w:rsid w:val="00B906F9"/>
    <w:rsid w:val="00B951EB"/>
    <w:rsid w:val="00B954F3"/>
    <w:rsid w:val="00BA00CA"/>
    <w:rsid w:val="00BA0919"/>
    <w:rsid w:val="00BA3418"/>
    <w:rsid w:val="00BB7215"/>
    <w:rsid w:val="00BB770D"/>
    <w:rsid w:val="00BC53AD"/>
    <w:rsid w:val="00BC62EB"/>
    <w:rsid w:val="00BC68FB"/>
    <w:rsid w:val="00BC7FEE"/>
    <w:rsid w:val="00BD1EC1"/>
    <w:rsid w:val="00BE3A5F"/>
    <w:rsid w:val="00BE4E40"/>
    <w:rsid w:val="00BE72C1"/>
    <w:rsid w:val="00BF0652"/>
    <w:rsid w:val="00BF1C28"/>
    <w:rsid w:val="00C0135C"/>
    <w:rsid w:val="00C04A9A"/>
    <w:rsid w:val="00C10719"/>
    <w:rsid w:val="00C1083C"/>
    <w:rsid w:val="00C14CB1"/>
    <w:rsid w:val="00C16B97"/>
    <w:rsid w:val="00C200B2"/>
    <w:rsid w:val="00C2031F"/>
    <w:rsid w:val="00C20F85"/>
    <w:rsid w:val="00C2153C"/>
    <w:rsid w:val="00C2244E"/>
    <w:rsid w:val="00C2506A"/>
    <w:rsid w:val="00C256E5"/>
    <w:rsid w:val="00C30779"/>
    <w:rsid w:val="00C43168"/>
    <w:rsid w:val="00C47D17"/>
    <w:rsid w:val="00C50186"/>
    <w:rsid w:val="00C50348"/>
    <w:rsid w:val="00C50A07"/>
    <w:rsid w:val="00C62992"/>
    <w:rsid w:val="00C64F83"/>
    <w:rsid w:val="00C679B6"/>
    <w:rsid w:val="00C86F94"/>
    <w:rsid w:val="00C91D65"/>
    <w:rsid w:val="00C94525"/>
    <w:rsid w:val="00CA0765"/>
    <w:rsid w:val="00CA1149"/>
    <w:rsid w:val="00CA2ECD"/>
    <w:rsid w:val="00CA587C"/>
    <w:rsid w:val="00CA5A91"/>
    <w:rsid w:val="00CC1976"/>
    <w:rsid w:val="00CD2C68"/>
    <w:rsid w:val="00CD3180"/>
    <w:rsid w:val="00CD3F16"/>
    <w:rsid w:val="00CD50D1"/>
    <w:rsid w:val="00CD53DC"/>
    <w:rsid w:val="00CE359F"/>
    <w:rsid w:val="00CE4632"/>
    <w:rsid w:val="00CF054B"/>
    <w:rsid w:val="00CF0A2A"/>
    <w:rsid w:val="00CF25A1"/>
    <w:rsid w:val="00CF6D84"/>
    <w:rsid w:val="00D0280E"/>
    <w:rsid w:val="00D042E6"/>
    <w:rsid w:val="00D06398"/>
    <w:rsid w:val="00D06FB4"/>
    <w:rsid w:val="00D1358E"/>
    <w:rsid w:val="00D220A2"/>
    <w:rsid w:val="00D26CB9"/>
    <w:rsid w:val="00D306F3"/>
    <w:rsid w:val="00D32055"/>
    <w:rsid w:val="00D3564E"/>
    <w:rsid w:val="00D35F90"/>
    <w:rsid w:val="00D376F2"/>
    <w:rsid w:val="00D405EF"/>
    <w:rsid w:val="00D45857"/>
    <w:rsid w:val="00D45877"/>
    <w:rsid w:val="00D6568B"/>
    <w:rsid w:val="00D66AE6"/>
    <w:rsid w:val="00D745CD"/>
    <w:rsid w:val="00D8002B"/>
    <w:rsid w:val="00D86B24"/>
    <w:rsid w:val="00D949E1"/>
    <w:rsid w:val="00D95E7A"/>
    <w:rsid w:val="00DC7F06"/>
    <w:rsid w:val="00DD1AC9"/>
    <w:rsid w:val="00DD45E0"/>
    <w:rsid w:val="00DD4B27"/>
    <w:rsid w:val="00DE09BF"/>
    <w:rsid w:val="00DE0FDA"/>
    <w:rsid w:val="00DE1E50"/>
    <w:rsid w:val="00DE2A57"/>
    <w:rsid w:val="00DE521C"/>
    <w:rsid w:val="00DE6F71"/>
    <w:rsid w:val="00DF2108"/>
    <w:rsid w:val="00DF32D5"/>
    <w:rsid w:val="00E004FA"/>
    <w:rsid w:val="00E015FC"/>
    <w:rsid w:val="00E05522"/>
    <w:rsid w:val="00E064CB"/>
    <w:rsid w:val="00E12756"/>
    <w:rsid w:val="00E1635F"/>
    <w:rsid w:val="00E17D8D"/>
    <w:rsid w:val="00E22FFF"/>
    <w:rsid w:val="00E240D3"/>
    <w:rsid w:val="00E24E35"/>
    <w:rsid w:val="00E254C2"/>
    <w:rsid w:val="00E270AE"/>
    <w:rsid w:val="00E317B7"/>
    <w:rsid w:val="00E36AD9"/>
    <w:rsid w:val="00E5095C"/>
    <w:rsid w:val="00E60B17"/>
    <w:rsid w:val="00E71105"/>
    <w:rsid w:val="00E71F7D"/>
    <w:rsid w:val="00E73A3B"/>
    <w:rsid w:val="00E74FA1"/>
    <w:rsid w:val="00E82772"/>
    <w:rsid w:val="00E86594"/>
    <w:rsid w:val="00E86EE4"/>
    <w:rsid w:val="00E87408"/>
    <w:rsid w:val="00E9540E"/>
    <w:rsid w:val="00EA4ABB"/>
    <w:rsid w:val="00EB4DE8"/>
    <w:rsid w:val="00EB6261"/>
    <w:rsid w:val="00EB69DF"/>
    <w:rsid w:val="00EB7553"/>
    <w:rsid w:val="00EB7EA9"/>
    <w:rsid w:val="00EC218E"/>
    <w:rsid w:val="00EC4039"/>
    <w:rsid w:val="00EC6257"/>
    <w:rsid w:val="00EE0B04"/>
    <w:rsid w:val="00EE543D"/>
    <w:rsid w:val="00EE60F2"/>
    <w:rsid w:val="00EE6D7F"/>
    <w:rsid w:val="00EF1E6F"/>
    <w:rsid w:val="00EF77FE"/>
    <w:rsid w:val="00F00E28"/>
    <w:rsid w:val="00F065BD"/>
    <w:rsid w:val="00F12951"/>
    <w:rsid w:val="00F1425D"/>
    <w:rsid w:val="00F1460F"/>
    <w:rsid w:val="00F147CC"/>
    <w:rsid w:val="00F1751E"/>
    <w:rsid w:val="00F17D73"/>
    <w:rsid w:val="00F225F8"/>
    <w:rsid w:val="00F34100"/>
    <w:rsid w:val="00F34B91"/>
    <w:rsid w:val="00F37961"/>
    <w:rsid w:val="00F40277"/>
    <w:rsid w:val="00F40729"/>
    <w:rsid w:val="00F42E97"/>
    <w:rsid w:val="00F4462E"/>
    <w:rsid w:val="00F45161"/>
    <w:rsid w:val="00F45208"/>
    <w:rsid w:val="00F471A4"/>
    <w:rsid w:val="00F513A8"/>
    <w:rsid w:val="00F51946"/>
    <w:rsid w:val="00F52897"/>
    <w:rsid w:val="00F571FD"/>
    <w:rsid w:val="00F63405"/>
    <w:rsid w:val="00F6481C"/>
    <w:rsid w:val="00F66FD7"/>
    <w:rsid w:val="00F7155B"/>
    <w:rsid w:val="00F74F4B"/>
    <w:rsid w:val="00F82B0D"/>
    <w:rsid w:val="00F8462E"/>
    <w:rsid w:val="00FA12AA"/>
    <w:rsid w:val="00FA1D4B"/>
    <w:rsid w:val="00FA3764"/>
    <w:rsid w:val="00FA6C9A"/>
    <w:rsid w:val="00FB2329"/>
    <w:rsid w:val="00FD0A00"/>
    <w:rsid w:val="00FF64ED"/>
    <w:rsid w:val="00FF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F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751E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3F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3F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751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070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070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073FB0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73F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0706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73FB0"/>
    <w:pPr>
      <w:ind w:left="360"/>
    </w:pPr>
    <w:rPr>
      <w:rFonts w:ascii="Arial" w:hAnsi="Arial" w:cs="Arial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656F2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73FB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10706"/>
    <w:rPr>
      <w:sz w:val="24"/>
      <w:szCs w:val="24"/>
    </w:rPr>
  </w:style>
  <w:style w:type="paragraph" w:customStyle="1" w:styleId="21">
    <w:name w:val="Основной текст с отступом 21"/>
    <w:basedOn w:val="Normal"/>
    <w:uiPriority w:val="99"/>
    <w:rsid w:val="00073FB0"/>
    <w:pPr>
      <w:overflowPunct w:val="0"/>
      <w:autoSpaceDE w:val="0"/>
      <w:autoSpaceDN w:val="0"/>
      <w:adjustRightInd w:val="0"/>
      <w:ind w:firstLine="708"/>
      <w:jc w:val="both"/>
    </w:pPr>
  </w:style>
  <w:style w:type="paragraph" w:customStyle="1" w:styleId="1">
    <w:name w:val="Абзац списка1"/>
    <w:basedOn w:val="Normal"/>
    <w:uiPriority w:val="99"/>
    <w:rsid w:val="00AB59C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D86B2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070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86B24"/>
  </w:style>
  <w:style w:type="table" w:styleId="TableGrid">
    <w:name w:val="Table Grid"/>
    <w:basedOn w:val="TableNormal"/>
    <w:uiPriority w:val="99"/>
    <w:rsid w:val="00E74F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t">
    <w:name w:val="content"/>
    <w:basedOn w:val="Normal"/>
    <w:uiPriority w:val="99"/>
    <w:rsid w:val="0042078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791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918E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uiPriority w:val="99"/>
    <w:rsid w:val="002D4F0B"/>
  </w:style>
  <w:style w:type="paragraph" w:styleId="Title">
    <w:name w:val="Title"/>
    <w:basedOn w:val="Normal"/>
    <w:link w:val="TitleChar"/>
    <w:uiPriority w:val="99"/>
    <w:qFormat/>
    <w:rsid w:val="00F1751E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1751E"/>
    <w:rPr>
      <w:sz w:val="28"/>
      <w:szCs w:val="28"/>
      <w:lang/>
    </w:rPr>
  </w:style>
  <w:style w:type="paragraph" w:styleId="Subtitle">
    <w:name w:val="Subtitle"/>
    <w:basedOn w:val="Normal"/>
    <w:link w:val="SubtitleChar"/>
    <w:uiPriority w:val="99"/>
    <w:qFormat/>
    <w:rsid w:val="00F1751E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1751E"/>
    <w:rPr>
      <w:b/>
      <w:bCs/>
      <w:sz w:val="24"/>
      <w:szCs w:val="24"/>
      <w:lang/>
    </w:rPr>
  </w:style>
  <w:style w:type="paragraph" w:styleId="Header">
    <w:name w:val="header"/>
    <w:basedOn w:val="Normal"/>
    <w:link w:val="HeaderChar"/>
    <w:uiPriority w:val="99"/>
    <w:rsid w:val="00B954F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954F3"/>
    <w:rPr>
      <w:sz w:val="24"/>
      <w:szCs w:val="24"/>
    </w:rPr>
  </w:style>
  <w:style w:type="character" w:customStyle="1" w:styleId="apple-converted-space">
    <w:name w:val="apple-converted-space"/>
    <w:uiPriority w:val="99"/>
    <w:rsid w:val="009F56E7"/>
  </w:style>
  <w:style w:type="character" w:customStyle="1" w:styleId="buttontext">
    <w:name w:val="button__text"/>
    <w:uiPriority w:val="99"/>
    <w:rsid w:val="009F56E7"/>
  </w:style>
  <w:style w:type="character" w:customStyle="1" w:styleId="pathseparator">
    <w:name w:val="path__separator"/>
    <w:uiPriority w:val="99"/>
    <w:rsid w:val="009F56E7"/>
  </w:style>
  <w:style w:type="paragraph" w:styleId="NormalWeb">
    <w:name w:val="Normal (Web)"/>
    <w:basedOn w:val="Normal"/>
    <w:uiPriority w:val="99"/>
    <w:rsid w:val="005A269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sid w:val="003B21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21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B217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B21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B2177"/>
    <w:rPr>
      <w:b/>
      <w:bCs/>
    </w:rPr>
  </w:style>
  <w:style w:type="character" w:styleId="Strong">
    <w:name w:val="Strong"/>
    <w:basedOn w:val="DefaultParagraphFont"/>
    <w:uiPriority w:val="99"/>
    <w:qFormat/>
    <w:rsid w:val="00C86F94"/>
    <w:rPr>
      <w:b/>
      <w:bCs/>
    </w:rPr>
  </w:style>
  <w:style w:type="character" w:styleId="FollowedHyperlink">
    <w:name w:val="FollowedHyperlink"/>
    <w:basedOn w:val="DefaultParagraphFont"/>
    <w:uiPriority w:val="99"/>
    <w:rsid w:val="001204E5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12666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442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442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744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5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5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44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7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25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5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5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5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57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44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443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7445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57445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7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25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5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rtprofi_forum" TargetMode="External"/><Relationship Id="rId13" Type="http://schemas.openxmlformats.org/officeDocument/2006/relationships/hyperlink" Target="https://vk.com/artprofi_forum" TargetMode="External"/><Relationship Id="rId18" Type="http://schemas.openxmlformats.org/officeDocument/2006/relationships/hyperlink" Target="http://vk.com/artprofi_foru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apf@ruy.ru" TargetMode="External"/><Relationship Id="rId12" Type="http://schemas.openxmlformats.org/officeDocument/2006/relationships/hyperlink" Target="http://www.ruy.ru" TargetMode="External"/><Relationship Id="rId17" Type="http://schemas.openxmlformats.org/officeDocument/2006/relationships/hyperlink" Target="mailto:apf@ruy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aum@ruy.ru" TargetMode="External"/><Relationship Id="rId20" Type="http://schemas.openxmlformats.org/officeDocument/2006/relationships/hyperlink" Target="http://www.youtube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y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youtube.com" TargetMode="External"/><Relationship Id="rId23" Type="http://schemas.openxmlformats.org/officeDocument/2006/relationships/header" Target="header2.xml"/><Relationship Id="rId10" Type="http://schemas.openxmlformats.org/officeDocument/2006/relationships/hyperlink" Target="mailto:apf@ruy.ru" TargetMode="External"/><Relationship Id="rId19" Type="http://schemas.openxmlformats.org/officeDocument/2006/relationships/hyperlink" Target="mailto:apf@ru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f@ruy.ru" TargetMode="External"/><Relationship Id="rId14" Type="http://schemas.openxmlformats.org/officeDocument/2006/relationships/hyperlink" Target="http://www.youtube.co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12</Pages>
  <Words>2706</Words>
  <Characters>15425</Characters>
  <Application>Microsoft Office Outlook</Application>
  <DocSecurity>0</DocSecurity>
  <Lines>0</Lines>
  <Paragraphs>0</Paragraphs>
  <ScaleCrop>false</ScaleCrop>
  <Company>ДСМПЦАО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Гость</dc:creator>
  <cp:keywords/>
  <dc:description/>
  <cp:lastModifiedBy>Зверева</cp:lastModifiedBy>
  <cp:revision>2</cp:revision>
  <cp:lastPrinted>2019-12-03T06:28:00Z</cp:lastPrinted>
  <dcterms:created xsi:type="dcterms:W3CDTF">2020-03-18T05:46:00Z</dcterms:created>
  <dcterms:modified xsi:type="dcterms:W3CDTF">2020-03-18T05:46:00Z</dcterms:modified>
</cp:coreProperties>
</file>